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559" w:rsidRDefault="00204559" w:rsidP="00571EFA">
      <w:pPr>
        <w:pStyle w:val="Title"/>
      </w:pPr>
    </w:p>
    <w:p w:rsidR="00204559" w:rsidRDefault="00204559" w:rsidP="00571EFA">
      <w:pPr>
        <w:pStyle w:val="Title"/>
      </w:pPr>
    </w:p>
    <w:p w:rsidR="00204559" w:rsidRDefault="00204559" w:rsidP="00571EFA">
      <w:pPr>
        <w:pStyle w:val="Title"/>
      </w:pPr>
    </w:p>
    <w:p w:rsidR="00204559" w:rsidRDefault="00204559" w:rsidP="00571EFA">
      <w:pPr>
        <w:pStyle w:val="Title"/>
      </w:pPr>
    </w:p>
    <w:p w:rsidR="00954983" w:rsidRDefault="00571EFA" w:rsidP="00571EFA">
      <w:pPr>
        <w:pStyle w:val="Title"/>
      </w:pPr>
      <w:r>
        <w:t xml:space="preserve">Timmins </w:t>
      </w:r>
      <w:r w:rsidR="00502763">
        <w:t>Municipal Accommodations</w:t>
      </w:r>
      <w:r>
        <w:t xml:space="preserve"> Tax Fund Application</w:t>
      </w:r>
    </w:p>
    <w:p w:rsidR="00571EFA" w:rsidRPr="00BD714A" w:rsidRDefault="00571EFA" w:rsidP="00571EFA">
      <w:pPr>
        <w:rPr>
          <w:color w:val="FF0000"/>
        </w:rPr>
      </w:pPr>
    </w:p>
    <w:p w:rsidR="00571EFA" w:rsidRDefault="00571EFA">
      <w:pPr>
        <w:spacing w:line="240" w:lineRule="auto"/>
        <w:rPr>
          <w:rFonts w:ascii="Fira Sans SemiBold" w:eastAsiaTheme="majorEastAsia" w:hAnsi="Fira Sans SemiBold" w:cs="Arial"/>
          <w:bCs/>
          <w:color w:val="006EB9"/>
          <w:sz w:val="32"/>
          <w:szCs w:val="30"/>
        </w:rPr>
      </w:pPr>
      <w:r>
        <w:br w:type="page"/>
      </w:r>
    </w:p>
    <w:sdt>
      <w:sdtPr>
        <w:rPr>
          <w:rFonts w:ascii="Garamond" w:eastAsiaTheme="minorHAnsi" w:hAnsi="Garamond" w:cstheme="minorBidi"/>
          <w:b w:val="0"/>
          <w:bCs w:val="0"/>
          <w:caps w:val="0"/>
          <w:color w:val="auto"/>
          <w:sz w:val="22"/>
          <w:szCs w:val="24"/>
          <w:lang w:val="en-CA" w:eastAsia="en-US"/>
        </w:rPr>
        <w:id w:val="-1264368548"/>
        <w:docPartObj>
          <w:docPartGallery w:val="Table of Contents"/>
          <w:docPartUnique/>
        </w:docPartObj>
      </w:sdtPr>
      <w:sdtEndPr>
        <w:rPr>
          <w:noProof/>
        </w:rPr>
      </w:sdtEndPr>
      <w:sdtContent>
        <w:p w:rsidR="00571EFA" w:rsidRDefault="00571EFA">
          <w:pPr>
            <w:pStyle w:val="TOCHeading"/>
          </w:pPr>
          <w:r>
            <w:t>Table of Contents</w:t>
          </w:r>
        </w:p>
        <w:p w:rsidR="003374A5" w:rsidRDefault="00571EFA">
          <w:pPr>
            <w:pStyle w:val="TOC1"/>
            <w:rPr>
              <w:rFonts w:asciiTheme="minorHAnsi" w:eastAsiaTheme="minorEastAsia" w:hAnsiTheme="minorHAnsi"/>
              <w:szCs w:val="22"/>
              <w:lang w:val="en-US"/>
            </w:rPr>
          </w:pPr>
          <w:r>
            <w:fldChar w:fldCharType="begin"/>
          </w:r>
          <w:r>
            <w:instrText xml:space="preserve"> TOC \o "1-3" \h \z \u </w:instrText>
          </w:r>
          <w:r>
            <w:fldChar w:fldCharType="separate"/>
          </w:r>
          <w:hyperlink w:anchor="_Toc97200035" w:history="1">
            <w:r w:rsidR="00502763">
              <w:rPr>
                <w:rStyle w:val="Hyperlink"/>
              </w:rPr>
              <w:t>Timmins MAT</w:t>
            </w:r>
            <w:r w:rsidR="003374A5" w:rsidRPr="00F20716">
              <w:rPr>
                <w:rStyle w:val="Hyperlink"/>
              </w:rPr>
              <w:t xml:space="preserve"> Fund Introduction</w:t>
            </w:r>
            <w:r w:rsidR="003374A5">
              <w:rPr>
                <w:webHidden/>
              </w:rPr>
              <w:tab/>
            </w:r>
            <w:r w:rsidR="003374A5">
              <w:rPr>
                <w:webHidden/>
              </w:rPr>
              <w:fldChar w:fldCharType="begin"/>
            </w:r>
            <w:r w:rsidR="003374A5">
              <w:rPr>
                <w:webHidden/>
              </w:rPr>
              <w:instrText xml:space="preserve"> PAGEREF _Toc97200035 \h </w:instrText>
            </w:r>
            <w:r w:rsidR="003374A5">
              <w:rPr>
                <w:webHidden/>
              </w:rPr>
            </w:r>
            <w:r w:rsidR="003374A5">
              <w:rPr>
                <w:webHidden/>
              </w:rPr>
              <w:fldChar w:fldCharType="separate"/>
            </w:r>
            <w:r w:rsidR="003374A5">
              <w:rPr>
                <w:webHidden/>
              </w:rPr>
              <w:t>3</w:t>
            </w:r>
            <w:r w:rsidR="003374A5">
              <w:rPr>
                <w:webHidden/>
              </w:rPr>
              <w:fldChar w:fldCharType="end"/>
            </w:r>
          </w:hyperlink>
        </w:p>
        <w:p w:rsidR="003374A5" w:rsidRDefault="00142DB6">
          <w:pPr>
            <w:pStyle w:val="TOC1"/>
            <w:rPr>
              <w:rFonts w:asciiTheme="minorHAnsi" w:eastAsiaTheme="minorEastAsia" w:hAnsiTheme="minorHAnsi"/>
              <w:szCs w:val="22"/>
              <w:lang w:val="en-US"/>
            </w:rPr>
          </w:pPr>
          <w:hyperlink w:anchor="_Toc97200036" w:history="1">
            <w:r w:rsidR="003374A5" w:rsidRPr="00F20716">
              <w:rPr>
                <w:rStyle w:val="Hyperlink"/>
              </w:rPr>
              <w:t>Project Details</w:t>
            </w:r>
            <w:r w:rsidR="003374A5">
              <w:rPr>
                <w:webHidden/>
              </w:rPr>
              <w:tab/>
            </w:r>
            <w:r w:rsidR="003374A5">
              <w:rPr>
                <w:webHidden/>
              </w:rPr>
              <w:fldChar w:fldCharType="begin"/>
            </w:r>
            <w:r w:rsidR="003374A5">
              <w:rPr>
                <w:webHidden/>
              </w:rPr>
              <w:instrText xml:space="preserve"> PAGEREF _Toc97200036 \h </w:instrText>
            </w:r>
            <w:r w:rsidR="003374A5">
              <w:rPr>
                <w:webHidden/>
              </w:rPr>
            </w:r>
            <w:r w:rsidR="003374A5">
              <w:rPr>
                <w:webHidden/>
              </w:rPr>
              <w:fldChar w:fldCharType="separate"/>
            </w:r>
            <w:r w:rsidR="003374A5">
              <w:rPr>
                <w:webHidden/>
              </w:rPr>
              <w:t>4</w:t>
            </w:r>
            <w:r w:rsidR="003374A5">
              <w:rPr>
                <w:webHidden/>
              </w:rPr>
              <w:fldChar w:fldCharType="end"/>
            </w:r>
          </w:hyperlink>
        </w:p>
        <w:p w:rsidR="003374A5" w:rsidRDefault="00142DB6">
          <w:pPr>
            <w:pStyle w:val="TOC1"/>
            <w:rPr>
              <w:rFonts w:asciiTheme="minorHAnsi" w:eastAsiaTheme="minorEastAsia" w:hAnsiTheme="minorHAnsi"/>
              <w:szCs w:val="22"/>
              <w:lang w:val="en-US"/>
            </w:rPr>
          </w:pPr>
          <w:hyperlink w:anchor="_Toc97200037" w:history="1">
            <w:r w:rsidR="003374A5" w:rsidRPr="00F20716">
              <w:rPr>
                <w:rStyle w:val="Hyperlink"/>
              </w:rPr>
              <w:t>Project Funding</w:t>
            </w:r>
            <w:r w:rsidR="003374A5">
              <w:rPr>
                <w:webHidden/>
              </w:rPr>
              <w:tab/>
            </w:r>
            <w:r w:rsidR="003374A5">
              <w:rPr>
                <w:webHidden/>
              </w:rPr>
              <w:fldChar w:fldCharType="begin"/>
            </w:r>
            <w:r w:rsidR="003374A5">
              <w:rPr>
                <w:webHidden/>
              </w:rPr>
              <w:instrText xml:space="preserve"> PAGEREF _Toc97200037 \h </w:instrText>
            </w:r>
            <w:r w:rsidR="003374A5">
              <w:rPr>
                <w:webHidden/>
              </w:rPr>
            </w:r>
            <w:r w:rsidR="003374A5">
              <w:rPr>
                <w:webHidden/>
              </w:rPr>
              <w:fldChar w:fldCharType="separate"/>
            </w:r>
            <w:r w:rsidR="003374A5">
              <w:rPr>
                <w:webHidden/>
              </w:rPr>
              <w:t>6</w:t>
            </w:r>
            <w:r w:rsidR="003374A5">
              <w:rPr>
                <w:webHidden/>
              </w:rPr>
              <w:fldChar w:fldCharType="end"/>
            </w:r>
          </w:hyperlink>
        </w:p>
        <w:p w:rsidR="003374A5" w:rsidRDefault="00142DB6">
          <w:pPr>
            <w:pStyle w:val="TOC1"/>
            <w:rPr>
              <w:rFonts w:asciiTheme="minorHAnsi" w:eastAsiaTheme="minorEastAsia" w:hAnsiTheme="minorHAnsi"/>
              <w:szCs w:val="22"/>
              <w:lang w:val="en-US"/>
            </w:rPr>
          </w:pPr>
          <w:hyperlink w:anchor="_Toc97200038" w:history="1">
            <w:r w:rsidR="003374A5" w:rsidRPr="00F20716">
              <w:rPr>
                <w:rStyle w:val="Hyperlink"/>
              </w:rPr>
              <w:t>Applicant Information</w:t>
            </w:r>
            <w:r w:rsidR="003374A5">
              <w:rPr>
                <w:webHidden/>
              </w:rPr>
              <w:tab/>
            </w:r>
            <w:r w:rsidR="003374A5">
              <w:rPr>
                <w:webHidden/>
              </w:rPr>
              <w:fldChar w:fldCharType="begin"/>
            </w:r>
            <w:r w:rsidR="003374A5">
              <w:rPr>
                <w:webHidden/>
              </w:rPr>
              <w:instrText xml:space="preserve"> PAGEREF _Toc97200038 \h </w:instrText>
            </w:r>
            <w:r w:rsidR="003374A5">
              <w:rPr>
                <w:webHidden/>
              </w:rPr>
            </w:r>
            <w:r w:rsidR="003374A5">
              <w:rPr>
                <w:webHidden/>
              </w:rPr>
              <w:fldChar w:fldCharType="separate"/>
            </w:r>
            <w:r w:rsidR="003374A5">
              <w:rPr>
                <w:webHidden/>
              </w:rPr>
              <w:t>8</w:t>
            </w:r>
            <w:r w:rsidR="003374A5">
              <w:rPr>
                <w:webHidden/>
              </w:rPr>
              <w:fldChar w:fldCharType="end"/>
            </w:r>
          </w:hyperlink>
        </w:p>
        <w:p w:rsidR="003374A5" w:rsidRDefault="00142DB6">
          <w:pPr>
            <w:pStyle w:val="TOC1"/>
            <w:rPr>
              <w:rFonts w:asciiTheme="minorHAnsi" w:eastAsiaTheme="minorEastAsia" w:hAnsiTheme="minorHAnsi"/>
              <w:szCs w:val="22"/>
              <w:lang w:val="en-US"/>
            </w:rPr>
          </w:pPr>
          <w:hyperlink w:anchor="_Toc97200039" w:history="1">
            <w:r w:rsidR="003374A5" w:rsidRPr="00F20716">
              <w:rPr>
                <w:rStyle w:val="Hyperlink"/>
              </w:rPr>
              <w:t>Documentation Requirements</w:t>
            </w:r>
            <w:r w:rsidR="003374A5">
              <w:rPr>
                <w:webHidden/>
              </w:rPr>
              <w:tab/>
            </w:r>
            <w:r w:rsidR="003374A5">
              <w:rPr>
                <w:webHidden/>
              </w:rPr>
              <w:fldChar w:fldCharType="begin"/>
            </w:r>
            <w:r w:rsidR="003374A5">
              <w:rPr>
                <w:webHidden/>
              </w:rPr>
              <w:instrText xml:space="preserve"> PAGEREF _Toc97200039 \h </w:instrText>
            </w:r>
            <w:r w:rsidR="003374A5">
              <w:rPr>
                <w:webHidden/>
              </w:rPr>
            </w:r>
            <w:r w:rsidR="003374A5">
              <w:rPr>
                <w:webHidden/>
              </w:rPr>
              <w:fldChar w:fldCharType="separate"/>
            </w:r>
            <w:r w:rsidR="003374A5">
              <w:rPr>
                <w:webHidden/>
              </w:rPr>
              <w:t>10</w:t>
            </w:r>
            <w:r w:rsidR="003374A5">
              <w:rPr>
                <w:webHidden/>
              </w:rPr>
              <w:fldChar w:fldCharType="end"/>
            </w:r>
          </w:hyperlink>
        </w:p>
        <w:p w:rsidR="003374A5" w:rsidRDefault="00142DB6">
          <w:pPr>
            <w:pStyle w:val="TOC1"/>
            <w:rPr>
              <w:rFonts w:asciiTheme="minorHAnsi" w:eastAsiaTheme="minorEastAsia" w:hAnsiTheme="minorHAnsi"/>
              <w:szCs w:val="22"/>
              <w:lang w:val="en-US"/>
            </w:rPr>
          </w:pPr>
          <w:hyperlink w:anchor="_Toc97200040" w:history="1">
            <w:r w:rsidR="003374A5" w:rsidRPr="00F20716">
              <w:rPr>
                <w:rStyle w:val="Hyperlink"/>
              </w:rPr>
              <w:t>C</w:t>
            </w:r>
            <w:r w:rsidR="003374A5" w:rsidRPr="00F20716">
              <w:rPr>
                <w:rStyle w:val="Hyperlink"/>
                <w:rFonts w:eastAsia="Liberation Sans"/>
              </w:rPr>
              <w:t>ertification</w:t>
            </w:r>
            <w:r w:rsidR="003374A5">
              <w:rPr>
                <w:webHidden/>
              </w:rPr>
              <w:tab/>
            </w:r>
            <w:r w:rsidR="003374A5">
              <w:rPr>
                <w:webHidden/>
              </w:rPr>
              <w:fldChar w:fldCharType="begin"/>
            </w:r>
            <w:r w:rsidR="003374A5">
              <w:rPr>
                <w:webHidden/>
              </w:rPr>
              <w:instrText xml:space="preserve"> PAGEREF _Toc97200040 \h </w:instrText>
            </w:r>
            <w:r w:rsidR="003374A5">
              <w:rPr>
                <w:webHidden/>
              </w:rPr>
            </w:r>
            <w:r w:rsidR="003374A5">
              <w:rPr>
                <w:webHidden/>
              </w:rPr>
              <w:fldChar w:fldCharType="separate"/>
            </w:r>
            <w:r w:rsidR="003374A5">
              <w:rPr>
                <w:webHidden/>
              </w:rPr>
              <w:t>11</w:t>
            </w:r>
            <w:r w:rsidR="003374A5">
              <w:rPr>
                <w:webHidden/>
              </w:rPr>
              <w:fldChar w:fldCharType="end"/>
            </w:r>
          </w:hyperlink>
        </w:p>
        <w:p w:rsidR="00571EFA" w:rsidRDefault="00571EFA">
          <w:r>
            <w:rPr>
              <w:b/>
              <w:bCs/>
              <w:noProof/>
            </w:rPr>
            <w:fldChar w:fldCharType="end"/>
          </w:r>
        </w:p>
      </w:sdtContent>
    </w:sdt>
    <w:p w:rsidR="00571EFA" w:rsidRDefault="00571EFA">
      <w:pPr>
        <w:spacing w:line="240" w:lineRule="auto"/>
        <w:rPr>
          <w:rFonts w:ascii="Fira Sans SemiBold" w:eastAsiaTheme="majorEastAsia" w:hAnsi="Fira Sans SemiBold" w:cs="Arial"/>
          <w:bCs/>
          <w:color w:val="006EB9"/>
          <w:sz w:val="32"/>
          <w:szCs w:val="30"/>
        </w:rPr>
      </w:pPr>
      <w:r>
        <w:br w:type="page"/>
      </w:r>
    </w:p>
    <w:p w:rsidR="00F177F6" w:rsidRDefault="00502763" w:rsidP="00F177F6">
      <w:pPr>
        <w:pStyle w:val="Heading1"/>
      </w:pPr>
      <w:bookmarkStart w:id="0" w:name="_Toc97200035"/>
      <w:r>
        <w:lastRenderedPageBreak/>
        <w:t>Timmins MAT</w:t>
      </w:r>
      <w:r w:rsidR="00F177F6">
        <w:t xml:space="preserve"> Fund Introduction</w:t>
      </w:r>
      <w:bookmarkEnd w:id="0"/>
    </w:p>
    <w:p w:rsidR="007B4FDE" w:rsidRPr="007B4FDE" w:rsidRDefault="007B4FDE" w:rsidP="007B4FDE">
      <w:pPr>
        <w:rPr>
          <w:rFonts w:ascii="Arial" w:hAnsi="Arial" w:cs="Arial"/>
          <w:sz w:val="20"/>
          <w:szCs w:val="20"/>
        </w:rPr>
      </w:pPr>
      <w:r w:rsidRPr="007B4FDE">
        <w:rPr>
          <w:rFonts w:ascii="Arial" w:hAnsi="Arial" w:cs="Arial"/>
          <w:sz w:val="20"/>
          <w:szCs w:val="20"/>
        </w:rPr>
        <w:t>With the Province of Ontario’s passage of Bill 127, the Stronger Healthier Ontario Act, municipalities have been authorized to establish a transient accommodation tax within their jurisdictions. The implementation and administration of the accommodation tax is authorized under Section 400.1 of the Municipal Act and Ontario Regulation 435/17 (together with all other relevant laws, regulations, decrees, orders, and by-laws, “Applicable Laws”).</w:t>
      </w:r>
    </w:p>
    <w:p w:rsidR="007B4FDE" w:rsidRPr="007B4FDE" w:rsidRDefault="007B4FDE" w:rsidP="007B4FDE">
      <w:pPr>
        <w:rPr>
          <w:rFonts w:ascii="Arial" w:hAnsi="Arial" w:cs="Arial"/>
          <w:sz w:val="20"/>
          <w:szCs w:val="20"/>
        </w:rPr>
      </w:pPr>
    </w:p>
    <w:p w:rsidR="007B4FDE" w:rsidRPr="007B4FDE" w:rsidRDefault="007B4FDE" w:rsidP="007B4FDE">
      <w:pPr>
        <w:rPr>
          <w:rFonts w:ascii="Arial" w:hAnsi="Arial" w:cs="Arial"/>
          <w:sz w:val="20"/>
          <w:szCs w:val="20"/>
        </w:rPr>
      </w:pPr>
      <w:r w:rsidRPr="007B4FDE">
        <w:rPr>
          <w:rFonts w:ascii="Arial" w:hAnsi="Arial" w:cs="Arial"/>
          <w:sz w:val="20"/>
          <w:szCs w:val="20"/>
        </w:rPr>
        <w:t>Where a Municipal Accommodation Tax (MAT) by-law is in place, the MAT is mandatory and providers of transient accommodation are obligated to collect the MAT from purchasers of accommodation, and to remit same to the municipality having imposed it.</w:t>
      </w:r>
    </w:p>
    <w:p w:rsidR="007B4FDE" w:rsidRPr="007B4FDE" w:rsidRDefault="007B4FDE" w:rsidP="007B4FDE">
      <w:pPr>
        <w:rPr>
          <w:rFonts w:ascii="Arial" w:hAnsi="Arial" w:cs="Arial"/>
          <w:sz w:val="20"/>
          <w:szCs w:val="20"/>
        </w:rPr>
      </w:pPr>
    </w:p>
    <w:p w:rsidR="007B4FDE" w:rsidRPr="007B4FDE" w:rsidRDefault="007B4FDE" w:rsidP="007B4FDE">
      <w:pPr>
        <w:rPr>
          <w:rFonts w:ascii="Arial" w:hAnsi="Arial" w:cs="Arial"/>
          <w:sz w:val="20"/>
          <w:szCs w:val="20"/>
        </w:rPr>
      </w:pPr>
      <w:r w:rsidRPr="007B4FDE">
        <w:rPr>
          <w:rFonts w:ascii="Arial" w:hAnsi="Arial" w:cs="Arial"/>
          <w:sz w:val="20"/>
          <w:szCs w:val="20"/>
        </w:rPr>
        <w:t>The proceeds of the MAT must be allocated, distributed, and utilized, in accordance with Applicable Laws.</w:t>
      </w:r>
    </w:p>
    <w:p w:rsidR="007B4FDE" w:rsidRPr="007B4FDE" w:rsidRDefault="007B4FDE" w:rsidP="007B4FDE">
      <w:pPr>
        <w:rPr>
          <w:rFonts w:ascii="Arial" w:hAnsi="Arial" w:cs="Arial"/>
          <w:sz w:val="20"/>
          <w:szCs w:val="20"/>
        </w:rPr>
      </w:pPr>
    </w:p>
    <w:p w:rsidR="007B4FDE" w:rsidRPr="007B4FDE" w:rsidRDefault="007B4FDE" w:rsidP="007B4FDE">
      <w:pPr>
        <w:rPr>
          <w:rFonts w:ascii="Arial" w:hAnsi="Arial" w:cs="Arial"/>
          <w:sz w:val="20"/>
          <w:szCs w:val="20"/>
        </w:rPr>
      </w:pPr>
      <w:r w:rsidRPr="007B4FDE">
        <w:rPr>
          <w:rFonts w:ascii="Arial" w:hAnsi="Arial" w:cs="Arial"/>
          <w:sz w:val="20"/>
          <w:szCs w:val="20"/>
        </w:rPr>
        <w:t>In Timmins, The Corporation of the City of Timmins has designated the Timmins Economic Development Corporation (“TEDC”) as the organization that will be responsible for allocating and distributing part or all of the proceeds of the MAT (the proceeds transferred to the TEDC being the “MAT Fund”). The TEDC has an existing non-profit board with an economic development mandate that has long encompassed tourism.</w:t>
      </w:r>
    </w:p>
    <w:p w:rsidR="007B4FDE" w:rsidRPr="007B4FDE" w:rsidRDefault="007B4FDE" w:rsidP="007B4FDE">
      <w:pPr>
        <w:rPr>
          <w:rFonts w:ascii="Arial" w:hAnsi="Arial" w:cs="Arial"/>
          <w:sz w:val="20"/>
          <w:szCs w:val="20"/>
        </w:rPr>
      </w:pPr>
    </w:p>
    <w:p w:rsidR="007B4FDE" w:rsidRPr="007B4FDE" w:rsidRDefault="007B4FDE" w:rsidP="007B4FDE">
      <w:pPr>
        <w:rPr>
          <w:rFonts w:ascii="Arial" w:hAnsi="Arial" w:cs="Arial"/>
          <w:sz w:val="20"/>
          <w:szCs w:val="20"/>
        </w:rPr>
      </w:pPr>
      <w:r w:rsidRPr="007B4FDE">
        <w:rPr>
          <w:rFonts w:ascii="Arial" w:hAnsi="Arial" w:cs="Arial"/>
          <w:sz w:val="20"/>
          <w:szCs w:val="20"/>
        </w:rPr>
        <w:t>The purpose of the Municipal Accommodations Tax Fund is to promote and grow the tourism industry in Timmins. To guide investments by the TEDC, Tourism Timmins will develop a “Tourism Development Strategy”.</w:t>
      </w:r>
    </w:p>
    <w:p w:rsidR="007B4FDE" w:rsidRPr="007B4FDE" w:rsidRDefault="007B4FDE" w:rsidP="007B4FDE">
      <w:pPr>
        <w:rPr>
          <w:rFonts w:ascii="Arial" w:hAnsi="Arial" w:cs="Arial"/>
          <w:sz w:val="20"/>
          <w:szCs w:val="20"/>
        </w:rPr>
      </w:pPr>
    </w:p>
    <w:p w:rsidR="007B4FDE" w:rsidRPr="007B4FDE" w:rsidRDefault="007B4FDE" w:rsidP="007B4FDE">
      <w:pPr>
        <w:rPr>
          <w:rFonts w:ascii="Arial" w:hAnsi="Arial" w:cs="Arial"/>
          <w:sz w:val="20"/>
          <w:szCs w:val="20"/>
        </w:rPr>
      </w:pPr>
      <w:r w:rsidRPr="007B4FDE">
        <w:rPr>
          <w:rFonts w:ascii="Arial" w:hAnsi="Arial" w:cs="Arial"/>
          <w:sz w:val="20"/>
          <w:szCs w:val="20"/>
        </w:rPr>
        <w:t xml:space="preserve">View the </w:t>
      </w:r>
      <w:hyperlink r:id="rId8" w:history="1">
        <w:r w:rsidRPr="007B4FDE">
          <w:rPr>
            <w:rStyle w:val="Hyperlink"/>
            <w:rFonts w:ascii="Arial" w:hAnsi="Arial" w:cs="Arial"/>
            <w:sz w:val="20"/>
            <w:szCs w:val="20"/>
          </w:rPr>
          <w:t>Tourism Timmins Interim Tourism Strategy</w:t>
        </w:r>
      </w:hyperlink>
    </w:p>
    <w:p w:rsidR="007B4FDE" w:rsidRPr="007B4FDE" w:rsidRDefault="007B4FDE" w:rsidP="007B4FDE">
      <w:pPr>
        <w:rPr>
          <w:rFonts w:ascii="Arial" w:hAnsi="Arial" w:cs="Arial"/>
          <w:sz w:val="20"/>
          <w:szCs w:val="20"/>
        </w:rPr>
      </w:pPr>
    </w:p>
    <w:p w:rsidR="007B4FDE" w:rsidRPr="007B4FDE" w:rsidRDefault="007B4FDE" w:rsidP="007B4FDE">
      <w:pPr>
        <w:rPr>
          <w:rFonts w:ascii="Arial" w:hAnsi="Arial" w:cs="Arial"/>
          <w:sz w:val="20"/>
          <w:szCs w:val="20"/>
        </w:rPr>
      </w:pPr>
      <w:r w:rsidRPr="007B4FDE">
        <w:rPr>
          <w:rFonts w:ascii="Arial" w:hAnsi="Arial" w:cs="Arial"/>
          <w:sz w:val="20"/>
          <w:szCs w:val="20"/>
        </w:rPr>
        <w:t xml:space="preserve">Applicants must review all guidelines and contact the TEDC before </w:t>
      </w:r>
      <w:r w:rsidR="000D1479">
        <w:rPr>
          <w:rFonts w:ascii="Arial" w:hAnsi="Arial" w:cs="Arial"/>
          <w:sz w:val="20"/>
          <w:szCs w:val="20"/>
        </w:rPr>
        <w:t>applying</w:t>
      </w:r>
      <w:r w:rsidRPr="007B4FDE">
        <w:rPr>
          <w:rFonts w:ascii="Arial" w:hAnsi="Arial" w:cs="Arial"/>
          <w:sz w:val="20"/>
          <w:szCs w:val="20"/>
        </w:rPr>
        <w:t>.</w:t>
      </w:r>
    </w:p>
    <w:p w:rsidR="007B4FDE" w:rsidRPr="007B4FDE" w:rsidRDefault="007B4FDE" w:rsidP="007B4FDE">
      <w:pPr>
        <w:rPr>
          <w:rFonts w:ascii="Arial" w:hAnsi="Arial" w:cs="Arial"/>
          <w:sz w:val="20"/>
          <w:szCs w:val="20"/>
        </w:rPr>
      </w:pPr>
    </w:p>
    <w:p w:rsidR="007B4FDE" w:rsidRPr="007B4FDE" w:rsidRDefault="00142DB6" w:rsidP="007B4FDE">
      <w:pPr>
        <w:rPr>
          <w:rFonts w:ascii="Arial" w:hAnsi="Arial" w:cs="Arial"/>
          <w:sz w:val="20"/>
          <w:szCs w:val="20"/>
        </w:rPr>
      </w:pPr>
      <w:hyperlink r:id="rId9" w:history="1">
        <w:r w:rsidR="007B4FDE" w:rsidRPr="007B4FDE">
          <w:rPr>
            <w:rStyle w:val="Hyperlink"/>
            <w:rFonts w:ascii="Arial" w:hAnsi="Arial" w:cs="Arial"/>
            <w:sz w:val="20"/>
            <w:szCs w:val="20"/>
          </w:rPr>
          <w:t>Municipal Accommodations Tax Process</w:t>
        </w:r>
      </w:hyperlink>
    </w:p>
    <w:p w:rsidR="007B4FDE" w:rsidRPr="007B4FDE" w:rsidRDefault="00142DB6" w:rsidP="007B4FDE">
      <w:pPr>
        <w:rPr>
          <w:rFonts w:ascii="Arial" w:hAnsi="Arial" w:cs="Arial"/>
          <w:sz w:val="20"/>
          <w:szCs w:val="20"/>
        </w:rPr>
      </w:pPr>
      <w:hyperlink r:id="rId10" w:history="1">
        <w:r w:rsidR="007B4FDE" w:rsidRPr="007B4FDE">
          <w:rPr>
            <w:rStyle w:val="Hyperlink"/>
            <w:rFonts w:ascii="Arial" w:hAnsi="Arial" w:cs="Arial"/>
            <w:sz w:val="20"/>
            <w:szCs w:val="20"/>
          </w:rPr>
          <w:t>Municipal Accommodations Tax Fund Guidelines</w:t>
        </w:r>
      </w:hyperlink>
    </w:p>
    <w:p w:rsidR="007B4FDE" w:rsidRPr="007B4FDE" w:rsidRDefault="00142DB6" w:rsidP="007B4FDE">
      <w:pPr>
        <w:rPr>
          <w:rFonts w:ascii="Arial" w:hAnsi="Arial" w:cs="Arial"/>
          <w:sz w:val="20"/>
          <w:szCs w:val="20"/>
        </w:rPr>
      </w:pPr>
      <w:hyperlink r:id="rId11" w:history="1">
        <w:r w:rsidR="007B4FDE" w:rsidRPr="00D35DA6">
          <w:rPr>
            <w:rStyle w:val="Hyperlink"/>
            <w:rFonts w:ascii="Arial" w:hAnsi="Arial" w:cs="Arial"/>
            <w:sz w:val="20"/>
            <w:szCs w:val="20"/>
          </w:rPr>
          <w:t>Municipal Accommodations Tax Subcommittee Terms of Reference</w:t>
        </w:r>
      </w:hyperlink>
    </w:p>
    <w:p w:rsidR="007B4FDE" w:rsidRPr="007B4FDE" w:rsidRDefault="00142DB6" w:rsidP="007B4FDE">
      <w:pPr>
        <w:rPr>
          <w:rFonts w:ascii="Arial" w:hAnsi="Arial" w:cs="Arial"/>
          <w:sz w:val="20"/>
          <w:szCs w:val="20"/>
        </w:rPr>
      </w:pPr>
      <w:hyperlink r:id="rId12" w:history="1">
        <w:r w:rsidR="007B4FDE" w:rsidRPr="00D35DA6">
          <w:rPr>
            <w:rStyle w:val="Hyperlink"/>
            <w:rFonts w:ascii="Arial" w:hAnsi="Arial" w:cs="Arial"/>
            <w:sz w:val="20"/>
            <w:szCs w:val="20"/>
          </w:rPr>
          <w:t>Municipal Accommodations Tax Subcommittee Conflict of Interest Guidelines</w:t>
        </w:r>
      </w:hyperlink>
    </w:p>
    <w:p w:rsidR="00A26F87" w:rsidRDefault="00142DB6" w:rsidP="007B4FDE">
      <w:pPr>
        <w:rPr>
          <w:rFonts w:ascii="Arial" w:hAnsi="Arial" w:cs="Arial"/>
          <w:sz w:val="20"/>
          <w:szCs w:val="20"/>
        </w:rPr>
      </w:pPr>
      <w:hyperlink r:id="rId13" w:history="1">
        <w:r w:rsidR="007B4FDE" w:rsidRPr="007B4FDE">
          <w:rPr>
            <w:rStyle w:val="Hyperlink"/>
            <w:rFonts w:ascii="Arial" w:hAnsi="Arial" w:cs="Arial"/>
            <w:sz w:val="20"/>
            <w:szCs w:val="20"/>
          </w:rPr>
          <w:t>Municipal Accommodations Tax Evaluation Matrix</w:t>
        </w:r>
      </w:hyperlink>
    </w:p>
    <w:p w:rsidR="007B4FDE" w:rsidRDefault="007B4FDE" w:rsidP="007B4FDE">
      <w:pPr>
        <w:rPr>
          <w:rFonts w:ascii="Arial" w:hAnsi="Arial" w:cs="Arial"/>
          <w:sz w:val="20"/>
          <w:szCs w:val="20"/>
        </w:rPr>
      </w:pPr>
    </w:p>
    <w:p w:rsidR="00F177F6" w:rsidRDefault="00F177F6" w:rsidP="00F177F6">
      <w:pPr>
        <w:rPr>
          <w:rFonts w:ascii="Arial" w:hAnsi="Arial" w:cs="Arial"/>
          <w:sz w:val="20"/>
          <w:szCs w:val="20"/>
        </w:rPr>
      </w:pPr>
      <w:r>
        <w:rPr>
          <w:rFonts w:ascii="Arial" w:hAnsi="Arial" w:cs="Arial"/>
          <w:sz w:val="20"/>
          <w:szCs w:val="20"/>
        </w:rPr>
        <w:t xml:space="preserve">All applicants to the </w:t>
      </w:r>
      <w:r w:rsidR="00502763">
        <w:rPr>
          <w:rFonts w:ascii="Arial" w:hAnsi="Arial" w:cs="Arial"/>
          <w:sz w:val="20"/>
          <w:szCs w:val="20"/>
        </w:rPr>
        <w:t>MA</w:t>
      </w:r>
      <w:r>
        <w:rPr>
          <w:rFonts w:ascii="Arial" w:hAnsi="Arial" w:cs="Arial"/>
          <w:sz w:val="20"/>
          <w:szCs w:val="20"/>
        </w:rPr>
        <w:t xml:space="preserve">T must contact the </w:t>
      </w:r>
      <w:r w:rsidR="0083147C">
        <w:rPr>
          <w:rFonts w:ascii="Arial" w:hAnsi="Arial" w:cs="Arial"/>
          <w:sz w:val="20"/>
          <w:szCs w:val="20"/>
        </w:rPr>
        <w:t>TEDC</w:t>
      </w:r>
      <w:r>
        <w:rPr>
          <w:rFonts w:ascii="Arial" w:hAnsi="Arial" w:cs="Arial"/>
          <w:sz w:val="20"/>
          <w:szCs w:val="20"/>
        </w:rPr>
        <w:t xml:space="preserve"> before </w:t>
      </w:r>
      <w:r w:rsidR="000D1479">
        <w:rPr>
          <w:rFonts w:ascii="Arial" w:hAnsi="Arial" w:cs="Arial"/>
          <w:sz w:val="20"/>
          <w:szCs w:val="20"/>
        </w:rPr>
        <w:t>applying</w:t>
      </w:r>
      <w:r>
        <w:rPr>
          <w:rFonts w:ascii="Arial" w:hAnsi="Arial" w:cs="Arial"/>
          <w:sz w:val="20"/>
          <w:szCs w:val="20"/>
        </w:rPr>
        <w:t xml:space="preserve">.  Please contact Noella Rinaldo at </w:t>
      </w:r>
      <w:hyperlink r:id="rId14" w:history="1">
        <w:r w:rsidRPr="0076562A">
          <w:rPr>
            <w:rStyle w:val="Hyperlink"/>
            <w:rFonts w:ascii="Arial" w:hAnsi="Arial" w:cs="Arial"/>
            <w:sz w:val="20"/>
            <w:szCs w:val="20"/>
          </w:rPr>
          <w:t>noella.rinaldo@timmins.ca</w:t>
        </w:r>
      </w:hyperlink>
      <w:r>
        <w:rPr>
          <w:rFonts w:ascii="Arial" w:hAnsi="Arial" w:cs="Arial"/>
          <w:sz w:val="20"/>
          <w:szCs w:val="20"/>
        </w:rPr>
        <w:t xml:space="preserve"> or 705-360-2600 x7081 to receive the Word version of this document.  Any submissions received without contacting the TEDC will be deemed ineligible for the </w:t>
      </w:r>
      <w:r w:rsidR="0083147C">
        <w:rPr>
          <w:rFonts w:ascii="Arial" w:hAnsi="Arial" w:cs="Arial"/>
          <w:sz w:val="20"/>
          <w:szCs w:val="20"/>
        </w:rPr>
        <w:t>T</w:t>
      </w:r>
      <w:r>
        <w:rPr>
          <w:rFonts w:ascii="Arial" w:hAnsi="Arial" w:cs="Arial"/>
          <w:sz w:val="20"/>
          <w:szCs w:val="20"/>
        </w:rPr>
        <w:t>MATT.</w:t>
      </w:r>
    </w:p>
    <w:p w:rsidR="00F177F6" w:rsidRDefault="00F177F6" w:rsidP="00F177F6">
      <w:pPr>
        <w:rPr>
          <w:rFonts w:ascii="Arial" w:hAnsi="Arial" w:cs="Arial"/>
          <w:sz w:val="20"/>
          <w:szCs w:val="20"/>
        </w:rPr>
      </w:pPr>
    </w:p>
    <w:p w:rsidR="00F177F6" w:rsidRPr="00F177F6" w:rsidRDefault="00F177F6" w:rsidP="00F177F6">
      <w:pPr>
        <w:rPr>
          <w:rFonts w:ascii="Arial" w:hAnsi="Arial" w:cs="Arial"/>
          <w:sz w:val="20"/>
          <w:szCs w:val="20"/>
        </w:rPr>
      </w:pPr>
      <w:r>
        <w:rPr>
          <w:rFonts w:ascii="Arial" w:hAnsi="Arial" w:cs="Arial"/>
          <w:sz w:val="20"/>
          <w:szCs w:val="20"/>
        </w:rPr>
        <w:t xml:space="preserve">If you require assistance or further details about some of the </w:t>
      </w:r>
      <w:r w:rsidR="00204559">
        <w:rPr>
          <w:rFonts w:ascii="Arial" w:hAnsi="Arial" w:cs="Arial"/>
          <w:sz w:val="20"/>
          <w:szCs w:val="20"/>
        </w:rPr>
        <w:t>questions, please follow-up with Noella.</w:t>
      </w:r>
      <w:r w:rsidRPr="00F177F6">
        <w:rPr>
          <w:rFonts w:ascii="Arial" w:hAnsi="Arial" w:cs="Arial"/>
          <w:sz w:val="20"/>
          <w:szCs w:val="20"/>
        </w:rPr>
        <w:br w:type="page"/>
      </w:r>
    </w:p>
    <w:p w:rsidR="00571EFA" w:rsidRDefault="00571EFA" w:rsidP="00571EFA">
      <w:pPr>
        <w:pStyle w:val="Heading1"/>
      </w:pPr>
      <w:bookmarkStart w:id="1" w:name="_Toc97200036"/>
      <w:r>
        <w:lastRenderedPageBreak/>
        <w:t>Project Details</w:t>
      </w:r>
      <w:bookmarkEnd w:id="1"/>
    </w:p>
    <w:p w:rsidR="00571EFA" w:rsidRDefault="00571EFA" w:rsidP="00571EFA"/>
    <w:p w:rsidR="0005652E" w:rsidRPr="0005652E" w:rsidRDefault="0005652E" w:rsidP="00571EFA">
      <w:pPr>
        <w:pStyle w:val="ListParagraph"/>
        <w:widowControl w:val="0"/>
        <w:numPr>
          <w:ilvl w:val="0"/>
          <w:numId w:val="7"/>
        </w:numPr>
        <w:spacing w:before="9" w:line="240" w:lineRule="auto"/>
        <w:ind w:right="628"/>
        <w:rPr>
          <w:rFonts w:ascii="Arial" w:eastAsia="Liberation Sans" w:hAnsi="Arial" w:cs="Arial"/>
          <w:sz w:val="20"/>
          <w:szCs w:val="20"/>
        </w:rPr>
      </w:pPr>
      <w:r>
        <w:rPr>
          <w:rFonts w:ascii="Arial" w:eastAsia="Liberation Sans" w:hAnsi="Arial" w:cs="Arial"/>
          <w:sz w:val="20"/>
          <w:szCs w:val="20"/>
        </w:rPr>
        <w:t>How much are you asking for?</w:t>
      </w:r>
    </w:p>
    <w:p w:rsidR="0005652E" w:rsidRPr="0005652E" w:rsidRDefault="0005652E" w:rsidP="0005652E">
      <w:pPr>
        <w:widowControl w:val="0"/>
        <w:spacing w:before="9" w:line="240" w:lineRule="auto"/>
        <w:ind w:right="628"/>
        <w:rPr>
          <w:rFonts w:ascii="Arial" w:eastAsia="Liberation Sans" w:hAnsi="Arial" w:cs="Arial"/>
          <w:sz w:val="20"/>
          <w:szCs w:val="20"/>
        </w:rPr>
      </w:pPr>
    </w:p>
    <w:p w:rsidR="0005652E" w:rsidRPr="0005652E" w:rsidRDefault="0005652E" w:rsidP="0005652E">
      <w:pPr>
        <w:pStyle w:val="ListParagraph"/>
        <w:rPr>
          <w:rFonts w:ascii="Arial" w:eastAsia="Liberation Sans" w:hAnsi="Arial" w:cs="Arial"/>
          <w:spacing w:val="1"/>
          <w:sz w:val="20"/>
          <w:szCs w:val="20"/>
        </w:rPr>
      </w:pPr>
    </w:p>
    <w:p w:rsidR="00571EFA" w:rsidRPr="00571EFA" w:rsidRDefault="00571EFA" w:rsidP="00571EFA">
      <w:pPr>
        <w:pStyle w:val="ListParagraph"/>
        <w:widowControl w:val="0"/>
        <w:numPr>
          <w:ilvl w:val="0"/>
          <w:numId w:val="7"/>
        </w:numPr>
        <w:spacing w:before="9" w:line="240" w:lineRule="auto"/>
        <w:ind w:right="628"/>
        <w:rPr>
          <w:rFonts w:ascii="Arial" w:eastAsia="Liberation Sans" w:hAnsi="Arial" w:cs="Arial"/>
          <w:sz w:val="20"/>
          <w:szCs w:val="20"/>
        </w:rPr>
      </w:pPr>
      <w:r w:rsidRPr="00571EFA">
        <w:rPr>
          <w:rFonts w:ascii="Arial" w:eastAsia="Liberation Sans" w:hAnsi="Arial" w:cs="Arial"/>
          <w:spacing w:val="1"/>
          <w:sz w:val="20"/>
          <w:szCs w:val="20"/>
        </w:rPr>
        <w:t>Name of Project</w:t>
      </w:r>
      <w:r w:rsidR="00BD714A">
        <w:rPr>
          <w:rFonts w:ascii="Arial" w:eastAsia="Liberation Sans" w:hAnsi="Arial" w:cs="Arial"/>
          <w:spacing w:val="1"/>
          <w:sz w:val="20"/>
          <w:szCs w:val="20"/>
        </w:rPr>
        <w:t xml:space="preserve"> </w:t>
      </w:r>
      <w:r w:rsidR="00DD1620">
        <w:rPr>
          <w:rFonts w:ascii="Arial" w:eastAsia="Liberation Sans" w:hAnsi="Arial" w:cs="Arial"/>
          <w:spacing w:val="1"/>
          <w:sz w:val="20"/>
          <w:szCs w:val="20"/>
        </w:rPr>
        <w:t>and Organizer</w:t>
      </w:r>
    </w:p>
    <w:p w:rsidR="00571EFA" w:rsidRDefault="00571EFA" w:rsidP="00571EFA">
      <w:pPr>
        <w:pStyle w:val="ListParagraph"/>
        <w:widowControl w:val="0"/>
        <w:spacing w:before="9" w:line="240" w:lineRule="auto"/>
        <w:ind w:left="720" w:right="628"/>
        <w:rPr>
          <w:rFonts w:ascii="Arial" w:eastAsia="Liberation Sans" w:hAnsi="Arial" w:cs="Arial"/>
          <w:sz w:val="20"/>
          <w:szCs w:val="20"/>
        </w:rPr>
      </w:pPr>
    </w:p>
    <w:p w:rsidR="00DD1620" w:rsidRPr="00571EFA" w:rsidRDefault="00DD1620" w:rsidP="00571EFA">
      <w:pPr>
        <w:pStyle w:val="ListParagraph"/>
        <w:widowControl w:val="0"/>
        <w:spacing w:before="9" w:line="240" w:lineRule="auto"/>
        <w:ind w:left="720" w:right="628"/>
        <w:rPr>
          <w:rFonts w:ascii="Arial" w:eastAsia="Liberation Sans" w:hAnsi="Arial" w:cs="Arial"/>
          <w:sz w:val="20"/>
          <w:szCs w:val="20"/>
        </w:rPr>
      </w:pPr>
    </w:p>
    <w:p w:rsidR="00571EFA" w:rsidRPr="00571EFA" w:rsidRDefault="00571EFA" w:rsidP="00571EFA">
      <w:pPr>
        <w:pStyle w:val="ListParagraph"/>
        <w:widowControl w:val="0"/>
        <w:numPr>
          <w:ilvl w:val="0"/>
          <w:numId w:val="7"/>
        </w:numPr>
        <w:spacing w:before="9" w:line="240" w:lineRule="auto"/>
        <w:ind w:right="628"/>
        <w:rPr>
          <w:rFonts w:ascii="Arial" w:eastAsia="Liberation Sans" w:hAnsi="Arial" w:cs="Arial"/>
          <w:sz w:val="20"/>
          <w:szCs w:val="20"/>
        </w:rPr>
      </w:pPr>
      <w:r w:rsidRPr="00571EFA">
        <w:rPr>
          <w:rFonts w:ascii="Arial" w:eastAsia="Liberation Sans" w:hAnsi="Arial" w:cs="Arial"/>
          <w:spacing w:val="1"/>
          <w:sz w:val="20"/>
          <w:szCs w:val="20"/>
        </w:rPr>
        <w:t>Propose</w:t>
      </w:r>
      <w:r w:rsidRPr="00571EFA">
        <w:rPr>
          <w:rFonts w:ascii="Arial" w:eastAsia="Liberation Sans" w:hAnsi="Arial" w:cs="Arial"/>
          <w:sz w:val="20"/>
          <w:szCs w:val="20"/>
        </w:rPr>
        <w:t>d</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s</w:t>
      </w:r>
      <w:r w:rsidRPr="00571EFA">
        <w:rPr>
          <w:rFonts w:ascii="Arial" w:eastAsia="Liberation Sans" w:hAnsi="Arial" w:cs="Arial"/>
          <w:sz w:val="20"/>
          <w:szCs w:val="20"/>
        </w:rPr>
        <w:t>t</w:t>
      </w:r>
      <w:r w:rsidRPr="00571EFA">
        <w:rPr>
          <w:rFonts w:ascii="Arial" w:eastAsia="Liberation Sans" w:hAnsi="Arial" w:cs="Arial"/>
          <w:spacing w:val="1"/>
          <w:sz w:val="20"/>
          <w:szCs w:val="20"/>
        </w:rPr>
        <w:t>ar</w:t>
      </w:r>
      <w:r w:rsidRPr="00571EFA">
        <w:rPr>
          <w:rFonts w:ascii="Arial" w:eastAsia="Liberation Sans" w:hAnsi="Arial" w:cs="Arial"/>
          <w:sz w:val="20"/>
          <w:szCs w:val="20"/>
        </w:rPr>
        <w:t>t</w:t>
      </w:r>
      <w:r w:rsidRPr="00571EFA">
        <w:rPr>
          <w:rFonts w:ascii="Arial" w:eastAsia="Liberation Sans" w:hAnsi="Arial" w:cs="Arial"/>
          <w:spacing w:val="1"/>
          <w:sz w:val="20"/>
          <w:szCs w:val="20"/>
        </w:rPr>
        <w:t xml:space="preserve"> an</w:t>
      </w:r>
      <w:r w:rsidRPr="00571EFA">
        <w:rPr>
          <w:rFonts w:ascii="Arial" w:eastAsia="Liberation Sans" w:hAnsi="Arial" w:cs="Arial"/>
          <w:sz w:val="20"/>
          <w:szCs w:val="20"/>
        </w:rPr>
        <w:t>d</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comp</w:t>
      </w:r>
      <w:r w:rsidRPr="00571EFA">
        <w:rPr>
          <w:rFonts w:ascii="Arial" w:eastAsia="Liberation Sans" w:hAnsi="Arial" w:cs="Arial"/>
          <w:sz w:val="20"/>
          <w:szCs w:val="20"/>
        </w:rPr>
        <w:t>l</w:t>
      </w:r>
      <w:r w:rsidRPr="00571EFA">
        <w:rPr>
          <w:rFonts w:ascii="Arial" w:eastAsia="Liberation Sans" w:hAnsi="Arial" w:cs="Arial"/>
          <w:spacing w:val="1"/>
          <w:sz w:val="20"/>
          <w:szCs w:val="20"/>
        </w:rPr>
        <w:t>e</w:t>
      </w:r>
      <w:r w:rsidRPr="00571EFA">
        <w:rPr>
          <w:rFonts w:ascii="Arial" w:eastAsia="Liberation Sans" w:hAnsi="Arial" w:cs="Arial"/>
          <w:sz w:val="20"/>
          <w:szCs w:val="20"/>
        </w:rPr>
        <w:t>ti</w:t>
      </w:r>
      <w:r w:rsidRPr="00571EFA">
        <w:rPr>
          <w:rFonts w:ascii="Arial" w:eastAsia="Liberation Sans" w:hAnsi="Arial" w:cs="Arial"/>
          <w:spacing w:val="1"/>
          <w:sz w:val="20"/>
          <w:szCs w:val="20"/>
        </w:rPr>
        <w:t>o</w:t>
      </w:r>
      <w:r w:rsidRPr="00571EFA">
        <w:rPr>
          <w:rFonts w:ascii="Arial" w:eastAsia="Liberation Sans" w:hAnsi="Arial" w:cs="Arial"/>
          <w:sz w:val="20"/>
          <w:szCs w:val="20"/>
        </w:rPr>
        <w:t>n</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da</w:t>
      </w:r>
      <w:r w:rsidRPr="00571EFA">
        <w:rPr>
          <w:rFonts w:ascii="Arial" w:eastAsia="Liberation Sans" w:hAnsi="Arial" w:cs="Arial"/>
          <w:sz w:val="20"/>
          <w:szCs w:val="20"/>
        </w:rPr>
        <w:t>t</w:t>
      </w:r>
      <w:r w:rsidRPr="00571EFA">
        <w:rPr>
          <w:rFonts w:ascii="Arial" w:eastAsia="Liberation Sans" w:hAnsi="Arial" w:cs="Arial"/>
          <w:spacing w:val="1"/>
          <w:sz w:val="20"/>
          <w:szCs w:val="20"/>
        </w:rPr>
        <w:t>e</w:t>
      </w:r>
      <w:r w:rsidRPr="00571EFA">
        <w:rPr>
          <w:rFonts w:ascii="Arial" w:eastAsia="Liberation Sans" w:hAnsi="Arial" w:cs="Arial"/>
          <w:sz w:val="20"/>
          <w:szCs w:val="20"/>
        </w:rPr>
        <w:t>s</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w:t>
      </w:r>
      <w:r w:rsidRPr="00571EFA">
        <w:rPr>
          <w:rFonts w:ascii="Arial" w:eastAsia="Liberation Sans" w:hAnsi="Arial" w:cs="Arial"/>
          <w:sz w:val="20"/>
          <w:szCs w:val="20"/>
        </w:rPr>
        <w:t>i</w:t>
      </w:r>
      <w:r w:rsidRPr="00571EFA">
        <w:rPr>
          <w:rFonts w:ascii="Arial" w:eastAsia="Liberation Sans" w:hAnsi="Arial" w:cs="Arial"/>
          <w:spacing w:val="1"/>
          <w:sz w:val="20"/>
          <w:szCs w:val="20"/>
        </w:rPr>
        <w:t>nd</w:t>
      </w:r>
      <w:r w:rsidRPr="00571EFA">
        <w:rPr>
          <w:rFonts w:ascii="Arial" w:eastAsia="Liberation Sans" w:hAnsi="Arial" w:cs="Arial"/>
          <w:sz w:val="20"/>
          <w:szCs w:val="20"/>
        </w:rPr>
        <w:t>i</w:t>
      </w:r>
      <w:r w:rsidRPr="00571EFA">
        <w:rPr>
          <w:rFonts w:ascii="Arial" w:eastAsia="Liberation Sans" w:hAnsi="Arial" w:cs="Arial"/>
          <w:spacing w:val="1"/>
          <w:sz w:val="20"/>
          <w:szCs w:val="20"/>
        </w:rPr>
        <w:t>ca</w:t>
      </w:r>
      <w:r w:rsidRPr="00571EFA">
        <w:rPr>
          <w:rFonts w:ascii="Arial" w:eastAsia="Liberation Sans" w:hAnsi="Arial" w:cs="Arial"/>
          <w:sz w:val="20"/>
          <w:szCs w:val="20"/>
        </w:rPr>
        <w:t>te</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t</w:t>
      </w:r>
      <w:r w:rsidRPr="00571EFA">
        <w:rPr>
          <w:rFonts w:ascii="Arial" w:eastAsia="Liberation Sans" w:hAnsi="Arial" w:cs="Arial"/>
          <w:spacing w:val="1"/>
          <w:sz w:val="20"/>
          <w:szCs w:val="20"/>
        </w:rPr>
        <w:t>h</w:t>
      </w:r>
      <w:r w:rsidRPr="00571EFA">
        <w:rPr>
          <w:rFonts w:ascii="Arial" w:eastAsia="Liberation Sans" w:hAnsi="Arial" w:cs="Arial"/>
          <w:sz w:val="20"/>
          <w:szCs w:val="20"/>
        </w:rPr>
        <w:t>e</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propose</w:t>
      </w:r>
      <w:r w:rsidRPr="00571EFA">
        <w:rPr>
          <w:rFonts w:ascii="Arial" w:eastAsia="Liberation Sans" w:hAnsi="Arial" w:cs="Arial"/>
          <w:sz w:val="20"/>
          <w:szCs w:val="20"/>
        </w:rPr>
        <w:t>d</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pro</w:t>
      </w:r>
      <w:r w:rsidRPr="00571EFA">
        <w:rPr>
          <w:rFonts w:ascii="Arial" w:eastAsia="Liberation Sans" w:hAnsi="Arial" w:cs="Arial"/>
          <w:sz w:val="20"/>
          <w:szCs w:val="20"/>
        </w:rPr>
        <w:t>j</w:t>
      </w:r>
      <w:r w:rsidRPr="00571EFA">
        <w:rPr>
          <w:rFonts w:ascii="Arial" w:eastAsia="Liberation Sans" w:hAnsi="Arial" w:cs="Arial"/>
          <w:spacing w:val="1"/>
          <w:sz w:val="20"/>
          <w:szCs w:val="20"/>
        </w:rPr>
        <w:t>ec</w:t>
      </w:r>
      <w:r w:rsidRPr="00571EFA">
        <w:rPr>
          <w:rFonts w:ascii="Arial" w:eastAsia="Liberation Sans" w:hAnsi="Arial" w:cs="Arial"/>
          <w:sz w:val="20"/>
          <w:szCs w:val="20"/>
        </w:rPr>
        <w:t>t</w:t>
      </w:r>
      <w:r w:rsidRPr="00571EFA">
        <w:rPr>
          <w:rFonts w:ascii="Arial" w:eastAsia="Liberation Sans" w:hAnsi="Arial" w:cs="Arial"/>
          <w:spacing w:val="1"/>
          <w:sz w:val="20"/>
          <w:szCs w:val="20"/>
        </w:rPr>
        <w:t xml:space="preserve"> s</w:t>
      </w:r>
      <w:r w:rsidRPr="00571EFA">
        <w:rPr>
          <w:rFonts w:ascii="Arial" w:eastAsia="Liberation Sans" w:hAnsi="Arial" w:cs="Arial"/>
          <w:sz w:val="20"/>
          <w:szCs w:val="20"/>
        </w:rPr>
        <w:t>t</w:t>
      </w:r>
      <w:r w:rsidRPr="00571EFA">
        <w:rPr>
          <w:rFonts w:ascii="Arial" w:eastAsia="Liberation Sans" w:hAnsi="Arial" w:cs="Arial"/>
          <w:spacing w:val="1"/>
          <w:sz w:val="20"/>
          <w:szCs w:val="20"/>
        </w:rPr>
        <w:t>ar</w:t>
      </w:r>
      <w:r w:rsidRPr="00571EFA">
        <w:rPr>
          <w:rFonts w:ascii="Arial" w:eastAsia="Liberation Sans" w:hAnsi="Arial" w:cs="Arial"/>
          <w:sz w:val="20"/>
          <w:szCs w:val="20"/>
        </w:rPr>
        <w:t>t/</w:t>
      </w:r>
      <w:r w:rsidRPr="00571EFA">
        <w:rPr>
          <w:rFonts w:ascii="Arial" w:eastAsia="Liberation Sans" w:hAnsi="Arial" w:cs="Arial"/>
          <w:spacing w:val="1"/>
          <w:sz w:val="20"/>
          <w:szCs w:val="20"/>
        </w:rPr>
        <w:t>comp</w:t>
      </w:r>
      <w:r w:rsidRPr="00571EFA">
        <w:rPr>
          <w:rFonts w:ascii="Arial" w:eastAsia="Liberation Sans" w:hAnsi="Arial" w:cs="Arial"/>
          <w:sz w:val="20"/>
          <w:szCs w:val="20"/>
        </w:rPr>
        <w:t>l</w:t>
      </w:r>
      <w:r w:rsidRPr="00571EFA">
        <w:rPr>
          <w:rFonts w:ascii="Arial" w:eastAsia="Liberation Sans" w:hAnsi="Arial" w:cs="Arial"/>
          <w:spacing w:val="1"/>
          <w:sz w:val="20"/>
          <w:szCs w:val="20"/>
        </w:rPr>
        <w:t>e</w:t>
      </w:r>
      <w:r w:rsidRPr="00571EFA">
        <w:rPr>
          <w:rFonts w:ascii="Arial" w:eastAsia="Liberation Sans" w:hAnsi="Arial" w:cs="Arial"/>
          <w:sz w:val="20"/>
          <w:szCs w:val="20"/>
        </w:rPr>
        <w:t>ti</w:t>
      </w:r>
      <w:r w:rsidRPr="00571EFA">
        <w:rPr>
          <w:rFonts w:ascii="Arial" w:eastAsia="Liberation Sans" w:hAnsi="Arial" w:cs="Arial"/>
          <w:spacing w:val="1"/>
          <w:sz w:val="20"/>
          <w:szCs w:val="20"/>
        </w:rPr>
        <w:t>o</w:t>
      </w:r>
      <w:r w:rsidRPr="00571EFA">
        <w:rPr>
          <w:rFonts w:ascii="Arial" w:eastAsia="Liberation Sans" w:hAnsi="Arial" w:cs="Arial"/>
          <w:sz w:val="20"/>
          <w:szCs w:val="20"/>
        </w:rPr>
        <w:t>n</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da</w:t>
      </w:r>
      <w:r w:rsidRPr="00571EFA">
        <w:rPr>
          <w:rFonts w:ascii="Arial" w:eastAsia="Liberation Sans" w:hAnsi="Arial" w:cs="Arial"/>
          <w:sz w:val="20"/>
          <w:szCs w:val="20"/>
        </w:rPr>
        <w:t>t</w:t>
      </w:r>
      <w:r w:rsidRPr="00571EFA">
        <w:rPr>
          <w:rFonts w:ascii="Arial" w:eastAsia="Liberation Sans" w:hAnsi="Arial" w:cs="Arial"/>
          <w:spacing w:val="1"/>
          <w:sz w:val="20"/>
          <w:szCs w:val="20"/>
        </w:rPr>
        <w:t>e</w:t>
      </w:r>
      <w:r w:rsidRPr="00571EFA">
        <w:rPr>
          <w:rFonts w:ascii="Arial" w:eastAsia="Liberation Sans" w:hAnsi="Arial" w:cs="Arial"/>
          <w:sz w:val="20"/>
          <w:szCs w:val="20"/>
        </w:rPr>
        <w:t>s</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base</w:t>
      </w:r>
      <w:r w:rsidRPr="00571EFA">
        <w:rPr>
          <w:rFonts w:ascii="Arial" w:eastAsia="Liberation Sans" w:hAnsi="Arial" w:cs="Arial"/>
          <w:sz w:val="20"/>
          <w:szCs w:val="20"/>
        </w:rPr>
        <w:t>d</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o</w:t>
      </w:r>
      <w:r w:rsidRPr="00571EFA">
        <w:rPr>
          <w:rFonts w:ascii="Arial" w:eastAsia="Liberation Sans" w:hAnsi="Arial" w:cs="Arial"/>
          <w:sz w:val="20"/>
          <w:szCs w:val="20"/>
        </w:rPr>
        <w:t>n</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t</w:t>
      </w:r>
      <w:r w:rsidRPr="00571EFA">
        <w:rPr>
          <w:rFonts w:ascii="Arial" w:eastAsia="Liberation Sans" w:hAnsi="Arial" w:cs="Arial"/>
          <w:spacing w:val="1"/>
          <w:sz w:val="20"/>
          <w:szCs w:val="20"/>
        </w:rPr>
        <w:t>h</w:t>
      </w:r>
      <w:r w:rsidRPr="00571EFA">
        <w:rPr>
          <w:rFonts w:ascii="Arial" w:eastAsia="Liberation Sans" w:hAnsi="Arial" w:cs="Arial"/>
          <w:sz w:val="20"/>
          <w:szCs w:val="20"/>
        </w:rPr>
        <w:t xml:space="preserve">e </w:t>
      </w:r>
      <w:r w:rsidRPr="00571EFA">
        <w:rPr>
          <w:rFonts w:ascii="Arial" w:eastAsia="Liberation Sans" w:hAnsi="Arial" w:cs="Arial"/>
          <w:spacing w:val="1"/>
          <w:sz w:val="20"/>
          <w:szCs w:val="20"/>
        </w:rPr>
        <w:t>pro</w:t>
      </w:r>
      <w:r w:rsidRPr="00571EFA">
        <w:rPr>
          <w:rFonts w:ascii="Arial" w:eastAsia="Liberation Sans" w:hAnsi="Arial" w:cs="Arial"/>
          <w:sz w:val="20"/>
          <w:szCs w:val="20"/>
        </w:rPr>
        <w:t>j</w:t>
      </w:r>
      <w:r w:rsidRPr="00571EFA">
        <w:rPr>
          <w:rFonts w:ascii="Arial" w:eastAsia="Liberation Sans" w:hAnsi="Arial" w:cs="Arial"/>
          <w:spacing w:val="1"/>
          <w:sz w:val="20"/>
          <w:szCs w:val="20"/>
        </w:rPr>
        <w:t>ec</w:t>
      </w:r>
      <w:r w:rsidRPr="00571EFA">
        <w:rPr>
          <w:rFonts w:ascii="Arial" w:eastAsia="Liberation Sans" w:hAnsi="Arial" w:cs="Arial"/>
          <w:sz w:val="20"/>
          <w:szCs w:val="20"/>
        </w:rPr>
        <w:t>t</w:t>
      </w:r>
      <w:r w:rsidRPr="00571EFA">
        <w:rPr>
          <w:rFonts w:ascii="Arial" w:eastAsia="Liberation Sans" w:hAnsi="Arial" w:cs="Arial"/>
          <w:spacing w:val="1"/>
          <w:sz w:val="20"/>
          <w:szCs w:val="20"/>
        </w:rPr>
        <w:t xml:space="preserve"> </w:t>
      </w:r>
      <w:r w:rsidRPr="00571EFA">
        <w:rPr>
          <w:rFonts w:ascii="Arial" w:eastAsia="Liberation Sans" w:hAnsi="Arial" w:cs="Arial"/>
          <w:sz w:val="20"/>
          <w:szCs w:val="20"/>
        </w:rPr>
        <w:t>i</w:t>
      </w:r>
      <w:r w:rsidRPr="00571EFA">
        <w:rPr>
          <w:rFonts w:ascii="Arial" w:eastAsia="Liberation Sans" w:hAnsi="Arial" w:cs="Arial"/>
          <w:spacing w:val="1"/>
          <w:sz w:val="20"/>
          <w:szCs w:val="20"/>
        </w:rPr>
        <w:t>mp</w:t>
      </w:r>
      <w:r w:rsidRPr="00571EFA">
        <w:rPr>
          <w:rFonts w:ascii="Arial" w:eastAsia="Liberation Sans" w:hAnsi="Arial" w:cs="Arial"/>
          <w:sz w:val="20"/>
          <w:szCs w:val="20"/>
        </w:rPr>
        <w:t>l</w:t>
      </w:r>
      <w:r w:rsidRPr="00571EFA">
        <w:rPr>
          <w:rFonts w:ascii="Arial" w:eastAsia="Liberation Sans" w:hAnsi="Arial" w:cs="Arial"/>
          <w:spacing w:val="1"/>
          <w:sz w:val="20"/>
          <w:szCs w:val="20"/>
        </w:rPr>
        <w:t>emen</w:t>
      </w:r>
      <w:r w:rsidRPr="00571EFA">
        <w:rPr>
          <w:rFonts w:ascii="Arial" w:eastAsia="Liberation Sans" w:hAnsi="Arial" w:cs="Arial"/>
          <w:sz w:val="20"/>
          <w:szCs w:val="20"/>
        </w:rPr>
        <w:t>t</w:t>
      </w:r>
      <w:r w:rsidRPr="00571EFA">
        <w:rPr>
          <w:rFonts w:ascii="Arial" w:eastAsia="Liberation Sans" w:hAnsi="Arial" w:cs="Arial"/>
          <w:spacing w:val="1"/>
          <w:sz w:val="20"/>
          <w:szCs w:val="20"/>
        </w:rPr>
        <w:t>a</w:t>
      </w:r>
      <w:r w:rsidRPr="00571EFA">
        <w:rPr>
          <w:rFonts w:ascii="Arial" w:eastAsia="Liberation Sans" w:hAnsi="Arial" w:cs="Arial"/>
          <w:sz w:val="20"/>
          <w:szCs w:val="20"/>
        </w:rPr>
        <w:t>ti</w:t>
      </w:r>
      <w:r w:rsidRPr="00571EFA">
        <w:rPr>
          <w:rFonts w:ascii="Arial" w:eastAsia="Liberation Sans" w:hAnsi="Arial" w:cs="Arial"/>
          <w:spacing w:val="1"/>
          <w:sz w:val="20"/>
          <w:szCs w:val="20"/>
        </w:rPr>
        <w:t>o</w:t>
      </w:r>
      <w:r w:rsidRPr="00571EFA">
        <w:rPr>
          <w:rFonts w:ascii="Arial" w:eastAsia="Liberation Sans" w:hAnsi="Arial" w:cs="Arial"/>
          <w:sz w:val="20"/>
          <w:szCs w:val="20"/>
        </w:rPr>
        <w:t>n</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schedu</w:t>
      </w:r>
      <w:r w:rsidRPr="00571EFA">
        <w:rPr>
          <w:rFonts w:ascii="Arial" w:eastAsia="Liberation Sans" w:hAnsi="Arial" w:cs="Arial"/>
          <w:sz w:val="20"/>
          <w:szCs w:val="20"/>
        </w:rPr>
        <w:t>l</w:t>
      </w:r>
      <w:r w:rsidRPr="00571EFA">
        <w:rPr>
          <w:rFonts w:ascii="Arial" w:eastAsia="Liberation Sans" w:hAnsi="Arial" w:cs="Arial"/>
          <w:spacing w:val="1"/>
          <w:sz w:val="20"/>
          <w:szCs w:val="20"/>
        </w:rPr>
        <w:t>e</w:t>
      </w:r>
      <w:r>
        <w:rPr>
          <w:rFonts w:ascii="Arial" w:eastAsia="Liberation Sans" w:hAnsi="Arial" w:cs="Arial"/>
          <w:spacing w:val="1"/>
          <w:sz w:val="20"/>
          <w:szCs w:val="20"/>
        </w:rPr>
        <w:t xml:space="preserve"> using the dropdown calendar</w:t>
      </w:r>
      <w:r w:rsidRPr="00571EFA">
        <w:rPr>
          <w:rFonts w:ascii="Arial" w:eastAsia="Liberation Sans" w:hAnsi="Arial" w:cs="Arial"/>
          <w:spacing w:val="1"/>
          <w:sz w:val="20"/>
          <w:szCs w:val="20"/>
        </w:rPr>
        <w:t>)</w:t>
      </w:r>
      <w:r w:rsidRPr="00571EFA">
        <w:rPr>
          <w:rFonts w:ascii="Arial" w:eastAsia="Liberation Sans" w:hAnsi="Arial" w:cs="Arial"/>
          <w:sz w:val="20"/>
          <w:szCs w:val="20"/>
        </w:rPr>
        <w:t>:</w:t>
      </w:r>
    </w:p>
    <w:p w:rsidR="00571EFA" w:rsidRDefault="00571EFA" w:rsidP="00571EFA">
      <w:pPr>
        <w:spacing w:before="9" w:line="240" w:lineRule="auto"/>
        <w:ind w:right="628"/>
        <w:rPr>
          <w:rFonts w:ascii="Arial" w:eastAsia="Liberation Sans" w:hAnsi="Arial" w:cs="Arial"/>
          <w:sz w:val="20"/>
          <w:szCs w:val="20"/>
        </w:rPr>
      </w:pPr>
    </w:p>
    <w:sdt>
      <w:sdtPr>
        <w:rPr>
          <w:rFonts w:ascii="Arial" w:eastAsia="Liberation Sans" w:hAnsi="Arial" w:cs="Arial"/>
          <w:sz w:val="20"/>
          <w:szCs w:val="20"/>
        </w:rPr>
        <w:id w:val="-666163797"/>
        <w:placeholder>
          <w:docPart w:val="EF684B95582B40B994D52AAED54A2EF7"/>
        </w:placeholder>
        <w:showingPlcHdr/>
        <w:date>
          <w:dateFormat w:val="M/d/yyyy"/>
          <w:lid w:val="en-US"/>
          <w:storeMappedDataAs w:val="dateTime"/>
          <w:calendar w:val="gregorian"/>
        </w:date>
      </w:sdtPr>
      <w:sdtEndPr/>
      <w:sdtContent>
        <w:p w:rsidR="00571EFA" w:rsidRDefault="00571EFA" w:rsidP="00571EFA">
          <w:pPr>
            <w:spacing w:before="9" w:line="240" w:lineRule="auto"/>
            <w:ind w:left="720" w:right="628"/>
            <w:rPr>
              <w:rFonts w:ascii="Arial" w:eastAsia="Liberation Sans" w:hAnsi="Arial" w:cs="Arial"/>
              <w:sz w:val="20"/>
              <w:szCs w:val="20"/>
            </w:rPr>
          </w:pPr>
          <w:r>
            <w:rPr>
              <w:rStyle w:val="PlaceholderText"/>
            </w:rPr>
            <w:t>Start Date</w:t>
          </w:r>
        </w:p>
      </w:sdtContent>
    </w:sdt>
    <w:sdt>
      <w:sdtPr>
        <w:rPr>
          <w:rFonts w:ascii="Arial" w:eastAsia="Liberation Sans" w:hAnsi="Arial" w:cs="Arial"/>
          <w:sz w:val="20"/>
          <w:szCs w:val="20"/>
        </w:rPr>
        <w:id w:val="1866636876"/>
        <w:placeholder>
          <w:docPart w:val="B62233440DB941548851F8438722602F"/>
        </w:placeholder>
        <w:showingPlcHdr/>
        <w:date>
          <w:dateFormat w:val="M/d/yyyy"/>
          <w:lid w:val="en-US"/>
          <w:storeMappedDataAs w:val="dateTime"/>
          <w:calendar w:val="gregorian"/>
        </w:date>
      </w:sdtPr>
      <w:sdtEndPr/>
      <w:sdtContent>
        <w:p w:rsidR="00571EFA" w:rsidRPr="00E9524C" w:rsidRDefault="00571EFA" w:rsidP="00571EFA">
          <w:pPr>
            <w:spacing w:before="9" w:line="240" w:lineRule="auto"/>
            <w:ind w:left="720" w:right="628"/>
            <w:rPr>
              <w:rFonts w:ascii="Arial" w:eastAsia="Liberation Sans" w:hAnsi="Arial" w:cs="Arial"/>
              <w:sz w:val="20"/>
              <w:szCs w:val="20"/>
            </w:rPr>
          </w:pPr>
          <w:r>
            <w:rPr>
              <w:rStyle w:val="PlaceholderText"/>
            </w:rPr>
            <w:t>Completion Date</w:t>
          </w:r>
        </w:p>
      </w:sdtContent>
    </w:sdt>
    <w:p w:rsidR="00571EFA" w:rsidRDefault="00571EFA" w:rsidP="00571EFA">
      <w:pPr>
        <w:spacing w:line="240" w:lineRule="auto"/>
      </w:pPr>
    </w:p>
    <w:p w:rsidR="00571EFA" w:rsidRPr="002364AE" w:rsidRDefault="00571EFA" w:rsidP="00571EFA">
      <w:pPr>
        <w:spacing w:line="240" w:lineRule="auto"/>
        <w:rPr>
          <w:rFonts w:ascii="Arial" w:hAnsi="Arial" w:cs="Arial"/>
          <w:sz w:val="13"/>
          <w:szCs w:val="13"/>
        </w:rPr>
      </w:pPr>
    </w:p>
    <w:p w:rsidR="00DD1620" w:rsidRDefault="00571EFA" w:rsidP="00DD1620">
      <w:pPr>
        <w:pStyle w:val="ListParagraph"/>
        <w:widowControl w:val="0"/>
        <w:numPr>
          <w:ilvl w:val="0"/>
          <w:numId w:val="7"/>
        </w:numPr>
        <w:spacing w:line="240" w:lineRule="auto"/>
        <w:rPr>
          <w:rFonts w:ascii="Arial" w:hAnsi="Arial" w:cs="Arial"/>
          <w:sz w:val="20"/>
          <w:szCs w:val="20"/>
        </w:rPr>
      </w:pPr>
      <w:r w:rsidRPr="008F76DB">
        <w:rPr>
          <w:rFonts w:ascii="Arial" w:hAnsi="Arial" w:cs="Arial"/>
          <w:sz w:val="20"/>
          <w:szCs w:val="20"/>
        </w:rPr>
        <w:t>Select the project type that best suits your request:</w:t>
      </w:r>
    </w:p>
    <w:p w:rsidR="00571EFA" w:rsidRDefault="00571EFA" w:rsidP="00571EFA">
      <w:pPr>
        <w:spacing w:line="240" w:lineRule="auto"/>
        <w:ind w:left="720"/>
        <w:rPr>
          <w:rFonts w:ascii="Arial" w:hAnsi="Arial" w:cs="Arial"/>
          <w:sz w:val="20"/>
          <w:szCs w:val="20"/>
        </w:rPr>
      </w:pPr>
    </w:p>
    <w:p w:rsidR="00DD1620" w:rsidRDefault="00DD1620" w:rsidP="00DD1620">
      <w:pPr>
        <w:pStyle w:val="ListParagraph"/>
        <w:numPr>
          <w:ilvl w:val="0"/>
          <w:numId w:val="13"/>
        </w:numPr>
        <w:spacing w:line="240" w:lineRule="auto"/>
        <w:rPr>
          <w:rFonts w:ascii="Arial" w:hAnsi="Arial" w:cs="Arial"/>
          <w:sz w:val="20"/>
          <w:szCs w:val="20"/>
        </w:rPr>
      </w:pPr>
      <w:r>
        <w:rPr>
          <w:rFonts w:ascii="Arial" w:hAnsi="Arial" w:cs="Arial"/>
          <w:sz w:val="20"/>
          <w:szCs w:val="20"/>
        </w:rPr>
        <w:t>Product Development Project – Planning (feasibility studies and business plan)</w:t>
      </w:r>
    </w:p>
    <w:p w:rsidR="00DD1620" w:rsidRDefault="00DD1620" w:rsidP="00DD1620">
      <w:pPr>
        <w:pStyle w:val="ListParagraph"/>
        <w:numPr>
          <w:ilvl w:val="0"/>
          <w:numId w:val="13"/>
        </w:numPr>
        <w:spacing w:line="240" w:lineRule="auto"/>
        <w:rPr>
          <w:rFonts w:ascii="Arial" w:hAnsi="Arial" w:cs="Arial"/>
          <w:sz w:val="20"/>
          <w:szCs w:val="20"/>
        </w:rPr>
      </w:pPr>
      <w:r>
        <w:rPr>
          <w:rFonts w:ascii="Arial" w:hAnsi="Arial" w:cs="Arial"/>
          <w:sz w:val="20"/>
          <w:szCs w:val="20"/>
        </w:rPr>
        <w:t>Product Development Project – Start-up/Expansion</w:t>
      </w:r>
    </w:p>
    <w:p w:rsidR="00DD1620" w:rsidRDefault="00DD1620" w:rsidP="00DD1620">
      <w:pPr>
        <w:pStyle w:val="ListParagraph"/>
        <w:numPr>
          <w:ilvl w:val="0"/>
          <w:numId w:val="13"/>
        </w:numPr>
        <w:spacing w:line="240" w:lineRule="auto"/>
        <w:rPr>
          <w:rFonts w:ascii="Arial" w:hAnsi="Arial" w:cs="Arial"/>
          <w:sz w:val="20"/>
          <w:szCs w:val="20"/>
        </w:rPr>
      </w:pPr>
      <w:r>
        <w:rPr>
          <w:rFonts w:ascii="Arial" w:hAnsi="Arial" w:cs="Arial"/>
          <w:sz w:val="20"/>
          <w:szCs w:val="20"/>
        </w:rPr>
        <w:t>Event Bid Submission</w:t>
      </w:r>
    </w:p>
    <w:p w:rsidR="00DD1620" w:rsidRDefault="00DD1620" w:rsidP="00DD1620">
      <w:pPr>
        <w:pStyle w:val="ListParagraph"/>
        <w:numPr>
          <w:ilvl w:val="0"/>
          <w:numId w:val="13"/>
        </w:numPr>
        <w:spacing w:line="240" w:lineRule="auto"/>
        <w:rPr>
          <w:rFonts w:ascii="Arial" w:hAnsi="Arial" w:cs="Arial"/>
          <w:sz w:val="20"/>
          <w:szCs w:val="20"/>
        </w:rPr>
      </w:pPr>
      <w:r>
        <w:rPr>
          <w:rFonts w:ascii="Arial" w:hAnsi="Arial" w:cs="Arial"/>
          <w:sz w:val="20"/>
          <w:szCs w:val="20"/>
        </w:rPr>
        <w:t>Event Hosting</w:t>
      </w:r>
    </w:p>
    <w:p w:rsidR="00DD1620" w:rsidRPr="00DD1620" w:rsidRDefault="00DD1620" w:rsidP="00DD1620">
      <w:pPr>
        <w:pStyle w:val="ListParagraph"/>
        <w:numPr>
          <w:ilvl w:val="0"/>
          <w:numId w:val="13"/>
        </w:numPr>
        <w:spacing w:line="240" w:lineRule="auto"/>
        <w:rPr>
          <w:rFonts w:ascii="Arial" w:hAnsi="Arial" w:cs="Arial"/>
          <w:sz w:val="20"/>
          <w:szCs w:val="20"/>
        </w:rPr>
      </w:pPr>
      <w:r>
        <w:rPr>
          <w:rFonts w:ascii="Arial" w:hAnsi="Arial" w:cs="Arial"/>
          <w:sz w:val="20"/>
          <w:szCs w:val="20"/>
        </w:rPr>
        <w:t>Marketing</w:t>
      </w:r>
    </w:p>
    <w:p w:rsidR="00571EFA" w:rsidRDefault="00571EFA" w:rsidP="00571EFA">
      <w:pPr>
        <w:spacing w:line="240" w:lineRule="auto"/>
        <w:rPr>
          <w:rFonts w:ascii="Arial" w:hAnsi="Arial" w:cs="Arial"/>
          <w:sz w:val="20"/>
          <w:szCs w:val="20"/>
        </w:rPr>
      </w:pPr>
    </w:p>
    <w:p w:rsidR="00571EFA" w:rsidRDefault="00571EFA" w:rsidP="00571EFA">
      <w:pPr>
        <w:spacing w:line="240" w:lineRule="auto"/>
        <w:rPr>
          <w:rFonts w:ascii="Arial" w:hAnsi="Arial" w:cs="Arial"/>
          <w:sz w:val="20"/>
          <w:szCs w:val="20"/>
        </w:rPr>
      </w:pPr>
    </w:p>
    <w:p w:rsidR="00571EFA" w:rsidRPr="00571EFA" w:rsidRDefault="00571EFA" w:rsidP="00571EFA">
      <w:pPr>
        <w:pStyle w:val="ListParagraph"/>
        <w:widowControl w:val="0"/>
        <w:numPr>
          <w:ilvl w:val="0"/>
          <w:numId w:val="7"/>
        </w:numPr>
        <w:tabs>
          <w:tab w:val="left" w:pos="2890"/>
        </w:tabs>
        <w:spacing w:before="37" w:line="240" w:lineRule="auto"/>
        <w:ind w:right="-20"/>
        <w:rPr>
          <w:rFonts w:ascii="Arial" w:eastAsia="Liberation Sans" w:hAnsi="Arial" w:cs="Arial"/>
          <w:sz w:val="20"/>
          <w:szCs w:val="20"/>
        </w:rPr>
      </w:pPr>
      <w:r w:rsidRPr="00571EFA">
        <w:rPr>
          <w:rFonts w:ascii="Arial" w:eastAsia="Liberation Sans" w:hAnsi="Arial" w:cs="Arial"/>
          <w:sz w:val="20"/>
          <w:szCs w:val="20"/>
        </w:rPr>
        <w:t>Describe the project that is being presented and its importance to the community (max. 250 words)</w:t>
      </w:r>
      <w:r>
        <w:rPr>
          <w:rFonts w:ascii="Arial" w:eastAsia="Liberation Sans" w:hAnsi="Arial" w:cs="Arial"/>
          <w:sz w:val="20"/>
          <w:szCs w:val="20"/>
        </w:rPr>
        <w:t>:</w:t>
      </w:r>
    </w:p>
    <w:p w:rsidR="00571EFA" w:rsidRDefault="00571EFA" w:rsidP="00571EFA">
      <w:pPr>
        <w:widowControl w:val="0"/>
        <w:tabs>
          <w:tab w:val="left" w:pos="2890"/>
        </w:tabs>
        <w:spacing w:before="37" w:line="240" w:lineRule="auto"/>
        <w:ind w:right="-20"/>
        <w:rPr>
          <w:rFonts w:ascii="Arial" w:eastAsia="Liberation Sans" w:hAnsi="Arial" w:cs="Arial"/>
          <w:spacing w:val="1"/>
          <w:sz w:val="20"/>
          <w:szCs w:val="20"/>
        </w:rPr>
      </w:pPr>
    </w:p>
    <w:p w:rsidR="00571EFA" w:rsidRDefault="00571EFA" w:rsidP="00571EFA">
      <w:pPr>
        <w:widowControl w:val="0"/>
        <w:tabs>
          <w:tab w:val="left" w:pos="2890"/>
        </w:tabs>
        <w:spacing w:before="37" w:line="240" w:lineRule="auto"/>
        <w:ind w:right="-20"/>
        <w:rPr>
          <w:rFonts w:ascii="Arial" w:eastAsia="Liberation Sans" w:hAnsi="Arial" w:cs="Arial"/>
          <w:spacing w:val="1"/>
          <w:sz w:val="20"/>
          <w:szCs w:val="20"/>
        </w:rPr>
      </w:pPr>
    </w:p>
    <w:p w:rsidR="00571EFA" w:rsidRPr="00571EFA" w:rsidRDefault="00571EFA" w:rsidP="00571EFA">
      <w:pPr>
        <w:pStyle w:val="ListParagraph"/>
        <w:widowControl w:val="0"/>
        <w:numPr>
          <w:ilvl w:val="0"/>
          <w:numId w:val="7"/>
        </w:numPr>
        <w:tabs>
          <w:tab w:val="left" w:pos="2890"/>
        </w:tabs>
        <w:spacing w:before="37" w:line="240" w:lineRule="auto"/>
        <w:ind w:right="-20"/>
        <w:rPr>
          <w:rFonts w:ascii="Arial" w:eastAsia="Liberation Sans" w:hAnsi="Arial" w:cs="Arial"/>
          <w:sz w:val="20"/>
          <w:szCs w:val="20"/>
        </w:rPr>
      </w:pPr>
      <w:r w:rsidRPr="00571EFA">
        <w:rPr>
          <w:rFonts w:ascii="Arial" w:eastAsia="Liberation Sans" w:hAnsi="Arial" w:cs="Arial"/>
          <w:spacing w:val="1"/>
          <w:sz w:val="20"/>
          <w:szCs w:val="20"/>
        </w:rPr>
        <w:t>Please</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i</w:t>
      </w:r>
      <w:r w:rsidRPr="00571EFA">
        <w:rPr>
          <w:rFonts w:ascii="Arial" w:eastAsia="Liberation Sans" w:hAnsi="Arial" w:cs="Arial"/>
          <w:spacing w:val="1"/>
          <w:sz w:val="20"/>
          <w:szCs w:val="20"/>
        </w:rPr>
        <w:t>den</w:t>
      </w:r>
      <w:r w:rsidRPr="00571EFA">
        <w:rPr>
          <w:rFonts w:ascii="Arial" w:eastAsia="Liberation Sans" w:hAnsi="Arial" w:cs="Arial"/>
          <w:sz w:val="20"/>
          <w:szCs w:val="20"/>
        </w:rPr>
        <w:t>tify</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an</w:t>
      </w:r>
      <w:r w:rsidR="00DD1620">
        <w:rPr>
          <w:rFonts w:ascii="Arial" w:eastAsia="Liberation Sans" w:hAnsi="Arial" w:cs="Arial"/>
          <w:sz w:val="20"/>
          <w:szCs w:val="20"/>
        </w:rPr>
        <w:t xml:space="preserve">y examples of similar or </w:t>
      </w:r>
      <w:r w:rsidRPr="00571EFA">
        <w:rPr>
          <w:rFonts w:ascii="Arial" w:eastAsia="Liberation Sans" w:hAnsi="Arial" w:cs="Arial"/>
          <w:spacing w:val="1"/>
          <w:sz w:val="20"/>
          <w:szCs w:val="20"/>
        </w:rPr>
        <w:t>re</w:t>
      </w:r>
      <w:r w:rsidRPr="00571EFA">
        <w:rPr>
          <w:rFonts w:ascii="Arial" w:eastAsia="Liberation Sans" w:hAnsi="Arial" w:cs="Arial"/>
          <w:sz w:val="20"/>
          <w:szCs w:val="20"/>
        </w:rPr>
        <w:t>l</w:t>
      </w:r>
      <w:r w:rsidRPr="00571EFA">
        <w:rPr>
          <w:rFonts w:ascii="Arial" w:eastAsia="Liberation Sans" w:hAnsi="Arial" w:cs="Arial"/>
          <w:spacing w:val="1"/>
          <w:sz w:val="20"/>
          <w:szCs w:val="20"/>
        </w:rPr>
        <w:t>a</w:t>
      </w:r>
      <w:r w:rsidRPr="00571EFA">
        <w:rPr>
          <w:rFonts w:ascii="Arial" w:eastAsia="Liberation Sans" w:hAnsi="Arial" w:cs="Arial"/>
          <w:sz w:val="20"/>
          <w:szCs w:val="20"/>
        </w:rPr>
        <w:t>t</w:t>
      </w:r>
      <w:r w:rsidRPr="00571EFA">
        <w:rPr>
          <w:rFonts w:ascii="Arial" w:eastAsia="Liberation Sans" w:hAnsi="Arial" w:cs="Arial"/>
          <w:spacing w:val="1"/>
          <w:sz w:val="20"/>
          <w:szCs w:val="20"/>
        </w:rPr>
        <w:t>e</w:t>
      </w:r>
      <w:r w:rsidRPr="00571EFA">
        <w:rPr>
          <w:rFonts w:ascii="Arial" w:eastAsia="Liberation Sans" w:hAnsi="Arial" w:cs="Arial"/>
          <w:sz w:val="20"/>
          <w:szCs w:val="20"/>
        </w:rPr>
        <w:t>d</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i</w:t>
      </w:r>
      <w:r w:rsidRPr="00571EFA">
        <w:rPr>
          <w:rFonts w:ascii="Arial" w:eastAsia="Liberation Sans" w:hAnsi="Arial" w:cs="Arial"/>
          <w:spacing w:val="1"/>
          <w:sz w:val="20"/>
          <w:szCs w:val="20"/>
        </w:rPr>
        <w:t>n</w:t>
      </w:r>
      <w:r w:rsidRPr="00571EFA">
        <w:rPr>
          <w:rFonts w:ascii="Arial" w:eastAsia="Liberation Sans" w:hAnsi="Arial" w:cs="Arial"/>
          <w:sz w:val="20"/>
          <w:szCs w:val="20"/>
        </w:rPr>
        <w:t>iti</w:t>
      </w:r>
      <w:r w:rsidRPr="00571EFA">
        <w:rPr>
          <w:rFonts w:ascii="Arial" w:eastAsia="Liberation Sans" w:hAnsi="Arial" w:cs="Arial"/>
          <w:spacing w:val="1"/>
          <w:sz w:val="20"/>
          <w:szCs w:val="20"/>
        </w:rPr>
        <w:t>a</w:t>
      </w:r>
      <w:r w:rsidRPr="00571EFA">
        <w:rPr>
          <w:rFonts w:ascii="Arial" w:eastAsia="Liberation Sans" w:hAnsi="Arial" w:cs="Arial"/>
          <w:sz w:val="20"/>
          <w:szCs w:val="20"/>
        </w:rPr>
        <w:t>ti</w:t>
      </w:r>
      <w:r w:rsidRPr="00571EFA">
        <w:rPr>
          <w:rFonts w:ascii="Arial" w:eastAsia="Liberation Sans" w:hAnsi="Arial" w:cs="Arial"/>
          <w:spacing w:val="1"/>
          <w:sz w:val="20"/>
          <w:szCs w:val="20"/>
        </w:rPr>
        <w:t>ve</w:t>
      </w:r>
      <w:r w:rsidRPr="00571EFA">
        <w:rPr>
          <w:rFonts w:ascii="Arial" w:eastAsia="Liberation Sans" w:hAnsi="Arial" w:cs="Arial"/>
          <w:sz w:val="20"/>
          <w:szCs w:val="20"/>
        </w:rPr>
        <w:t>s</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to</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t</w:t>
      </w:r>
      <w:r w:rsidRPr="00571EFA">
        <w:rPr>
          <w:rFonts w:ascii="Arial" w:eastAsia="Liberation Sans" w:hAnsi="Arial" w:cs="Arial"/>
          <w:spacing w:val="1"/>
          <w:sz w:val="20"/>
          <w:szCs w:val="20"/>
        </w:rPr>
        <w:t>h</w:t>
      </w:r>
      <w:r w:rsidRPr="00571EFA">
        <w:rPr>
          <w:rFonts w:ascii="Arial" w:eastAsia="Liberation Sans" w:hAnsi="Arial" w:cs="Arial"/>
          <w:sz w:val="20"/>
          <w:szCs w:val="20"/>
        </w:rPr>
        <w:t>is</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pro</w:t>
      </w:r>
      <w:r w:rsidRPr="00571EFA">
        <w:rPr>
          <w:rFonts w:ascii="Arial" w:eastAsia="Liberation Sans" w:hAnsi="Arial" w:cs="Arial"/>
          <w:sz w:val="20"/>
          <w:szCs w:val="20"/>
        </w:rPr>
        <w:t>j</w:t>
      </w:r>
      <w:r w:rsidRPr="00571EFA">
        <w:rPr>
          <w:rFonts w:ascii="Arial" w:eastAsia="Liberation Sans" w:hAnsi="Arial" w:cs="Arial"/>
          <w:spacing w:val="1"/>
          <w:sz w:val="20"/>
          <w:szCs w:val="20"/>
        </w:rPr>
        <w:t>ec</w:t>
      </w:r>
      <w:r w:rsidRPr="00571EFA">
        <w:rPr>
          <w:rFonts w:ascii="Arial" w:eastAsia="Liberation Sans" w:hAnsi="Arial" w:cs="Arial"/>
          <w:sz w:val="20"/>
          <w:szCs w:val="20"/>
        </w:rPr>
        <w:t>t</w:t>
      </w:r>
      <w:r w:rsidRPr="00571EFA">
        <w:rPr>
          <w:rFonts w:ascii="Arial" w:eastAsia="Liberation Sans" w:hAnsi="Arial" w:cs="Arial"/>
          <w:spacing w:val="1"/>
          <w:sz w:val="20"/>
          <w:szCs w:val="20"/>
        </w:rPr>
        <w:t xml:space="preserve"> </w:t>
      </w:r>
      <w:r w:rsidRPr="00571EFA">
        <w:rPr>
          <w:rFonts w:ascii="Arial" w:eastAsia="Liberation Sans" w:hAnsi="Arial" w:cs="Arial"/>
          <w:sz w:val="20"/>
          <w:szCs w:val="20"/>
        </w:rPr>
        <w:t>t</w:t>
      </w:r>
      <w:r w:rsidRPr="00571EFA">
        <w:rPr>
          <w:rFonts w:ascii="Arial" w:eastAsia="Liberation Sans" w:hAnsi="Arial" w:cs="Arial"/>
          <w:spacing w:val="1"/>
          <w:sz w:val="20"/>
          <w:szCs w:val="20"/>
        </w:rPr>
        <w:t>ha</w:t>
      </w:r>
      <w:r w:rsidRPr="00571EFA">
        <w:rPr>
          <w:rFonts w:ascii="Arial" w:eastAsia="Liberation Sans" w:hAnsi="Arial" w:cs="Arial"/>
          <w:sz w:val="20"/>
          <w:szCs w:val="20"/>
        </w:rPr>
        <w:t>t</w:t>
      </w:r>
      <w:r w:rsidRPr="00571EFA">
        <w:rPr>
          <w:rFonts w:ascii="Arial" w:eastAsia="Liberation Sans" w:hAnsi="Arial" w:cs="Arial"/>
          <w:spacing w:val="1"/>
          <w:sz w:val="20"/>
          <w:szCs w:val="20"/>
        </w:rPr>
        <w:t xml:space="preserve"> you</w:t>
      </w:r>
      <w:r w:rsidRPr="00571EFA">
        <w:rPr>
          <w:rFonts w:ascii="Arial" w:eastAsia="Liberation Sans" w:hAnsi="Arial" w:cs="Arial"/>
          <w:sz w:val="20"/>
          <w:szCs w:val="20"/>
        </w:rPr>
        <w:t>’</w:t>
      </w:r>
      <w:r w:rsidRPr="00571EFA">
        <w:rPr>
          <w:rFonts w:ascii="Arial" w:eastAsia="Liberation Sans" w:hAnsi="Arial" w:cs="Arial"/>
          <w:spacing w:val="1"/>
          <w:sz w:val="20"/>
          <w:szCs w:val="20"/>
        </w:rPr>
        <w:t>r</w:t>
      </w:r>
      <w:r w:rsidRPr="00571EFA">
        <w:rPr>
          <w:rFonts w:ascii="Arial" w:eastAsia="Liberation Sans" w:hAnsi="Arial" w:cs="Arial"/>
          <w:sz w:val="20"/>
          <w:szCs w:val="20"/>
        </w:rPr>
        <w:t>e</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awar</w:t>
      </w:r>
      <w:r w:rsidRPr="00571EFA">
        <w:rPr>
          <w:rFonts w:ascii="Arial" w:eastAsia="Liberation Sans" w:hAnsi="Arial" w:cs="Arial"/>
          <w:sz w:val="20"/>
          <w:szCs w:val="20"/>
        </w:rPr>
        <w:t>e</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o</w:t>
      </w:r>
      <w:r w:rsidRPr="00571EFA">
        <w:rPr>
          <w:rFonts w:ascii="Arial" w:eastAsia="Liberation Sans" w:hAnsi="Arial" w:cs="Arial"/>
          <w:sz w:val="20"/>
          <w:szCs w:val="20"/>
        </w:rPr>
        <w:t>f</w:t>
      </w:r>
      <w:r w:rsidRPr="00571EFA">
        <w:rPr>
          <w:rFonts w:ascii="Arial" w:eastAsia="Liberation Sans" w:hAnsi="Arial" w:cs="Arial"/>
          <w:spacing w:val="1"/>
          <w:sz w:val="20"/>
          <w:szCs w:val="20"/>
        </w:rPr>
        <w:t xml:space="preserve"> </w:t>
      </w:r>
      <w:r w:rsidRPr="00571EFA">
        <w:rPr>
          <w:rFonts w:ascii="Arial" w:eastAsia="Liberation Sans" w:hAnsi="Arial" w:cs="Arial"/>
          <w:sz w:val="20"/>
          <w:szCs w:val="20"/>
        </w:rPr>
        <w:t>t</w:t>
      </w:r>
      <w:r w:rsidRPr="00571EFA">
        <w:rPr>
          <w:rFonts w:ascii="Arial" w:eastAsia="Liberation Sans" w:hAnsi="Arial" w:cs="Arial"/>
          <w:spacing w:val="1"/>
          <w:sz w:val="20"/>
          <w:szCs w:val="20"/>
        </w:rPr>
        <w:t>ha</w:t>
      </w:r>
      <w:r w:rsidRPr="00571EFA">
        <w:rPr>
          <w:rFonts w:ascii="Arial" w:eastAsia="Liberation Sans" w:hAnsi="Arial" w:cs="Arial"/>
          <w:sz w:val="20"/>
          <w:szCs w:val="20"/>
        </w:rPr>
        <w:t>t</w:t>
      </w:r>
      <w:r w:rsidRPr="00571EFA">
        <w:rPr>
          <w:rFonts w:ascii="Arial" w:eastAsia="Liberation Sans" w:hAnsi="Arial" w:cs="Arial"/>
          <w:spacing w:val="1"/>
          <w:sz w:val="20"/>
          <w:szCs w:val="20"/>
        </w:rPr>
        <w:t xml:space="preserve"> hav</w:t>
      </w:r>
      <w:r w:rsidRPr="00571EFA">
        <w:rPr>
          <w:rFonts w:ascii="Arial" w:eastAsia="Liberation Sans" w:hAnsi="Arial" w:cs="Arial"/>
          <w:sz w:val="20"/>
          <w:szCs w:val="20"/>
        </w:rPr>
        <w:t>e</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bee</w:t>
      </w:r>
      <w:r w:rsidRPr="00571EFA">
        <w:rPr>
          <w:rFonts w:ascii="Arial" w:eastAsia="Liberation Sans" w:hAnsi="Arial" w:cs="Arial"/>
          <w:sz w:val="20"/>
          <w:szCs w:val="20"/>
        </w:rPr>
        <w:t>n</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under</w:t>
      </w:r>
      <w:r w:rsidRPr="00571EFA">
        <w:rPr>
          <w:rFonts w:ascii="Arial" w:eastAsia="Liberation Sans" w:hAnsi="Arial" w:cs="Arial"/>
          <w:sz w:val="20"/>
          <w:szCs w:val="20"/>
        </w:rPr>
        <w:t>t</w:t>
      </w:r>
      <w:r w:rsidRPr="00571EFA">
        <w:rPr>
          <w:rFonts w:ascii="Arial" w:eastAsia="Liberation Sans" w:hAnsi="Arial" w:cs="Arial"/>
          <w:spacing w:val="1"/>
          <w:sz w:val="20"/>
          <w:szCs w:val="20"/>
        </w:rPr>
        <w:t>aken in the city of Timmins</w:t>
      </w:r>
      <w:r w:rsidR="00DD1620">
        <w:rPr>
          <w:rFonts w:ascii="Arial" w:eastAsia="Liberation Sans" w:hAnsi="Arial" w:cs="Arial"/>
          <w:spacing w:val="1"/>
          <w:sz w:val="20"/>
          <w:szCs w:val="20"/>
        </w:rPr>
        <w:t xml:space="preserve"> (either by the applicant or others</w:t>
      </w:r>
      <w:r w:rsidR="007133AC">
        <w:rPr>
          <w:rFonts w:ascii="Arial" w:eastAsia="Liberation Sans" w:hAnsi="Arial" w:cs="Arial"/>
          <w:spacing w:val="1"/>
          <w:sz w:val="20"/>
          <w:szCs w:val="20"/>
        </w:rPr>
        <w:t>)</w:t>
      </w:r>
      <w:r>
        <w:rPr>
          <w:rFonts w:ascii="Arial" w:eastAsia="Liberation Sans" w:hAnsi="Arial" w:cs="Arial"/>
          <w:spacing w:val="1"/>
          <w:sz w:val="20"/>
          <w:szCs w:val="20"/>
        </w:rPr>
        <w:t>:</w:t>
      </w:r>
    </w:p>
    <w:p w:rsidR="00571EFA" w:rsidRPr="006E060F" w:rsidRDefault="00571EFA" w:rsidP="00571EFA">
      <w:pPr>
        <w:spacing w:line="240" w:lineRule="auto"/>
        <w:rPr>
          <w:rFonts w:ascii="Arial" w:hAnsi="Arial" w:cs="Arial"/>
          <w:sz w:val="20"/>
          <w:szCs w:val="20"/>
        </w:rPr>
      </w:pPr>
    </w:p>
    <w:p w:rsidR="00DD1620" w:rsidRPr="00DD1620" w:rsidRDefault="00DD1620" w:rsidP="00DD1620">
      <w:pPr>
        <w:pStyle w:val="ListParagraph"/>
        <w:spacing w:before="37" w:line="240" w:lineRule="auto"/>
        <w:ind w:left="720" w:right="-20"/>
        <w:rPr>
          <w:rFonts w:ascii="Arial" w:eastAsia="Liberation Sans" w:hAnsi="Arial" w:cs="Arial"/>
          <w:sz w:val="20"/>
          <w:szCs w:val="20"/>
        </w:rPr>
      </w:pPr>
    </w:p>
    <w:p w:rsidR="00571EFA" w:rsidRPr="00571EFA" w:rsidRDefault="00571EFA" w:rsidP="00571EFA">
      <w:pPr>
        <w:pStyle w:val="ListParagraph"/>
        <w:numPr>
          <w:ilvl w:val="0"/>
          <w:numId w:val="7"/>
        </w:numPr>
        <w:spacing w:before="37" w:line="240" w:lineRule="auto"/>
        <w:ind w:right="-20"/>
        <w:rPr>
          <w:rFonts w:ascii="Arial" w:eastAsia="Liberation Sans" w:hAnsi="Arial" w:cs="Arial"/>
          <w:sz w:val="20"/>
          <w:szCs w:val="20"/>
        </w:rPr>
      </w:pPr>
      <w:r w:rsidRPr="00571EFA">
        <w:rPr>
          <w:rFonts w:ascii="Arial" w:eastAsia="Liberation Sans" w:hAnsi="Arial" w:cs="Arial"/>
          <w:spacing w:val="1"/>
          <w:sz w:val="20"/>
          <w:szCs w:val="20"/>
        </w:rPr>
        <w:t>Demonstrate</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t</w:t>
      </w:r>
      <w:r w:rsidRPr="00571EFA">
        <w:rPr>
          <w:rFonts w:ascii="Arial" w:eastAsia="Liberation Sans" w:hAnsi="Arial" w:cs="Arial"/>
          <w:spacing w:val="1"/>
          <w:sz w:val="20"/>
          <w:szCs w:val="20"/>
        </w:rPr>
        <w:t>h</w:t>
      </w:r>
      <w:r w:rsidRPr="00571EFA">
        <w:rPr>
          <w:rFonts w:ascii="Arial" w:eastAsia="Liberation Sans" w:hAnsi="Arial" w:cs="Arial"/>
          <w:sz w:val="20"/>
          <w:szCs w:val="20"/>
        </w:rPr>
        <w:t>e</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nee</w:t>
      </w:r>
      <w:r w:rsidRPr="00571EFA">
        <w:rPr>
          <w:rFonts w:ascii="Arial" w:eastAsia="Liberation Sans" w:hAnsi="Arial" w:cs="Arial"/>
          <w:sz w:val="20"/>
          <w:szCs w:val="20"/>
        </w:rPr>
        <w:t>d</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o</w:t>
      </w:r>
      <w:r w:rsidRPr="00571EFA">
        <w:rPr>
          <w:rFonts w:ascii="Arial" w:eastAsia="Liberation Sans" w:hAnsi="Arial" w:cs="Arial"/>
          <w:sz w:val="20"/>
          <w:szCs w:val="20"/>
        </w:rPr>
        <w:t>r</w:t>
      </w:r>
      <w:r w:rsidRPr="00571EFA">
        <w:rPr>
          <w:rFonts w:ascii="Arial" w:eastAsia="Liberation Sans" w:hAnsi="Arial" w:cs="Arial"/>
          <w:spacing w:val="1"/>
          <w:sz w:val="20"/>
          <w:szCs w:val="20"/>
        </w:rPr>
        <w:t xml:space="preserve"> deman</w:t>
      </w:r>
      <w:r w:rsidRPr="00571EFA">
        <w:rPr>
          <w:rFonts w:ascii="Arial" w:eastAsia="Liberation Sans" w:hAnsi="Arial" w:cs="Arial"/>
          <w:sz w:val="20"/>
          <w:szCs w:val="20"/>
        </w:rPr>
        <w:t>d</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f</w:t>
      </w:r>
      <w:r w:rsidRPr="00571EFA">
        <w:rPr>
          <w:rFonts w:ascii="Arial" w:eastAsia="Liberation Sans" w:hAnsi="Arial" w:cs="Arial"/>
          <w:spacing w:val="1"/>
          <w:sz w:val="20"/>
          <w:szCs w:val="20"/>
        </w:rPr>
        <w:t>o</w:t>
      </w:r>
      <w:r w:rsidRPr="00571EFA">
        <w:rPr>
          <w:rFonts w:ascii="Arial" w:eastAsia="Liberation Sans" w:hAnsi="Arial" w:cs="Arial"/>
          <w:sz w:val="20"/>
          <w:szCs w:val="20"/>
        </w:rPr>
        <w:t>r</w:t>
      </w:r>
      <w:r w:rsidRPr="00571EFA">
        <w:rPr>
          <w:rFonts w:ascii="Arial" w:eastAsia="Liberation Sans" w:hAnsi="Arial" w:cs="Arial"/>
          <w:spacing w:val="1"/>
          <w:sz w:val="20"/>
          <w:szCs w:val="20"/>
        </w:rPr>
        <w:t xml:space="preserve"> </w:t>
      </w:r>
      <w:r w:rsidRPr="00571EFA">
        <w:rPr>
          <w:rFonts w:ascii="Arial" w:eastAsia="Liberation Sans" w:hAnsi="Arial" w:cs="Arial"/>
          <w:sz w:val="20"/>
          <w:szCs w:val="20"/>
        </w:rPr>
        <w:t>t</w:t>
      </w:r>
      <w:r w:rsidRPr="00571EFA">
        <w:rPr>
          <w:rFonts w:ascii="Arial" w:eastAsia="Liberation Sans" w:hAnsi="Arial" w:cs="Arial"/>
          <w:spacing w:val="1"/>
          <w:sz w:val="20"/>
          <w:szCs w:val="20"/>
        </w:rPr>
        <w:t>h</w:t>
      </w:r>
      <w:r w:rsidRPr="00571EFA">
        <w:rPr>
          <w:rFonts w:ascii="Arial" w:eastAsia="Liberation Sans" w:hAnsi="Arial" w:cs="Arial"/>
          <w:sz w:val="20"/>
          <w:szCs w:val="20"/>
        </w:rPr>
        <w:t>e</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propose</w:t>
      </w:r>
      <w:r w:rsidRPr="00571EFA">
        <w:rPr>
          <w:rFonts w:ascii="Arial" w:eastAsia="Liberation Sans" w:hAnsi="Arial" w:cs="Arial"/>
          <w:sz w:val="20"/>
          <w:szCs w:val="20"/>
        </w:rPr>
        <w:t>d</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pro</w:t>
      </w:r>
      <w:r w:rsidRPr="00571EFA">
        <w:rPr>
          <w:rFonts w:ascii="Arial" w:eastAsia="Liberation Sans" w:hAnsi="Arial" w:cs="Arial"/>
          <w:sz w:val="20"/>
          <w:szCs w:val="20"/>
        </w:rPr>
        <w:t>j</w:t>
      </w:r>
      <w:r w:rsidRPr="00571EFA">
        <w:rPr>
          <w:rFonts w:ascii="Arial" w:eastAsia="Liberation Sans" w:hAnsi="Arial" w:cs="Arial"/>
          <w:spacing w:val="1"/>
          <w:sz w:val="20"/>
          <w:szCs w:val="20"/>
        </w:rPr>
        <w:t>ec</w:t>
      </w:r>
      <w:r w:rsidRPr="00571EFA">
        <w:rPr>
          <w:rFonts w:ascii="Arial" w:eastAsia="Liberation Sans" w:hAnsi="Arial" w:cs="Arial"/>
          <w:sz w:val="20"/>
          <w:szCs w:val="20"/>
        </w:rPr>
        <w:t xml:space="preserve">t. </w:t>
      </w:r>
      <w:r w:rsidRPr="00571EFA">
        <w:rPr>
          <w:rFonts w:ascii="Arial" w:eastAsia="Liberation Sans" w:hAnsi="Arial" w:cs="Arial"/>
          <w:spacing w:val="2"/>
          <w:sz w:val="20"/>
          <w:szCs w:val="20"/>
        </w:rPr>
        <w:t xml:space="preserve"> W</w:t>
      </w:r>
      <w:r w:rsidRPr="00571EFA">
        <w:rPr>
          <w:rFonts w:ascii="Arial" w:eastAsia="Liberation Sans" w:hAnsi="Arial" w:cs="Arial"/>
          <w:spacing w:val="1"/>
          <w:sz w:val="20"/>
          <w:szCs w:val="20"/>
        </w:rPr>
        <w:t>h</w:t>
      </w:r>
      <w:r w:rsidRPr="00571EFA">
        <w:rPr>
          <w:rFonts w:ascii="Arial" w:eastAsia="Liberation Sans" w:hAnsi="Arial" w:cs="Arial"/>
          <w:sz w:val="20"/>
          <w:szCs w:val="20"/>
        </w:rPr>
        <w:t>y</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d</w:t>
      </w:r>
      <w:r w:rsidRPr="00571EFA">
        <w:rPr>
          <w:rFonts w:ascii="Arial" w:eastAsia="Liberation Sans" w:hAnsi="Arial" w:cs="Arial"/>
          <w:sz w:val="20"/>
          <w:szCs w:val="20"/>
        </w:rPr>
        <w:t>o</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yo</w:t>
      </w:r>
      <w:r w:rsidRPr="00571EFA">
        <w:rPr>
          <w:rFonts w:ascii="Arial" w:eastAsia="Liberation Sans" w:hAnsi="Arial" w:cs="Arial"/>
          <w:sz w:val="20"/>
          <w:szCs w:val="20"/>
        </w:rPr>
        <w:t>u</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t</w:t>
      </w:r>
      <w:r w:rsidRPr="00571EFA">
        <w:rPr>
          <w:rFonts w:ascii="Arial" w:eastAsia="Liberation Sans" w:hAnsi="Arial" w:cs="Arial"/>
          <w:spacing w:val="1"/>
          <w:sz w:val="20"/>
          <w:szCs w:val="20"/>
        </w:rPr>
        <w:t>h</w:t>
      </w:r>
      <w:r w:rsidRPr="00571EFA">
        <w:rPr>
          <w:rFonts w:ascii="Arial" w:eastAsia="Liberation Sans" w:hAnsi="Arial" w:cs="Arial"/>
          <w:sz w:val="20"/>
          <w:szCs w:val="20"/>
        </w:rPr>
        <w:t>i</w:t>
      </w:r>
      <w:r w:rsidRPr="00571EFA">
        <w:rPr>
          <w:rFonts w:ascii="Arial" w:eastAsia="Liberation Sans" w:hAnsi="Arial" w:cs="Arial"/>
          <w:spacing w:val="1"/>
          <w:sz w:val="20"/>
          <w:szCs w:val="20"/>
        </w:rPr>
        <w:t>n</w:t>
      </w:r>
      <w:r w:rsidRPr="00571EFA">
        <w:rPr>
          <w:rFonts w:ascii="Arial" w:eastAsia="Liberation Sans" w:hAnsi="Arial" w:cs="Arial"/>
          <w:sz w:val="20"/>
          <w:szCs w:val="20"/>
        </w:rPr>
        <w:t>k</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you</w:t>
      </w:r>
      <w:r w:rsidRPr="00571EFA">
        <w:rPr>
          <w:rFonts w:ascii="Arial" w:eastAsia="Liberation Sans" w:hAnsi="Arial" w:cs="Arial"/>
          <w:sz w:val="20"/>
          <w:szCs w:val="20"/>
        </w:rPr>
        <w:t>r</w:t>
      </w:r>
      <w:r w:rsidRPr="00571EFA">
        <w:rPr>
          <w:rFonts w:ascii="Arial" w:eastAsia="Liberation Sans" w:hAnsi="Arial" w:cs="Arial"/>
          <w:spacing w:val="1"/>
          <w:sz w:val="20"/>
          <w:szCs w:val="20"/>
        </w:rPr>
        <w:t xml:space="preserve"> pro</w:t>
      </w:r>
      <w:r w:rsidRPr="00571EFA">
        <w:rPr>
          <w:rFonts w:ascii="Arial" w:eastAsia="Liberation Sans" w:hAnsi="Arial" w:cs="Arial"/>
          <w:sz w:val="20"/>
          <w:szCs w:val="20"/>
        </w:rPr>
        <w:t>j</w:t>
      </w:r>
      <w:r w:rsidRPr="00571EFA">
        <w:rPr>
          <w:rFonts w:ascii="Arial" w:eastAsia="Liberation Sans" w:hAnsi="Arial" w:cs="Arial"/>
          <w:spacing w:val="1"/>
          <w:sz w:val="20"/>
          <w:szCs w:val="20"/>
        </w:rPr>
        <w:t>ec</w:t>
      </w:r>
      <w:r w:rsidRPr="00571EFA">
        <w:rPr>
          <w:rFonts w:ascii="Arial" w:eastAsia="Liberation Sans" w:hAnsi="Arial" w:cs="Arial"/>
          <w:sz w:val="20"/>
          <w:szCs w:val="20"/>
        </w:rPr>
        <w:t>t</w:t>
      </w:r>
      <w:r w:rsidRPr="00571EFA">
        <w:rPr>
          <w:rFonts w:ascii="Arial" w:eastAsia="Liberation Sans" w:hAnsi="Arial" w:cs="Arial"/>
          <w:spacing w:val="1"/>
          <w:sz w:val="20"/>
          <w:szCs w:val="20"/>
        </w:rPr>
        <w:t xml:space="preserve"> wou</w:t>
      </w:r>
      <w:r w:rsidRPr="00571EFA">
        <w:rPr>
          <w:rFonts w:ascii="Arial" w:eastAsia="Liberation Sans" w:hAnsi="Arial" w:cs="Arial"/>
          <w:sz w:val="20"/>
          <w:szCs w:val="20"/>
        </w:rPr>
        <w:t>ld</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b</w:t>
      </w:r>
      <w:r w:rsidRPr="00571EFA">
        <w:rPr>
          <w:rFonts w:ascii="Arial" w:eastAsia="Liberation Sans" w:hAnsi="Arial" w:cs="Arial"/>
          <w:sz w:val="20"/>
          <w:szCs w:val="20"/>
        </w:rPr>
        <w:t>e s</w:t>
      </w:r>
      <w:r w:rsidRPr="00571EFA">
        <w:rPr>
          <w:rFonts w:ascii="Arial" w:eastAsia="Liberation Sans" w:hAnsi="Arial" w:cs="Arial"/>
          <w:spacing w:val="1"/>
          <w:sz w:val="20"/>
          <w:szCs w:val="20"/>
        </w:rPr>
        <w:t>uccess</w:t>
      </w:r>
      <w:r w:rsidRPr="00571EFA">
        <w:rPr>
          <w:rFonts w:ascii="Arial" w:eastAsia="Liberation Sans" w:hAnsi="Arial" w:cs="Arial"/>
          <w:sz w:val="20"/>
          <w:szCs w:val="20"/>
        </w:rPr>
        <w:t>f</w:t>
      </w:r>
      <w:r w:rsidRPr="00571EFA">
        <w:rPr>
          <w:rFonts w:ascii="Arial" w:eastAsia="Liberation Sans" w:hAnsi="Arial" w:cs="Arial"/>
          <w:spacing w:val="1"/>
          <w:sz w:val="20"/>
          <w:szCs w:val="20"/>
        </w:rPr>
        <w:t>u</w:t>
      </w:r>
      <w:r w:rsidRPr="00571EFA">
        <w:rPr>
          <w:rFonts w:ascii="Arial" w:eastAsia="Liberation Sans" w:hAnsi="Arial" w:cs="Arial"/>
          <w:sz w:val="20"/>
          <w:szCs w:val="20"/>
        </w:rPr>
        <w:t xml:space="preserve">l? </w:t>
      </w:r>
      <w:r w:rsidRPr="00571EFA">
        <w:rPr>
          <w:rFonts w:ascii="Arial" w:eastAsia="Liberation Sans" w:hAnsi="Arial" w:cs="Arial"/>
          <w:spacing w:val="2"/>
          <w:sz w:val="20"/>
          <w:szCs w:val="20"/>
        </w:rPr>
        <w:t xml:space="preserve"> W</w:t>
      </w:r>
      <w:r w:rsidRPr="00571EFA">
        <w:rPr>
          <w:rFonts w:ascii="Arial" w:eastAsia="Liberation Sans" w:hAnsi="Arial" w:cs="Arial"/>
          <w:spacing w:val="1"/>
          <w:sz w:val="20"/>
          <w:szCs w:val="20"/>
        </w:rPr>
        <w:t>ha</w:t>
      </w:r>
      <w:r w:rsidRPr="00571EFA">
        <w:rPr>
          <w:rFonts w:ascii="Arial" w:eastAsia="Liberation Sans" w:hAnsi="Arial" w:cs="Arial"/>
          <w:sz w:val="20"/>
          <w:szCs w:val="20"/>
        </w:rPr>
        <w:t>t</w:t>
      </w:r>
      <w:r w:rsidRPr="00571EFA">
        <w:rPr>
          <w:rFonts w:ascii="Arial" w:eastAsia="Liberation Sans" w:hAnsi="Arial" w:cs="Arial"/>
          <w:spacing w:val="1"/>
          <w:sz w:val="20"/>
          <w:szCs w:val="20"/>
        </w:rPr>
        <w:t xml:space="preserve"> exper</w:t>
      </w:r>
      <w:r w:rsidRPr="00571EFA">
        <w:rPr>
          <w:rFonts w:ascii="Arial" w:eastAsia="Liberation Sans" w:hAnsi="Arial" w:cs="Arial"/>
          <w:sz w:val="20"/>
          <w:szCs w:val="20"/>
        </w:rPr>
        <w:t>i</w:t>
      </w:r>
      <w:r w:rsidRPr="00571EFA">
        <w:rPr>
          <w:rFonts w:ascii="Arial" w:eastAsia="Liberation Sans" w:hAnsi="Arial" w:cs="Arial"/>
          <w:spacing w:val="1"/>
          <w:sz w:val="20"/>
          <w:szCs w:val="20"/>
        </w:rPr>
        <w:t>enc</w:t>
      </w:r>
      <w:r w:rsidRPr="00571EFA">
        <w:rPr>
          <w:rFonts w:ascii="Arial" w:eastAsia="Liberation Sans" w:hAnsi="Arial" w:cs="Arial"/>
          <w:sz w:val="20"/>
          <w:szCs w:val="20"/>
        </w:rPr>
        <w:t>e</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d</w:t>
      </w:r>
      <w:r w:rsidRPr="00571EFA">
        <w:rPr>
          <w:rFonts w:ascii="Arial" w:eastAsia="Liberation Sans" w:hAnsi="Arial" w:cs="Arial"/>
          <w:sz w:val="20"/>
          <w:szCs w:val="20"/>
        </w:rPr>
        <w:t>o</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yo</w:t>
      </w:r>
      <w:r w:rsidRPr="00571EFA">
        <w:rPr>
          <w:rFonts w:ascii="Arial" w:eastAsia="Liberation Sans" w:hAnsi="Arial" w:cs="Arial"/>
          <w:sz w:val="20"/>
          <w:szCs w:val="20"/>
        </w:rPr>
        <w:t>u</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hav</w:t>
      </w:r>
      <w:r w:rsidRPr="00571EFA">
        <w:rPr>
          <w:rFonts w:ascii="Arial" w:eastAsia="Liberation Sans" w:hAnsi="Arial" w:cs="Arial"/>
          <w:sz w:val="20"/>
          <w:szCs w:val="20"/>
        </w:rPr>
        <w:t>e</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w</w:t>
      </w:r>
      <w:r w:rsidRPr="00571EFA">
        <w:rPr>
          <w:rFonts w:ascii="Arial" w:eastAsia="Liberation Sans" w:hAnsi="Arial" w:cs="Arial"/>
          <w:sz w:val="20"/>
          <w:szCs w:val="20"/>
        </w:rPr>
        <w:t>ith</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t</w:t>
      </w:r>
      <w:r w:rsidRPr="00571EFA">
        <w:rPr>
          <w:rFonts w:ascii="Arial" w:eastAsia="Liberation Sans" w:hAnsi="Arial" w:cs="Arial"/>
          <w:spacing w:val="1"/>
          <w:sz w:val="20"/>
          <w:szCs w:val="20"/>
        </w:rPr>
        <w:t>h</w:t>
      </w:r>
      <w:r w:rsidRPr="00571EFA">
        <w:rPr>
          <w:rFonts w:ascii="Arial" w:eastAsia="Liberation Sans" w:hAnsi="Arial" w:cs="Arial"/>
          <w:sz w:val="20"/>
          <w:szCs w:val="20"/>
        </w:rPr>
        <w:t>is</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t</w:t>
      </w:r>
      <w:r w:rsidRPr="00571EFA">
        <w:rPr>
          <w:rFonts w:ascii="Arial" w:eastAsia="Liberation Sans" w:hAnsi="Arial" w:cs="Arial"/>
          <w:spacing w:val="1"/>
          <w:sz w:val="20"/>
          <w:szCs w:val="20"/>
        </w:rPr>
        <w:t>yp</w:t>
      </w:r>
      <w:r w:rsidRPr="00571EFA">
        <w:rPr>
          <w:rFonts w:ascii="Arial" w:eastAsia="Liberation Sans" w:hAnsi="Arial" w:cs="Arial"/>
          <w:sz w:val="20"/>
          <w:szCs w:val="20"/>
        </w:rPr>
        <w:t>e</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o</w:t>
      </w:r>
      <w:r w:rsidRPr="00571EFA">
        <w:rPr>
          <w:rFonts w:ascii="Arial" w:eastAsia="Liberation Sans" w:hAnsi="Arial" w:cs="Arial"/>
          <w:sz w:val="20"/>
          <w:szCs w:val="20"/>
        </w:rPr>
        <w:t>f</w:t>
      </w:r>
      <w:r w:rsidRPr="00571EFA">
        <w:rPr>
          <w:rFonts w:ascii="Arial" w:eastAsia="Liberation Sans" w:hAnsi="Arial" w:cs="Arial"/>
          <w:spacing w:val="1"/>
          <w:sz w:val="20"/>
          <w:szCs w:val="20"/>
        </w:rPr>
        <w:t xml:space="preserve"> ac</w:t>
      </w:r>
      <w:r w:rsidRPr="00571EFA">
        <w:rPr>
          <w:rFonts w:ascii="Arial" w:eastAsia="Liberation Sans" w:hAnsi="Arial" w:cs="Arial"/>
          <w:sz w:val="20"/>
          <w:szCs w:val="20"/>
        </w:rPr>
        <w:t>ti</w:t>
      </w:r>
      <w:r w:rsidRPr="00571EFA">
        <w:rPr>
          <w:rFonts w:ascii="Arial" w:eastAsia="Liberation Sans" w:hAnsi="Arial" w:cs="Arial"/>
          <w:spacing w:val="1"/>
          <w:sz w:val="20"/>
          <w:szCs w:val="20"/>
        </w:rPr>
        <w:t>v</w:t>
      </w:r>
      <w:r w:rsidRPr="00571EFA">
        <w:rPr>
          <w:rFonts w:ascii="Arial" w:eastAsia="Liberation Sans" w:hAnsi="Arial" w:cs="Arial"/>
          <w:sz w:val="20"/>
          <w:szCs w:val="20"/>
        </w:rPr>
        <w:t>it</w:t>
      </w:r>
      <w:r w:rsidRPr="00571EFA">
        <w:rPr>
          <w:rFonts w:ascii="Arial" w:eastAsia="Liberation Sans" w:hAnsi="Arial" w:cs="Arial"/>
          <w:spacing w:val="1"/>
          <w:sz w:val="20"/>
          <w:szCs w:val="20"/>
        </w:rPr>
        <w:t>y</w:t>
      </w:r>
      <w:r w:rsidRPr="00571EFA">
        <w:rPr>
          <w:rFonts w:ascii="Arial" w:eastAsia="Liberation Sans" w:hAnsi="Arial" w:cs="Arial"/>
          <w:sz w:val="20"/>
          <w:szCs w:val="20"/>
        </w:rPr>
        <w:t>?</w:t>
      </w:r>
    </w:p>
    <w:p w:rsidR="00571EFA" w:rsidRDefault="00571EFA" w:rsidP="00571EFA">
      <w:pPr>
        <w:spacing w:before="37" w:line="240" w:lineRule="auto"/>
        <w:ind w:right="-20"/>
        <w:rPr>
          <w:rFonts w:ascii="Arial" w:eastAsia="Liberation Sans" w:hAnsi="Arial" w:cs="Arial"/>
          <w:sz w:val="20"/>
          <w:szCs w:val="20"/>
        </w:rPr>
      </w:pPr>
    </w:p>
    <w:p w:rsidR="00571EFA" w:rsidRPr="00E9524C" w:rsidRDefault="00571EFA" w:rsidP="00571EFA">
      <w:pPr>
        <w:tabs>
          <w:tab w:val="left" w:pos="3200"/>
        </w:tabs>
        <w:spacing w:before="37" w:line="240" w:lineRule="auto"/>
        <w:ind w:left="720" w:right="-20"/>
        <w:rPr>
          <w:rFonts w:ascii="Arial" w:eastAsia="Liberation Sans" w:hAnsi="Arial" w:cs="Arial"/>
          <w:sz w:val="20"/>
          <w:szCs w:val="20"/>
        </w:rPr>
      </w:pPr>
    </w:p>
    <w:p w:rsidR="00571EFA" w:rsidRPr="00571EFA" w:rsidRDefault="00571EFA" w:rsidP="00571EFA">
      <w:pPr>
        <w:pStyle w:val="ListParagraph"/>
        <w:numPr>
          <w:ilvl w:val="0"/>
          <w:numId w:val="7"/>
        </w:numPr>
        <w:spacing w:before="37" w:line="240" w:lineRule="auto"/>
        <w:ind w:right="-20"/>
        <w:rPr>
          <w:rFonts w:ascii="Arial" w:eastAsia="Liberation Sans" w:hAnsi="Arial" w:cs="Arial"/>
          <w:sz w:val="20"/>
          <w:szCs w:val="20"/>
        </w:rPr>
      </w:pPr>
      <w:r w:rsidRPr="00571EFA">
        <w:rPr>
          <w:rFonts w:ascii="Arial" w:eastAsia="Liberation Sans" w:hAnsi="Arial" w:cs="Arial"/>
          <w:spacing w:val="1"/>
          <w:sz w:val="20"/>
          <w:szCs w:val="20"/>
        </w:rPr>
        <w:t>Specify</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pro</w:t>
      </w:r>
      <w:r w:rsidRPr="00571EFA">
        <w:rPr>
          <w:rFonts w:ascii="Arial" w:eastAsia="Liberation Sans" w:hAnsi="Arial" w:cs="Arial"/>
          <w:sz w:val="20"/>
          <w:szCs w:val="20"/>
        </w:rPr>
        <w:t>j</w:t>
      </w:r>
      <w:r w:rsidRPr="00571EFA">
        <w:rPr>
          <w:rFonts w:ascii="Arial" w:eastAsia="Liberation Sans" w:hAnsi="Arial" w:cs="Arial"/>
          <w:spacing w:val="1"/>
          <w:sz w:val="20"/>
          <w:szCs w:val="20"/>
        </w:rPr>
        <w:t>ec</w:t>
      </w:r>
      <w:r w:rsidRPr="00571EFA">
        <w:rPr>
          <w:rFonts w:ascii="Arial" w:eastAsia="Liberation Sans" w:hAnsi="Arial" w:cs="Arial"/>
          <w:sz w:val="20"/>
          <w:szCs w:val="20"/>
        </w:rPr>
        <w:t>t</w:t>
      </w:r>
      <w:r w:rsidRPr="00571EFA">
        <w:rPr>
          <w:rFonts w:ascii="Arial" w:eastAsia="Liberation Sans" w:hAnsi="Arial" w:cs="Arial"/>
          <w:spacing w:val="1"/>
          <w:sz w:val="20"/>
          <w:szCs w:val="20"/>
        </w:rPr>
        <w:t xml:space="preserve"> ob</w:t>
      </w:r>
      <w:r w:rsidRPr="00571EFA">
        <w:rPr>
          <w:rFonts w:ascii="Arial" w:eastAsia="Liberation Sans" w:hAnsi="Arial" w:cs="Arial"/>
          <w:sz w:val="20"/>
          <w:szCs w:val="20"/>
        </w:rPr>
        <w:t>j</w:t>
      </w:r>
      <w:r w:rsidRPr="00571EFA">
        <w:rPr>
          <w:rFonts w:ascii="Arial" w:eastAsia="Liberation Sans" w:hAnsi="Arial" w:cs="Arial"/>
          <w:spacing w:val="1"/>
          <w:sz w:val="20"/>
          <w:szCs w:val="20"/>
        </w:rPr>
        <w:t>ec</w:t>
      </w:r>
      <w:r w:rsidRPr="00571EFA">
        <w:rPr>
          <w:rFonts w:ascii="Arial" w:eastAsia="Liberation Sans" w:hAnsi="Arial" w:cs="Arial"/>
          <w:sz w:val="20"/>
          <w:szCs w:val="20"/>
        </w:rPr>
        <w:t>ti</w:t>
      </w:r>
      <w:r w:rsidRPr="00571EFA">
        <w:rPr>
          <w:rFonts w:ascii="Arial" w:eastAsia="Liberation Sans" w:hAnsi="Arial" w:cs="Arial"/>
          <w:spacing w:val="1"/>
          <w:sz w:val="20"/>
          <w:szCs w:val="20"/>
        </w:rPr>
        <w:t>ve</w:t>
      </w:r>
      <w:r w:rsidRPr="00571EFA">
        <w:rPr>
          <w:rFonts w:ascii="Arial" w:eastAsia="Liberation Sans" w:hAnsi="Arial" w:cs="Arial"/>
          <w:sz w:val="20"/>
          <w:szCs w:val="20"/>
        </w:rPr>
        <w:t>s</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an</w:t>
      </w:r>
      <w:r w:rsidRPr="00571EFA">
        <w:rPr>
          <w:rFonts w:ascii="Arial" w:eastAsia="Liberation Sans" w:hAnsi="Arial" w:cs="Arial"/>
          <w:sz w:val="20"/>
          <w:szCs w:val="20"/>
        </w:rPr>
        <w:t>d</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ho</w:t>
      </w:r>
      <w:r w:rsidRPr="00571EFA">
        <w:rPr>
          <w:rFonts w:ascii="Arial" w:eastAsia="Liberation Sans" w:hAnsi="Arial" w:cs="Arial"/>
          <w:sz w:val="20"/>
          <w:szCs w:val="20"/>
        </w:rPr>
        <w:t>w</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t</w:t>
      </w:r>
      <w:r w:rsidRPr="00571EFA">
        <w:rPr>
          <w:rFonts w:ascii="Arial" w:eastAsia="Liberation Sans" w:hAnsi="Arial" w:cs="Arial"/>
          <w:spacing w:val="1"/>
          <w:sz w:val="20"/>
          <w:szCs w:val="20"/>
        </w:rPr>
        <w:t>h</w:t>
      </w:r>
      <w:r w:rsidRPr="00571EFA">
        <w:rPr>
          <w:rFonts w:ascii="Arial" w:eastAsia="Liberation Sans" w:hAnsi="Arial" w:cs="Arial"/>
          <w:sz w:val="20"/>
          <w:szCs w:val="20"/>
        </w:rPr>
        <w:t>e</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pro</w:t>
      </w:r>
      <w:r w:rsidRPr="00571EFA">
        <w:rPr>
          <w:rFonts w:ascii="Arial" w:eastAsia="Liberation Sans" w:hAnsi="Arial" w:cs="Arial"/>
          <w:sz w:val="20"/>
          <w:szCs w:val="20"/>
        </w:rPr>
        <w:t>j</w:t>
      </w:r>
      <w:r w:rsidRPr="00571EFA">
        <w:rPr>
          <w:rFonts w:ascii="Arial" w:eastAsia="Liberation Sans" w:hAnsi="Arial" w:cs="Arial"/>
          <w:spacing w:val="1"/>
          <w:sz w:val="20"/>
          <w:szCs w:val="20"/>
        </w:rPr>
        <w:t>ec</w:t>
      </w:r>
      <w:r w:rsidRPr="00571EFA">
        <w:rPr>
          <w:rFonts w:ascii="Arial" w:eastAsia="Liberation Sans" w:hAnsi="Arial" w:cs="Arial"/>
          <w:sz w:val="20"/>
          <w:szCs w:val="20"/>
        </w:rPr>
        <w:t>t</w:t>
      </w:r>
      <w:r w:rsidRPr="00571EFA">
        <w:rPr>
          <w:rFonts w:ascii="Arial" w:eastAsia="Liberation Sans" w:hAnsi="Arial" w:cs="Arial"/>
          <w:spacing w:val="1"/>
          <w:sz w:val="20"/>
          <w:szCs w:val="20"/>
        </w:rPr>
        <w:t xml:space="preserve"> doe</w:t>
      </w:r>
      <w:r w:rsidRPr="00571EFA">
        <w:rPr>
          <w:rFonts w:ascii="Arial" w:eastAsia="Liberation Sans" w:hAnsi="Arial" w:cs="Arial"/>
          <w:sz w:val="20"/>
          <w:szCs w:val="20"/>
        </w:rPr>
        <w:t>s</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and</w:t>
      </w:r>
      <w:r w:rsidRPr="00571EFA">
        <w:rPr>
          <w:rFonts w:ascii="Arial" w:eastAsia="Liberation Sans" w:hAnsi="Arial" w:cs="Arial"/>
          <w:sz w:val="20"/>
          <w:szCs w:val="20"/>
        </w:rPr>
        <w:t>/</w:t>
      </w:r>
      <w:r w:rsidRPr="00571EFA">
        <w:rPr>
          <w:rFonts w:ascii="Arial" w:eastAsia="Liberation Sans" w:hAnsi="Arial" w:cs="Arial"/>
          <w:spacing w:val="1"/>
          <w:sz w:val="20"/>
          <w:szCs w:val="20"/>
        </w:rPr>
        <w:t>o</w:t>
      </w:r>
      <w:r w:rsidRPr="00571EFA">
        <w:rPr>
          <w:rFonts w:ascii="Arial" w:eastAsia="Liberation Sans" w:hAnsi="Arial" w:cs="Arial"/>
          <w:sz w:val="20"/>
          <w:szCs w:val="20"/>
        </w:rPr>
        <w:t>r</w:t>
      </w:r>
      <w:r w:rsidRPr="00571EFA">
        <w:rPr>
          <w:rFonts w:ascii="Arial" w:eastAsia="Liberation Sans" w:hAnsi="Arial" w:cs="Arial"/>
          <w:spacing w:val="1"/>
          <w:sz w:val="20"/>
          <w:szCs w:val="20"/>
        </w:rPr>
        <w:t xml:space="preserve"> w</w:t>
      </w:r>
      <w:r w:rsidRPr="00571EFA">
        <w:rPr>
          <w:rFonts w:ascii="Arial" w:eastAsia="Liberation Sans" w:hAnsi="Arial" w:cs="Arial"/>
          <w:sz w:val="20"/>
          <w:szCs w:val="20"/>
        </w:rPr>
        <w:t>ill</w:t>
      </w:r>
      <w:r w:rsidRPr="00571EFA">
        <w:rPr>
          <w:rFonts w:ascii="Arial" w:eastAsia="Liberation Sans" w:hAnsi="Arial" w:cs="Arial"/>
          <w:spacing w:val="1"/>
          <w:sz w:val="20"/>
          <w:szCs w:val="20"/>
        </w:rPr>
        <w:t xml:space="preserve"> con</w:t>
      </w:r>
      <w:r w:rsidRPr="00571EFA">
        <w:rPr>
          <w:rFonts w:ascii="Arial" w:eastAsia="Liberation Sans" w:hAnsi="Arial" w:cs="Arial"/>
          <w:sz w:val="20"/>
          <w:szCs w:val="20"/>
        </w:rPr>
        <w:t>t</w:t>
      </w:r>
      <w:r w:rsidRPr="00571EFA">
        <w:rPr>
          <w:rFonts w:ascii="Arial" w:eastAsia="Liberation Sans" w:hAnsi="Arial" w:cs="Arial"/>
          <w:spacing w:val="1"/>
          <w:sz w:val="20"/>
          <w:szCs w:val="20"/>
        </w:rPr>
        <w:t>r</w:t>
      </w:r>
      <w:r w:rsidRPr="00571EFA">
        <w:rPr>
          <w:rFonts w:ascii="Arial" w:eastAsia="Liberation Sans" w:hAnsi="Arial" w:cs="Arial"/>
          <w:sz w:val="20"/>
          <w:szCs w:val="20"/>
        </w:rPr>
        <w:t>i</w:t>
      </w:r>
      <w:r w:rsidRPr="00571EFA">
        <w:rPr>
          <w:rFonts w:ascii="Arial" w:eastAsia="Liberation Sans" w:hAnsi="Arial" w:cs="Arial"/>
          <w:spacing w:val="1"/>
          <w:sz w:val="20"/>
          <w:szCs w:val="20"/>
        </w:rPr>
        <w:t>bu</w:t>
      </w:r>
      <w:r w:rsidRPr="00571EFA">
        <w:rPr>
          <w:rFonts w:ascii="Arial" w:eastAsia="Liberation Sans" w:hAnsi="Arial" w:cs="Arial"/>
          <w:sz w:val="20"/>
          <w:szCs w:val="20"/>
        </w:rPr>
        <w:t>te</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to</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t</w:t>
      </w:r>
      <w:r w:rsidRPr="00571EFA">
        <w:rPr>
          <w:rFonts w:ascii="Arial" w:eastAsia="Liberation Sans" w:hAnsi="Arial" w:cs="Arial"/>
          <w:spacing w:val="1"/>
          <w:sz w:val="20"/>
          <w:szCs w:val="20"/>
        </w:rPr>
        <w:t>our</w:t>
      </w:r>
      <w:r w:rsidRPr="00571EFA">
        <w:rPr>
          <w:rFonts w:ascii="Arial" w:eastAsia="Liberation Sans" w:hAnsi="Arial" w:cs="Arial"/>
          <w:sz w:val="20"/>
          <w:szCs w:val="20"/>
        </w:rPr>
        <w:t>i</w:t>
      </w:r>
      <w:r w:rsidRPr="00571EFA">
        <w:rPr>
          <w:rFonts w:ascii="Arial" w:eastAsia="Liberation Sans" w:hAnsi="Arial" w:cs="Arial"/>
          <w:spacing w:val="1"/>
          <w:sz w:val="20"/>
          <w:szCs w:val="20"/>
        </w:rPr>
        <w:t>s</w:t>
      </w:r>
      <w:r w:rsidRPr="00571EFA">
        <w:rPr>
          <w:rFonts w:ascii="Arial" w:eastAsia="Liberation Sans" w:hAnsi="Arial" w:cs="Arial"/>
          <w:sz w:val="20"/>
          <w:szCs w:val="20"/>
        </w:rPr>
        <w:t>m</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deve</w:t>
      </w:r>
      <w:r w:rsidRPr="00571EFA">
        <w:rPr>
          <w:rFonts w:ascii="Arial" w:eastAsia="Liberation Sans" w:hAnsi="Arial" w:cs="Arial"/>
          <w:sz w:val="20"/>
          <w:szCs w:val="20"/>
        </w:rPr>
        <w:t>l</w:t>
      </w:r>
      <w:r w:rsidRPr="00571EFA">
        <w:rPr>
          <w:rFonts w:ascii="Arial" w:eastAsia="Liberation Sans" w:hAnsi="Arial" w:cs="Arial"/>
          <w:spacing w:val="1"/>
          <w:sz w:val="20"/>
          <w:szCs w:val="20"/>
        </w:rPr>
        <w:t>opmen</w:t>
      </w:r>
      <w:r w:rsidRPr="00571EFA">
        <w:rPr>
          <w:rFonts w:ascii="Arial" w:eastAsia="Liberation Sans" w:hAnsi="Arial" w:cs="Arial"/>
          <w:sz w:val="20"/>
          <w:szCs w:val="20"/>
        </w:rPr>
        <w:t>t</w:t>
      </w:r>
      <w:r w:rsidRPr="00571EFA">
        <w:rPr>
          <w:rFonts w:ascii="Arial" w:eastAsia="Liberation Sans" w:hAnsi="Arial" w:cs="Arial"/>
          <w:spacing w:val="1"/>
          <w:sz w:val="20"/>
          <w:szCs w:val="20"/>
        </w:rPr>
        <w:t xml:space="preserve"> </w:t>
      </w:r>
      <w:r w:rsidRPr="00571EFA">
        <w:rPr>
          <w:rFonts w:ascii="Arial" w:eastAsia="Liberation Sans" w:hAnsi="Arial" w:cs="Arial"/>
          <w:sz w:val="20"/>
          <w:szCs w:val="20"/>
        </w:rPr>
        <w:t>in</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t</w:t>
      </w:r>
      <w:r w:rsidRPr="00571EFA">
        <w:rPr>
          <w:rFonts w:ascii="Arial" w:eastAsia="Liberation Sans" w:hAnsi="Arial" w:cs="Arial"/>
          <w:spacing w:val="1"/>
          <w:sz w:val="20"/>
          <w:szCs w:val="20"/>
        </w:rPr>
        <w:t>h</w:t>
      </w:r>
      <w:r w:rsidRPr="00571EFA">
        <w:rPr>
          <w:rFonts w:ascii="Arial" w:eastAsia="Liberation Sans" w:hAnsi="Arial" w:cs="Arial"/>
          <w:sz w:val="20"/>
          <w:szCs w:val="20"/>
        </w:rPr>
        <w:t>e city of Timmins</w:t>
      </w:r>
    </w:p>
    <w:p w:rsidR="00571EFA" w:rsidRDefault="00571EFA" w:rsidP="00571EFA">
      <w:pPr>
        <w:spacing w:line="240" w:lineRule="auto"/>
      </w:pPr>
    </w:p>
    <w:p w:rsidR="00571EFA" w:rsidRDefault="00571EFA" w:rsidP="00571EFA">
      <w:pPr>
        <w:pStyle w:val="ListParagraph"/>
        <w:widowControl w:val="0"/>
        <w:spacing w:before="37" w:line="240" w:lineRule="auto"/>
        <w:ind w:left="1170" w:right="481"/>
        <w:rPr>
          <w:rFonts w:ascii="Arial" w:eastAsia="Liberation Sans" w:hAnsi="Arial" w:cs="Arial"/>
          <w:spacing w:val="4"/>
          <w:sz w:val="20"/>
          <w:szCs w:val="20"/>
        </w:rPr>
      </w:pPr>
    </w:p>
    <w:p w:rsidR="00571EFA" w:rsidRPr="00571EFA" w:rsidRDefault="00571EFA" w:rsidP="00571EFA">
      <w:pPr>
        <w:pStyle w:val="ListParagraph"/>
        <w:widowControl w:val="0"/>
        <w:numPr>
          <w:ilvl w:val="0"/>
          <w:numId w:val="7"/>
        </w:numPr>
        <w:spacing w:before="37" w:line="240" w:lineRule="auto"/>
        <w:ind w:right="481"/>
        <w:rPr>
          <w:rFonts w:ascii="Arial" w:eastAsia="Liberation Sans" w:hAnsi="Arial" w:cs="Arial"/>
          <w:spacing w:val="4"/>
          <w:sz w:val="20"/>
          <w:szCs w:val="20"/>
        </w:rPr>
      </w:pPr>
      <w:r w:rsidRPr="00571EFA">
        <w:rPr>
          <w:rFonts w:ascii="Arial" w:eastAsia="Liberation Sans" w:hAnsi="Arial" w:cs="Arial"/>
          <w:spacing w:val="4"/>
          <w:sz w:val="20"/>
          <w:szCs w:val="20"/>
        </w:rPr>
        <w:t>Describe how the project promotes economic growth, innovation, and/or job creation in the city of Timmins.  Please forward an Ontario Tourism Regional Economic Impact Model (TREIM) or Sports Tourism Economic Assessment Model (STEAM) report t</w:t>
      </w:r>
      <w:r w:rsidR="00E261F5">
        <w:rPr>
          <w:rFonts w:ascii="Arial" w:eastAsia="Liberation Sans" w:hAnsi="Arial" w:cs="Arial"/>
          <w:spacing w:val="4"/>
          <w:sz w:val="20"/>
          <w:szCs w:val="20"/>
        </w:rPr>
        <w:t xml:space="preserve">o </w:t>
      </w:r>
      <w:hyperlink r:id="rId15" w:history="1">
        <w:r w:rsidR="00E261F5" w:rsidRPr="00791251">
          <w:rPr>
            <w:rStyle w:val="Hyperlink"/>
            <w:rFonts w:ascii="Arial" w:eastAsia="Liberation Sans" w:hAnsi="Arial" w:cs="Arial"/>
            <w:spacing w:val="4"/>
            <w:sz w:val="20"/>
            <w:szCs w:val="20"/>
          </w:rPr>
          <w:t>noella.rinaldo@timmins.ca</w:t>
        </w:r>
      </w:hyperlink>
      <w:r w:rsidRPr="00571EFA">
        <w:rPr>
          <w:rFonts w:ascii="Arial" w:eastAsia="Liberation Sans" w:hAnsi="Arial" w:cs="Arial"/>
          <w:spacing w:val="4"/>
          <w:sz w:val="20"/>
          <w:szCs w:val="20"/>
        </w:rPr>
        <w:t>.</w:t>
      </w:r>
    </w:p>
    <w:p w:rsidR="00571EFA" w:rsidRDefault="00571EFA" w:rsidP="00571EFA">
      <w:pPr>
        <w:tabs>
          <w:tab w:val="left" w:pos="3080"/>
        </w:tabs>
        <w:spacing w:before="37" w:line="240" w:lineRule="auto"/>
        <w:ind w:left="720" w:right="481"/>
        <w:rPr>
          <w:rFonts w:ascii="Arial" w:eastAsia="Liberation Sans" w:hAnsi="Arial" w:cs="Arial"/>
          <w:spacing w:val="4"/>
          <w:sz w:val="20"/>
          <w:szCs w:val="20"/>
        </w:rPr>
      </w:pPr>
      <w:r>
        <w:rPr>
          <w:rFonts w:ascii="Arial" w:eastAsia="Liberation Sans" w:hAnsi="Arial" w:cs="Arial"/>
          <w:spacing w:val="4"/>
          <w:sz w:val="20"/>
          <w:szCs w:val="20"/>
        </w:rPr>
        <w:tab/>
      </w:r>
    </w:p>
    <w:p w:rsidR="00571EFA" w:rsidRPr="00571EFA" w:rsidRDefault="00571EFA" w:rsidP="00571EFA">
      <w:pPr>
        <w:pStyle w:val="ListParagraph"/>
        <w:widowControl w:val="0"/>
        <w:numPr>
          <w:ilvl w:val="0"/>
          <w:numId w:val="7"/>
        </w:numPr>
        <w:tabs>
          <w:tab w:val="left" w:pos="3080"/>
        </w:tabs>
        <w:spacing w:before="37" w:line="240" w:lineRule="auto"/>
        <w:ind w:right="481"/>
        <w:rPr>
          <w:rFonts w:ascii="Arial" w:hAnsi="Arial" w:cs="Arial"/>
          <w:sz w:val="20"/>
          <w:szCs w:val="20"/>
        </w:rPr>
      </w:pPr>
      <w:r w:rsidRPr="00571EFA">
        <w:rPr>
          <w:rFonts w:ascii="Arial" w:eastAsia="Liberation Sans" w:hAnsi="Arial" w:cs="Arial"/>
          <w:spacing w:val="4"/>
          <w:sz w:val="20"/>
          <w:szCs w:val="20"/>
        </w:rPr>
        <w:t>Complete all that apply</w:t>
      </w:r>
      <w:r>
        <w:rPr>
          <w:rFonts w:ascii="Arial" w:eastAsia="Liberation Sans" w:hAnsi="Arial" w:cs="Arial"/>
          <w:spacing w:val="4"/>
          <w:sz w:val="20"/>
          <w:szCs w:val="20"/>
        </w:rPr>
        <w:t>:</w:t>
      </w:r>
    </w:p>
    <w:p w:rsidR="00571EFA" w:rsidRDefault="00571EFA" w:rsidP="00571EFA">
      <w:pPr>
        <w:pStyle w:val="ListParagraph"/>
        <w:widowControl w:val="0"/>
        <w:tabs>
          <w:tab w:val="left" w:pos="3080"/>
        </w:tabs>
        <w:spacing w:before="37" w:line="240" w:lineRule="auto"/>
        <w:ind w:left="1440" w:right="481"/>
        <w:rPr>
          <w:rFonts w:ascii="Arial" w:hAnsi="Arial" w:cs="Arial"/>
          <w:sz w:val="20"/>
          <w:szCs w:val="20"/>
        </w:rPr>
      </w:pPr>
    </w:p>
    <w:p w:rsidR="00DD1620" w:rsidRDefault="00DD1620" w:rsidP="00571EFA">
      <w:pPr>
        <w:pStyle w:val="ListParagraph"/>
        <w:widowControl w:val="0"/>
        <w:numPr>
          <w:ilvl w:val="1"/>
          <w:numId w:val="7"/>
        </w:numPr>
        <w:tabs>
          <w:tab w:val="left" w:pos="3080"/>
        </w:tabs>
        <w:spacing w:before="37" w:line="240" w:lineRule="auto"/>
        <w:ind w:right="481"/>
        <w:rPr>
          <w:rFonts w:ascii="Arial" w:hAnsi="Arial" w:cs="Arial"/>
          <w:sz w:val="20"/>
          <w:szCs w:val="20"/>
        </w:rPr>
      </w:pPr>
      <w:r w:rsidRPr="00FC66F9">
        <w:rPr>
          <w:rFonts w:ascii="Arial" w:hAnsi="Arial" w:cs="Arial"/>
          <w:sz w:val="20"/>
          <w:szCs w:val="20"/>
        </w:rPr>
        <w:lastRenderedPageBreak/>
        <w:t xml:space="preserve">Estimated number of </w:t>
      </w:r>
      <w:r w:rsidR="00D65D7E">
        <w:rPr>
          <w:rFonts w:ascii="Arial" w:hAnsi="Arial" w:cs="Arial"/>
          <w:sz w:val="20"/>
          <w:szCs w:val="20"/>
        </w:rPr>
        <w:t>out-of-town</w:t>
      </w:r>
      <w:r w:rsidRPr="00FC66F9">
        <w:rPr>
          <w:rFonts w:ascii="Arial" w:hAnsi="Arial" w:cs="Arial"/>
          <w:sz w:val="20"/>
          <w:szCs w:val="20"/>
        </w:rPr>
        <w:t xml:space="preserve"> event participants (non-ticket buyers such as the number of tournament participants, conference exhibitors,</w:t>
      </w:r>
      <w:r w:rsidR="00FC66F9" w:rsidRPr="00FC66F9">
        <w:rPr>
          <w:rFonts w:ascii="Arial" w:hAnsi="Arial" w:cs="Arial"/>
          <w:sz w:val="20"/>
          <w:szCs w:val="20"/>
        </w:rPr>
        <w:t xml:space="preserve"> and/or performers and production crew</w:t>
      </w:r>
      <w:r w:rsidRPr="00FC66F9">
        <w:rPr>
          <w:rFonts w:ascii="Arial" w:hAnsi="Arial" w:cs="Arial"/>
          <w:sz w:val="20"/>
          <w:szCs w:val="20"/>
        </w:rPr>
        <w:t>)</w:t>
      </w:r>
      <w:r w:rsidR="00FC66F9">
        <w:rPr>
          <w:rFonts w:ascii="Arial" w:hAnsi="Arial" w:cs="Arial"/>
          <w:sz w:val="20"/>
          <w:szCs w:val="20"/>
        </w:rPr>
        <w:t>:</w:t>
      </w:r>
    </w:p>
    <w:p w:rsidR="00FC66F9" w:rsidRPr="00FC66F9" w:rsidRDefault="00FC66F9" w:rsidP="00FC66F9">
      <w:pPr>
        <w:widowControl w:val="0"/>
        <w:tabs>
          <w:tab w:val="left" w:pos="3080"/>
        </w:tabs>
        <w:spacing w:before="37" w:line="240" w:lineRule="auto"/>
        <w:ind w:left="1080" w:right="481"/>
        <w:rPr>
          <w:rFonts w:ascii="Arial" w:hAnsi="Arial" w:cs="Arial"/>
          <w:sz w:val="20"/>
          <w:szCs w:val="20"/>
        </w:rPr>
      </w:pPr>
    </w:p>
    <w:p w:rsidR="00FC66F9" w:rsidRPr="00FC66F9" w:rsidRDefault="00FC66F9" w:rsidP="00FC66F9">
      <w:pPr>
        <w:pStyle w:val="ListParagraph"/>
        <w:widowControl w:val="0"/>
        <w:tabs>
          <w:tab w:val="left" w:pos="3080"/>
        </w:tabs>
        <w:spacing w:before="37" w:line="240" w:lineRule="auto"/>
        <w:ind w:left="1440" w:right="481"/>
        <w:rPr>
          <w:rFonts w:ascii="Arial" w:hAnsi="Arial" w:cs="Arial"/>
          <w:sz w:val="20"/>
          <w:szCs w:val="20"/>
        </w:rPr>
      </w:pPr>
    </w:p>
    <w:p w:rsidR="00DD1620" w:rsidRDefault="00DD1620" w:rsidP="00571EFA">
      <w:pPr>
        <w:pStyle w:val="ListParagraph"/>
        <w:widowControl w:val="0"/>
        <w:numPr>
          <w:ilvl w:val="1"/>
          <w:numId w:val="7"/>
        </w:numPr>
        <w:tabs>
          <w:tab w:val="left" w:pos="3080"/>
        </w:tabs>
        <w:spacing w:before="37" w:line="240" w:lineRule="auto"/>
        <w:ind w:right="481"/>
        <w:rPr>
          <w:rFonts w:ascii="Arial" w:hAnsi="Arial" w:cs="Arial"/>
          <w:sz w:val="20"/>
          <w:szCs w:val="20"/>
        </w:rPr>
      </w:pPr>
      <w:r w:rsidRPr="00FC66F9">
        <w:rPr>
          <w:rFonts w:ascii="Arial" w:hAnsi="Arial" w:cs="Arial"/>
          <w:sz w:val="20"/>
          <w:szCs w:val="20"/>
        </w:rPr>
        <w:t xml:space="preserve">Estimated number of </w:t>
      </w:r>
      <w:r w:rsidR="00D65D7E">
        <w:rPr>
          <w:rFonts w:ascii="Arial" w:hAnsi="Arial" w:cs="Arial"/>
          <w:sz w:val="20"/>
          <w:szCs w:val="20"/>
        </w:rPr>
        <w:t>out-of-town</w:t>
      </w:r>
      <w:r w:rsidRPr="00FC66F9">
        <w:rPr>
          <w:rFonts w:ascii="Arial" w:hAnsi="Arial" w:cs="Arial"/>
          <w:sz w:val="20"/>
          <w:szCs w:val="20"/>
        </w:rPr>
        <w:t xml:space="preserve"> event attendees (ticket buyers)</w:t>
      </w:r>
      <w:r w:rsidR="00FC66F9">
        <w:rPr>
          <w:rFonts w:ascii="Arial" w:hAnsi="Arial" w:cs="Arial"/>
          <w:sz w:val="20"/>
          <w:szCs w:val="20"/>
        </w:rPr>
        <w:t>:</w:t>
      </w:r>
    </w:p>
    <w:p w:rsidR="00FC66F9" w:rsidRPr="00FC66F9" w:rsidRDefault="00FC66F9" w:rsidP="00FC66F9">
      <w:pPr>
        <w:pStyle w:val="ListParagraph"/>
        <w:rPr>
          <w:rFonts w:ascii="Arial" w:hAnsi="Arial" w:cs="Arial"/>
          <w:sz w:val="20"/>
          <w:szCs w:val="20"/>
        </w:rPr>
      </w:pPr>
    </w:p>
    <w:p w:rsidR="00FC66F9" w:rsidRPr="00FC66F9" w:rsidRDefault="00FC66F9" w:rsidP="00FC66F9">
      <w:pPr>
        <w:pStyle w:val="ListParagraph"/>
        <w:widowControl w:val="0"/>
        <w:tabs>
          <w:tab w:val="left" w:pos="3080"/>
        </w:tabs>
        <w:spacing w:before="37" w:line="240" w:lineRule="auto"/>
        <w:ind w:left="1440" w:right="481"/>
        <w:rPr>
          <w:rFonts w:ascii="Arial" w:hAnsi="Arial" w:cs="Arial"/>
          <w:sz w:val="20"/>
          <w:szCs w:val="20"/>
        </w:rPr>
      </w:pPr>
    </w:p>
    <w:p w:rsidR="00FC66F9" w:rsidRDefault="00FC66F9" w:rsidP="00FC66F9">
      <w:pPr>
        <w:pStyle w:val="ListParagraph"/>
        <w:widowControl w:val="0"/>
        <w:tabs>
          <w:tab w:val="left" w:pos="3080"/>
        </w:tabs>
        <w:spacing w:before="37" w:line="240" w:lineRule="auto"/>
        <w:ind w:left="1440" w:right="481"/>
        <w:rPr>
          <w:rFonts w:ascii="Arial" w:hAnsi="Arial" w:cs="Arial"/>
          <w:sz w:val="20"/>
          <w:szCs w:val="20"/>
        </w:rPr>
      </w:pPr>
    </w:p>
    <w:p w:rsidR="00FC66F9" w:rsidRDefault="00FC66F9" w:rsidP="00571EFA">
      <w:pPr>
        <w:pStyle w:val="ListParagraph"/>
        <w:widowControl w:val="0"/>
        <w:numPr>
          <w:ilvl w:val="1"/>
          <w:numId w:val="7"/>
        </w:numPr>
        <w:tabs>
          <w:tab w:val="left" w:pos="3080"/>
        </w:tabs>
        <w:spacing w:before="37" w:line="240" w:lineRule="auto"/>
        <w:ind w:right="481"/>
        <w:rPr>
          <w:rFonts w:ascii="Arial" w:hAnsi="Arial" w:cs="Arial"/>
          <w:sz w:val="20"/>
          <w:szCs w:val="20"/>
        </w:rPr>
      </w:pPr>
      <w:r w:rsidRPr="00FC66F9">
        <w:rPr>
          <w:rFonts w:ascii="Arial" w:hAnsi="Arial" w:cs="Arial"/>
          <w:sz w:val="20"/>
          <w:szCs w:val="20"/>
        </w:rPr>
        <w:t>Estimated number of out-of-town visitors (total participants and attendees)</w:t>
      </w:r>
      <w:r>
        <w:rPr>
          <w:rFonts w:ascii="Arial" w:hAnsi="Arial" w:cs="Arial"/>
          <w:sz w:val="20"/>
          <w:szCs w:val="20"/>
        </w:rPr>
        <w:t>:</w:t>
      </w:r>
    </w:p>
    <w:p w:rsidR="00FC66F9" w:rsidRPr="00FC66F9" w:rsidRDefault="00FC66F9" w:rsidP="00FC66F9">
      <w:pPr>
        <w:pStyle w:val="ListParagraph"/>
        <w:widowControl w:val="0"/>
        <w:tabs>
          <w:tab w:val="left" w:pos="3080"/>
        </w:tabs>
        <w:spacing w:before="37" w:line="240" w:lineRule="auto"/>
        <w:ind w:left="1440" w:right="481"/>
        <w:rPr>
          <w:rFonts w:ascii="Arial" w:hAnsi="Arial" w:cs="Arial"/>
          <w:sz w:val="20"/>
          <w:szCs w:val="20"/>
        </w:rPr>
      </w:pPr>
    </w:p>
    <w:p w:rsidR="00FC66F9" w:rsidRPr="00FC66F9" w:rsidRDefault="00FC66F9" w:rsidP="00FC66F9">
      <w:pPr>
        <w:pStyle w:val="ListParagraph"/>
        <w:widowControl w:val="0"/>
        <w:tabs>
          <w:tab w:val="left" w:pos="3080"/>
        </w:tabs>
        <w:spacing w:before="37" w:line="240" w:lineRule="auto"/>
        <w:ind w:left="1440" w:right="481"/>
        <w:rPr>
          <w:rFonts w:ascii="Arial" w:hAnsi="Arial" w:cs="Arial"/>
          <w:sz w:val="20"/>
          <w:szCs w:val="20"/>
        </w:rPr>
      </w:pPr>
    </w:p>
    <w:p w:rsidR="00FC66F9" w:rsidRDefault="00FC66F9" w:rsidP="00FC66F9">
      <w:pPr>
        <w:pStyle w:val="ListParagraph"/>
        <w:widowControl w:val="0"/>
        <w:tabs>
          <w:tab w:val="left" w:pos="3080"/>
        </w:tabs>
        <w:spacing w:before="37" w:line="240" w:lineRule="auto"/>
        <w:ind w:left="1440" w:right="481"/>
        <w:rPr>
          <w:rFonts w:ascii="Arial" w:hAnsi="Arial" w:cs="Arial"/>
          <w:sz w:val="20"/>
          <w:szCs w:val="20"/>
        </w:rPr>
      </w:pPr>
    </w:p>
    <w:p w:rsidR="00FC66F9" w:rsidRPr="00FC66F9" w:rsidRDefault="00FC66F9" w:rsidP="00571EFA">
      <w:pPr>
        <w:pStyle w:val="ListParagraph"/>
        <w:widowControl w:val="0"/>
        <w:numPr>
          <w:ilvl w:val="1"/>
          <w:numId w:val="7"/>
        </w:numPr>
        <w:tabs>
          <w:tab w:val="left" w:pos="3080"/>
        </w:tabs>
        <w:spacing w:before="37" w:line="240" w:lineRule="auto"/>
        <w:ind w:right="481"/>
        <w:rPr>
          <w:rFonts w:ascii="Arial" w:hAnsi="Arial" w:cs="Arial"/>
          <w:sz w:val="20"/>
          <w:szCs w:val="20"/>
        </w:rPr>
      </w:pPr>
      <w:r w:rsidRPr="00FC66F9">
        <w:rPr>
          <w:rFonts w:ascii="Arial" w:hAnsi="Arial" w:cs="Arial"/>
          <w:sz w:val="20"/>
          <w:szCs w:val="20"/>
        </w:rPr>
        <w:t xml:space="preserve">Estimated total number of event attendees (both local and </w:t>
      </w:r>
      <w:r w:rsidR="00D65D7E">
        <w:rPr>
          <w:rFonts w:ascii="Arial" w:hAnsi="Arial" w:cs="Arial"/>
          <w:sz w:val="20"/>
          <w:szCs w:val="20"/>
        </w:rPr>
        <w:t>out-of-town</w:t>
      </w:r>
      <w:r w:rsidRPr="00FC66F9">
        <w:rPr>
          <w:rFonts w:ascii="Arial" w:hAnsi="Arial" w:cs="Arial"/>
          <w:sz w:val="20"/>
          <w:szCs w:val="20"/>
        </w:rPr>
        <w:t>)</w:t>
      </w:r>
      <w:r>
        <w:rPr>
          <w:rFonts w:ascii="Arial" w:hAnsi="Arial" w:cs="Arial"/>
          <w:sz w:val="20"/>
          <w:szCs w:val="20"/>
        </w:rPr>
        <w:t>:</w:t>
      </w:r>
    </w:p>
    <w:p w:rsidR="00571EFA" w:rsidRDefault="00571EFA" w:rsidP="00571EFA">
      <w:pPr>
        <w:pStyle w:val="ListParagraph"/>
        <w:spacing w:line="240" w:lineRule="auto"/>
        <w:rPr>
          <w:rFonts w:ascii="Arial" w:hAnsi="Arial" w:cs="Arial"/>
          <w:sz w:val="20"/>
          <w:szCs w:val="20"/>
        </w:rPr>
      </w:pPr>
    </w:p>
    <w:p w:rsidR="00FC66F9" w:rsidRPr="00571EFA" w:rsidRDefault="00FC66F9" w:rsidP="00571EFA">
      <w:pPr>
        <w:pStyle w:val="ListParagraph"/>
        <w:spacing w:line="240" w:lineRule="auto"/>
        <w:rPr>
          <w:rFonts w:ascii="Arial" w:hAnsi="Arial" w:cs="Arial"/>
          <w:sz w:val="20"/>
          <w:szCs w:val="20"/>
        </w:rPr>
      </w:pPr>
    </w:p>
    <w:p w:rsidR="00571EFA" w:rsidRDefault="00571EFA" w:rsidP="00571EFA">
      <w:pPr>
        <w:pStyle w:val="ListParagraph"/>
        <w:widowControl w:val="0"/>
        <w:spacing w:before="37" w:line="240" w:lineRule="auto"/>
        <w:ind w:left="1440" w:right="481"/>
        <w:rPr>
          <w:rFonts w:ascii="Arial" w:hAnsi="Arial" w:cs="Arial"/>
          <w:sz w:val="20"/>
          <w:szCs w:val="20"/>
        </w:rPr>
      </w:pPr>
      <w:r>
        <w:rPr>
          <w:rFonts w:ascii="Arial" w:hAnsi="Arial" w:cs="Arial"/>
          <w:sz w:val="20"/>
          <w:szCs w:val="20"/>
        </w:rPr>
        <w:t xml:space="preserve"> </w:t>
      </w:r>
    </w:p>
    <w:p w:rsidR="00571EFA" w:rsidRPr="00571EFA" w:rsidRDefault="00571EFA" w:rsidP="00571EFA">
      <w:pPr>
        <w:pStyle w:val="ListParagraph"/>
        <w:numPr>
          <w:ilvl w:val="0"/>
          <w:numId w:val="7"/>
        </w:numPr>
        <w:spacing w:before="37" w:line="240" w:lineRule="auto"/>
        <w:ind w:right="481"/>
        <w:rPr>
          <w:rFonts w:ascii="Arial" w:hAnsi="Arial" w:cs="Arial"/>
          <w:sz w:val="20"/>
          <w:szCs w:val="20"/>
        </w:rPr>
      </w:pPr>
      <w:r w:rsidRPr="00571EFA">
        <w:rPr>
          <w:rFonts w:ascii="Arial" w:hAnsi="Arial" w:cs="Arial"/>
          <w:sz w:val="20"/>
          <w:szCs w:val="20"/>
        </w:rPr>
        <w:t>How will you attract out-of-town participants/visitors to your event?  And what assumptions            are you basing this on (e.g. past events, model in other community)?</w:t>
      </w:r>
    </w:p>
    <w:p w:rsidR="00571EFA" w:rsidRPr="002364AE" w:rsidRDefault="00571EFA" w:rsidP="00571EFA">
      <w:pPr>
        <w:spacing w:before="37" w:line="240" w:lineRule="auto"/>
        <w:ind w:right="481"/>
        <w:rPr>
          <w:rFonts w:ascii="Arial" w:hAnsi="Arial" w:cs="Arial"/>
          <w:sz w:val="20"/>
          <w:szCs w:val="20"/>
        </w:rPr>
      </w:pPr>
    </w:p>
    <w:p w:rsidR="00571EFA" w:rsidRDefault="00571EFA" w:rsidP="00571EFA">
      <w:pPr>
        <w:pStyle w:val="ListParagraph"/>
        <w:spacing w:before="37" w:line="240" w:lineRule="auto"/>
        <w:ind w:left="720" w:right="481"/>
        <w:rPr>
          <w:rFonts w:ascii="Arial" w:hAnsi="Arial" w:cs="Arial"/>
          <w:sz w:val="20"/>
          <w:szCs w:val="20"/>
        </w:rPr>
      </w:pPr>
    </w:p>
    <w:p w:rsidR="00571EFA" w:rsidRPr="00571EFA" w:rsidRDefault="00571EFA" w:rsidP="00571EFA">
      <w:pPr>
        <w:pStyle w:val="ListParagraph"/>
        <w:rPr>
          <w:rFonts w:ascii="Arial" w:hAnsi="Arial" w:cs="Arial"/>
          <w:sz w:val="20"/>
          <w:szCs w:val="20"/>
        </w:rPr>
      </w:pPr>
    </w:p>
    <w:p w:rsidR="00571EFA" w:rsidRDefault="00571EFA" w:rsidP="00571EFA">
      <w:pPr>
        <w:pStyle w:val="ListParagraph"/>
        <w:numPr>
          <w:ilvl w:val="0"/>
          <w:numId w:val="7"/>
        </w:numPr>
        <w:spacing w:before="37" w:line="240" w:lineRule="auto"/>
        <w:ind w:right="481"/>
        <w:rPr>
          <w:rFonts w:ascii="Arial" w:hAnsi="Arial" w:cs="Arial"/>
          <w:sz w:val="20"/>
          <w:szCs w:val="20"/>
        </w:rPr>
      </w:pPr>
      <w:r w:rsidRPr="00571EFA">
        <w:rPr>
          <w:rFonts w:ascii="Arial" w:hAnsi="Arial" w:cs="Arial"/>
          <w:sz w:val="20"/>
          <w:szCs w:val="20"/>
        </w:rPr>
        <w:t>What regions are you targeting?</w:t>
      </w:r>
    </w:p>
    <w:p w:rsidR="00571EFA" w:rsidRPr="00571EFA" w:rsidRDefault="00571EFA" w:rsidP="00571EFA">
      <w:pPr>
        <w:spacing w:before="37" w:line="240" w:lineRule="auto"/>
        <w:ind w:right="481"/>
        <w:rPr>
          <w:rFonts w:ascii="Arial" w:hAnsi="Arial" w:cs="Arial"/>
          <w:sz w:val="20"/>
          <w:szCs w:val="20"/>
        </w:rPr>
      </w:pPr>
    </w:p>
    <w:p w:rsidR="00571EFA" w:rsidRPr="00571EFA" w:rsidRDefault="00571EFA" w:rsidP="00571EFA">
      <w:pPr>
        <w:pStyle w:val="ListParagraph"/>
        <w:spacing w:line="240" w:lineRule="auto"/>
        <w:rPr>
          <w:rFonts w:ascii="Arial" w:hAnsi="Arial" w:cs="Arial"/>
          <w:sz w:val="20"/>
          <w:szCs w:val="20"/>
        </w:rPr>
      </w:pPr>
    </w:p>
    <w:p w:rsidR="00FC66F9" w:rsidRDefault="00FC66F9" w:rsidP="00FC66F9">
      <w:pPr>
        <w:pStyle w:val="ListParagraph"/>
        <w:spacing w:before="37" w:line="240" w:lineRule="auto"/>
        <w:ind w:left="720" w:right="481"/>
        <w:rPr>
          <w:rFonts w:ascii="Arial" w:hAnsi="Arial" w:cs="Arial"/>
          <w:sz w:val="20"/>
          <w:szCs w:val="20"/>
        </w:rPr>
      </w:pPr>
    </w:p>
    <w:p w:rsidR="00571EFA" w:rsidRPr="00571EFA" w:rsidRDefault="00571EFA" w:rsidP="00571EFA">
      <w:pPr>
        <w:pStyle w:val="ListParagraph"/>
        <w:numPr>
          <w:ilvl w:val="0"/>
          <w:numId w:val="7"/>
        </w:numPr>
        <w:spacing w:before="37" w:line="240" w:lineRule="auto"/>
        <w:ind w:right="481"/>
        <w:rPr>
          <w:rFonts w:ascii="Arial" w:hAnsi="Arial" w:cs="Arial"/>
          <w:sz w:val="20"/>
          <w:szCs w:val="20"/>
        </w:rPr>
      </w:pPr>
      <w:r w:rsidRPr="00571EFA">
        <w:rPr>
          <w:rFonts w:ascii="Arial" w:hAnsi="Arial" w:cs="Arial"/>
          <w:sz w:val="20"/>
          <w:szCs w:val="20"/>
        </w:rPr>
        <w:t>What media will you use?</w:t>
      </w:r>
    </w:p>
    <w:p w:rsidR="00571EFA" w:rsidRPr="00571EFA" w:rsidRDefault="00571EFA" w:rsidP="00571EFA">
      <w:pPr>
        <w:pStyle w:val="ListParagraph"/>
        <w:spacing w:line="240" w:lineRule="auto"/>
        <w:rPr>
          <w:rFonts w:ascii="Arial" w:hAnsi="Arial" w:cs="Arial"/>
          <w:sz w:val="20"/>
          <w:szCs w:val="20"/>
        </w:rPr>
      </w:pPr>
    </w:p>
    <w:p w:rsidR="00571EFA" w:rsidRPr="00571EFA" w:rsidRDefault="00571EFA" w:rsidP="00571EFA">
      <w:pPr>
        <w:pStyle w:val="ListParagraph"/>
        <w:spacing w:before="37" w:line="240" w:lineRule="auto"/>
        <w:ind w:left="720" w:right="481"/>
        <w:rPr>
          <w:rFonts w:ascii="Arial" w:eastAsia="Liberation Sans" w:hAnsi="Arial" w:cs="Arial"/>
          <w:spacing w:val="1"/>
          <w:sz w:val="20"/>
          <w:szCs w:val="20"/>
        </w:rPr>
      </w:pPr>
    </w:p>
    <w:p w:rsidR="00571EFA" w:rsidRPr="00571EFA" w:rsidRDefault="00571EFA" w:rsidP="00571EFA">
      <w:pPr>
        <w:pStyle w:val="ListParagraph"/>
        <w:rPr>
          <w:rFonts w:ascii="Arial" w:hAnsi="Arial" w:cs="Arial"/>
          <w:sz w:val="20"/>
          <w:szCs w:val="20"/>
        </w:rPr>
      </w:pPr>
    </w:p>
    <w:p w:rsidR="00571EFA" w:rsidRDefault="00571EFA" w:rsidP="00571EFA">
      <w:pPr>
        <w:pStyle w:val="ListParagraph"/>
        <w:numPr>
          <w:ilvl w:val="0"/>
          <w:numId w:val="7"/>
        </w:numPr>
        <w:spacing w:before="37" w:line="240" w:lineRule="auto"/>
        <w:ind w:right="481"/>
        <w:rPr>
          <w:rFonts w:ascii="Arial" w:eastAsia="Liberation Sans" w:hAnsi="Arial" w:cs="Arial"/>
          <w:spacing w:val="1"/>
          <w:sz w:val="20"/>
          <w:szCs w:val="20"/>
        </w:rPr>
      </w:pPr>
      <w:r w:rsidRPr="00571EFA">
        <w:rPr>
          <w:rFonts w:ascii="Arial" w:hAnsi="Arial" w:cs="Arial"/>
          <w:sz w:val="20"/>
          <w:szCs w:val="20"/>
        </w:rPr>
        <w:t>What methods will you use to track the number of hotel visits as a result of your event?  This will be important for the final report.</w:t>
      </w:r>
      <w:r>
        <w:rPr>
          <w:rFonts w:ascii="Arial" w:eastAsia="Liberation Sans" w:hAnsi="Arial" w:cs="Arial"/>
          <w:spacing w:val="1"/>
          <w:sz w:val="20"/>
          <w:szCs w:val="20"/>
        </w:rPr>
        <w:t xml:space="preserve"> </w:t>
      </w:r>
    </w:p>
    <w:p w:rsidR="00571EFA" w:rsidRDefault="00571EFA" w:rsidP="00571EFA">
      <w:pPr>
        <w:spacing w:before="79" w:line="240" w:lineRule="auto"/>
        <w:ind w:right="-20"/>
        <w:rPr>
          <w:rFonts w:ascii="Arial" w:eastAsia="Liberation Sans" w:hAnsi="Arial" w:cs="Arial"/>
          <w:sz w:val="20"/>
          <w:szCs w:val="20"/>
        </w:rPr>
      </w:pPr>
    </w:p>
    <w:p w:rsidR="00571EFA" w:rsidRPr="00E9524C" w:rsidRDefault="00571EFA" w:rsidP="00571EFA">
      <w:pPr>
        <w:spacing w:before="79" w:line="240" w:lineRule="auto"/>
        <w:ind w:left="720" w:right="-20"/>
        <w:rPr>
          <w:rFonts w:ascii="Arial" w:eastAsia="Liberation Sans" w:hAnsi="Arial" w:cs="Arial"/>
          <w:sz w:val="20"/>
          <w:szCs w:val="20"/>
        </w:rPr>
      </w:pPr>
    </w:p>
    <w:p w:rsidR="00571EFA" w:rsidRDefault="00571EFA">
      <w:pPr>
        <w:spacing w:line="240" w:lineRule="auto"/>
        <w:rPr>
          <w:rFonts w:ascii="Fira Sans SemiBold" w:eastAsiaTheme="majorEastAsia" w:hAnsi="Fira Sans SemiBold" w:cs="Arial"/>
          <w:bCs/>
          <w:color w:val="006EB9"/>
          <w:sz w:val="32"/>
          <w:szCs w:val="30"/>
        </w:rPr>
      </w:pPr>
      <w:r>
        <w:br w:type="page"/>
      </w:r>
    </w:p>
    <w:p w:rsidR="00571EFA" w:rsidRDefault="00571EFA" w:rsidP="00571EFA">
      <w:pPr>
        <w:pStyle w:val="Heading1"/>
      </w:pPr>
      <w:bookmarkStart w:id="2" w:name="_Toc97200037"/>
      <w:r>
        <w:lastRenderedPageBreak/>
        <w:t>Project Funding</w:t>
      </w:r>
      <w:bookmarkEnd w:id="2"/>
    </w:p>
    <w:p w:rsidR="00571EFA" w:rsidRPr="00571EFA" w:rsidRDefault="00571EFA" w:rsidP="008C4A63">
      <w:pPr>
        <w:pStyle w:val="ListParagraph"/>
        <w:numPr>
          <w:ilvl w:val="0"/>
          <w:numId w:val="7"/>
        </w:numPr>
        <w:spacing w:before="79" w:line="240" w:lineRule="auto"/>
        <w:ind w:right="-20"/>
        <w:rPr>
          <w:rFonts w:ascii="Arial" w:eastAsia="Liberation Sans" w:hAnsi="Arial" w:cs="Arial"/>
          <w:sz w:val="20"/>
          <w:szCs w:val="20"/>
        </w:rPr>
      </w:pPr>
      <w:r w:rsidRPr="00571EFA">
        <w:rPr>
          <w:rFonts w:ascii="Arial" w:eastAsia="Liberation Sans" w:hAnsi="Arial" w:cs="Arial"/>
          <w:spacing w:val="1"/>
          <w:sz w:val="20"/>
          <w:szCs w:val="20"/>
        </w:rPr>
        <w:t>Ha</w:t>
      </w:r>
      <w:r w:rsidRPr="00571EFA">
        <w:rPr>
          <w:rFonts w:ascii="Arial" w:eastAsia="Liberation Sans" w:hAnsi="Arial" w:cs="Arial"/>
          <w:sz w:val="20"/>
          <w:szCs w:val="20"/>
        </w:rPr>
        <w:t>s</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you</w:t>
      </w:r>
      <w:r w:rsidRPr="00571EFA">
        <w:rPr>
          <w:rFonts w:ascii="Arial" w:eastAsia="Liberation Sans" w:hAnsi="Arial" w:cs="Arial"/>
          <w:sz w:val="20"/>
          <w:szCs w:val="20"/>
        </w:rPr>
        <w:t>r</w:t>
      </w:r>
      <w:r w:rsidRPr="00571EFA">
        <w:rPr>
          <w:rFonts w:ascii="Arial" w:eastAsia="Liberation Sans" w:hAnsi="Arial" w:cs="Arial"/>
          <w:spacing w:val="1"/>
          <w:sz w:val="20"/>
          <w:szCs w:val="20"/>
        </w:rPr>
        <w:t xml:space="preserve"> en</w:t>
      </w:r>
      <w:r w:rsidRPr="00571EFA">
        <w:rPr>
          <w:rFonts w:ascii="Arial" w:eastAsia="Liberation Sans" w:hAnsi="Arial" w:cs="Arial"/>
          <w:sz w:val="20"/>
          <w:szCs w:val="20"/>
        </w:rPr>
        <w:t>tity</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eve</w:t>
      </w:r>
      <w:r w:rsidRPr="00571EFA">
        <w:rPr>
          <w:rFonts w:ascii="Arial" w:eastAsia="Liberation Sans" w:hAnsi="Arial" w:cs="Arial"/>
          <w:sz w:val="20"/>
          <w:szCs w:val="20"/>
        </w:rPr>
        <w:t>r</w:t>
      </w:r>
      <w:r w:rsidRPr="00571EFA">
        <w:rPr>
          <w:rFonts w:ascii="Arial" w:eastAsia="Liberation Sans" w:hAnsi="Arial" w:cs="Arial"/>
          <w:spacing w:val="1"/>
          <w:sz w:val="20"/>
          <w:szCs w:val="20"/>
        </w:rPr>
        <w:t xml:space="preserve"> bee</w:t>
      </w:r>
      <w:r w:rsidRPr="00571EFA">
        <w:rPr>
          <w:rFonts w:ascii="Arial" w:eastAsia="Liberation Sans" w:hAnsi="Arial" w:cs="Arial"/>
          <w:sz w:val="20"/>
          <w:szCs w:val="20"/>
        </w:rPr>
        <w:t>n</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f</w:t>
      </w:r>
      <w:r w:rsidRPr="00571EFA">
        <w:rPr>
          <w:rFonts w:ascii="Arial" w:eastAsia="Liberation Sans" w:hAnsi="Arial" w:cs="Arial"/>
          <w:spacing w:val="1"/>
          <w:sz w:val="20"/>
          <w:szCs w:val="20"/>
        </w:rPr>
        <w:t>unde</w:t>
      </w:r>
      <w:r w:rsidRPr="00571EFA">
        <w:rPr>
          <w:rFonts w:ascii="Arial" w:eastAsia="Liberation Sans" w:hAnsi="Arial" w:cs="Arial"/>
          <w:sz w:val="20"/>
          <w:szCs w:val="20"/>
        </w:rPr>
        <w:t>d</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b</w:t>
      </w:r>
      <w:r w:rsidRPr="00571EFA">
        <w:rPr>
          <w:rFonts w:ascii="Arial" w:eastAsia="Liberation Sans" w:hAnsi="Arial" w:cs="Arial"/>
          <w:sz w:val="20"/>
          <w:szCs w:val="20"/>
        </w:rPr>
        <w:t>y</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t</w:t>
      </w:r>
      <w:r w:rsidRPr="00571EFA">
        <w:rPr>
          <w:rFonts w:ascii="Arial" w:eastAsia="Liberation Sans" w:hAnsi="Arial" w:cs="Arial"/>
          <w:spacing w:val="1"/>
          <w:sz w:val="20"/>
          <w:szCs w:val="20"/>
        </w:rPr>
        <w:t>h</w:t>
      </w:r>
      <w:r w:rsidRPr="00571EFA">
        <w:rPr>
          <w:rFonts w:ascii="Arial" w:eastAsia="Liberation Sans" w:hAnsi="Arial" w:cs="Arial"/>
          <w:sz w:val="20"/>
          <w:szCs w:val="20"/>
        </w:rPr>
        <w:t>e</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C</w:t>
      </w:r>
      <w:r w:rsidRPr="00571EFA">
        <w:rPr>
          <w:rFonts w:ascii="Arial" w:eastAsia="Liberation Sans" w:hAnsi="Arial" w:cs="Arial"/>
          <w:sz w:val="20"/>
          <w:szCs w:val="20"/>
        </w:rPr>
        <w:t>ity</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o</w:t>
      </w:r>
      <w:r w:rsidRPr="00571EFA">
        <w:rPr>
          <w:rFonts w:ascii="Arial" w:eastAsia="Liberation Sans" w:hAnsi="Arial" w:cs="Arial"/>
          <w:sz w:val="20"/>
          <w:szCs w:val="20"/>
        </w:rPr>
        <w:t>f</w:t>
      </w:r>
      <w:r w:rsidRPr="00571EFA">
        <w:rPr>
          <w:rFonts w:ascii="Arial" w:eastAsia="Liberation Sans" w:hAnsi="Arial" w:cs="Arial"/>
          <w:spacing w:val="1"/>
          <w:sz w:val="20"/>
          <w:szCs w:val="20"/>
        </w:rPr>
        <w:t xml:space="preserve"> </w:t>
      </w:r>
      <w:r w:rsidRPr="00571EFA">
        <w:rPr>
          <w:rFonts w:ascii="Arial" w:eastAsia="Liberation Sans" w:hAnsi="Arial" w:cs="Arial"/>
          <w:spacing w:val="-9"/>
          <w:sz w:val="20"/>
          <w:szCs w:val="20"/>
        </w:rPr>
        <w:t>T</w:t>
      </w:r>
      <w:r w:rsidRPr="00571EFA">
        <w:rPr>
          <w:rFonts w:ascii="Arial" w:eastAsia="Liberation Sans" w:hAnsi="Arial" w:cs="Arial"/>
          <w:sz w:val="20"/>
          <w:szCs w:val="20"/>
        </w:rPr>
        <w:t>i</w:t>
      </w:r>
      <w:r w:rsidRPr="00571EFA">
        <w:rPr>
          <w:rFonts w:ascii="Arial" w:eastAsia="Liberation Sans" w:hAnsi="Arial" w:cs="Arial"/>
          <w:spacing w:val="1"/>
          <w:sz w:val="20"/>
          <w:szCs w:val="20"/>
        </w:rPr>
        <w:t>mm</w:t>
      </w:r>
      <w:r w:rsidRPr="00571EFA">
        <w:rPr>
          <w:rFonts w:ascii="Arial" w:eastAsia="Liberation Sans" w:hAnsi="Arial" w:cs="Arial"/>
          <w:sz w:val="20"/>
          <w:szCs w:val="20"/>
        </w:rPr>
        <w:t>i</w:t>
      </w:r>
      <w:r w:rsidRPr="00571EFA">
        <w:rPr>
          <w:rFonts w:ascii="Arial" w:eastAsia="Liberation Sans" w:hAnsi="Arial" w:cs="Arial"/>
          <w:spacing w:val="1"/>
          <w:sz w:val="20"/>
          <w:szCs w:val="20"/>
        </w:rPr>
        <w:t>ns</w:t>
      </w:r>
      <w:r w:rsidRPr="00571EFA">
        <w:rPr>
          <w:rFonts w:ascii="Arial" w:eastAsia="Liberation Sans" w:hAnsi="Arial" w:cs="Arial"/>
          <w:sz w:val="20"/>
          <w:szCs w:val="20"/>
        </w:rPr>
        <w:t>,</w:t>
      </w:r>
      <w:r w:rsidRPr="00571EFA">
        <w:rPr>
          <w:rFonts w:ascii="Arial" w:eastAsia="Liberation Sans" w:hAnsi="Arial" w:cs="Arial"/>
          <w:spacing w:val="1"/>
          <w:sz w:val="20"/>
          <w:szCs w:val="20"/>
        </w:rPr>
        <w:t xml:space="preserve"> </w:t>
      </w:r>
      <w:r w:rsidRPr="00571EFA">
        <w:rPr>
          <w:rFonts w:ascii="Arial" w:eastAsia="Liberation Sans" w:hAnsi="Arial" w:cs="Arial"/>
          <w:sz w:val="20"/>
          <w:szCs w:val="20"/>
        </w:rPr>
        <w:t>t</w:t>
      </w:r>
      <w:r w:rsidRPr="00571EFA">
        <w:rPr>
          <w:rFonts w:ascii="Arial" w:eastAsia="Liberation Sans" w:hAnsi="Arial" w:cs="Arial"/>
          <w:spacing w:val="1"/>
          <w:sz w:val="20"/>
          <w:szCs w:val="20"/>
        </w:rPr>
        <w:t>h</w:t>
      </w:r>
      <w:r w:rsidRPr="00571EFA">
        <w:rPr>
          <w:rFonts w:ascii="Arial" w:eastAsia="Liberation Sans" w:hAnsi="Arial" w:cs="Arial"/>
          <w:sz w:val="20"/>
          <w:szCs w:val="20"/>
        </w:rPr>
        <w:t>e</w:t>
      </w:r>
      <w:r w:rsidRPr="00571EFA">
        <w:rPr>
          <w:rFonts w:ascii="Arial" w:eastAsia="Liberation Sans" w:hAnsi="Arial" w:cs="Arial"/>
          <w:spacing w:val="2"/>
          <w:sz w:val="20"/>
          <w:szCs w:val="20"/>
        </w:rPr>
        <w:t xml:space="preserve"> </w:t>
      </w:r>
      <w:r w:rsidRPr="00571EFA">
        <w:rPr>
          <w:rFonts w:ascii="Arial" w:eastAsia="Liberation Sans" w:hAnsi="Arial" w:cs="Arial"/>
          <w:spacing w:val="-9"/>
          <w:sz w:val="20"/>
          <w:szCs w:val="20"/>
        </w:rPr>
        <w:t>T</w:t>
      </w:r>
      <w:r w:rsidRPr="00571EFA">
        <w:rPr>
          <w:rFonts w:ascii="Arial" w:eastAsia="Liberation Sans" w:hAnsi="Arial" w:cs="Arial"/>
          <w:sz w:val="20"/>
          <w:szCs w:val="20"/>
        </w:rPr>
        <w:t>i</w:t>
      </w:r>
      <w:r w:rsidRPr="00571EFA">
        <w:rPr>
          <w:rFonts w:ascii="Arial" w:eastAsia="Liberation Sans" w:hAnsi="Arial" w:cs="Arial"/>
          <w:spacing w:val="1"/>
          <w:sz w:val="20"/>
          <w:szCs w:val="20"/>
        </w:rPr>
        <w:t>mm</w:t>
      </w:r>
      <w:r w:rsidRPr="00571EFA">
        <w:rPr>
          <w:rFonts w:ascii="Arial" w:eastAsia="Liberation Sans" w:hAnsi="Arial" w:cs="Arial"/>
          <w:sz w:val="20"/>
          <w:szCs w:val="20"/>
        </w:rPr>
        <w:t>i</w:t>
      </w:r>
      <w:r w:rsidRPr="00571EFA">
        <w:rPr>
          <w:rFonts w:ascii="Arial" w:eastAsia="Liberation Sans" w:hAnsi="Arial" w:cs="Arial"/>
          <w:spacing w:val="1"/>
          <w:sz w:val="20"/>
          <w:szCs w:val="20"/>
        </w:rPr>
        <w:t>n</w:t>
      </w:r>
      <w:r w:rsidRPr="00571EFA">
        <w:rPr>
          <w:rFonts w:ascii="Arial" w:eastAsia="Liberation Sans" w:hAnsi="Arial" w:cs="Arial"/>
          <w:sz w:val="20"/>
          <w:szCs w:val="20"/>
        </w:rPr>
        <w:t>s</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Econom</w:t>
      </w:r>
      <w:r w:rsidRPr="00571EFA">
        <w:rPr>
          <w:rFonts w:ascii="Arial" w:eastAsia="Liberation Sans" w:hAnsi="Arial" w:cs="Arial"/>
          <w:sz w:val="20"/>
          <w:szCs w:val="20"/>
        </w:rPr>
        <w:t>ic</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Deve</w:t>
      </w:r>
      <w:r w:rsidRPr="00571EFA">
        <w:rPr>
          <w:rFonts w:ascii="Arial" w:eastAsia="Liberation Sans" w:hAnsi="Arial" w:cs="Arial"/>
          <w:sz w:val="20"/>
          <w:szCs w:val="20"/>
        </w:rPr>
        <w:t>l</w:t>
      </w:r>
      <w:r w:rsidRPr="00571EFA">
        <w:rPr>
          <w:rFonts w:ascii="Arial" w:eastAsia="Liberation Sans" w:hAnsi="Arial" w:cs="Arial"/>
          <w:spacing w:val="1"/>
          <w:sz w:val="20"/>
          <w:szCs w:val="20"/>
        </w:rPr>
        <w:t>opmen</w:t>
      </w:r>
      <w:r w:rsidRPr="00571EFA">
        <w:rPr>
          <w:rFonts w:ascii="Arial" w:eastAsia="Liberation Sans" w:hAnsi="Arial" w:cs="Arial"/>
          <w:sz w:val="20"/>
          <w:szCs w:val="20"/>
        </w:rPr>
        <w:t xml:space="preserve">t </w:t>
      </w:r>
      <w:r w:rsidRPr="00571EFA">
        <w:rPr>
          <w:rFonts w:ascii="Arial" w:eastAsia="Liberation Sans" w:hAnsi="Arial" w:cs="Arial"/>
          <w:spacing w:val="1"/>
          <w:sz w:val="20"/>
          <w:szCs w:val="20"/>
        </w:rPr>
        <w:t>Corpora</w:t>
      </w:r>
      <w:r w:rsidRPr="00571EFA">
        <w:rPr>
          <w:rFonts w:ascii="Arial" w:eastAsia="Liberation Sans" w:hAnsi="Arial" w:cs="Arial"/>
          <w:sz w:val="20"/>
          <w:szCs w:val="20"/>
        </w:rPr>
        <w:t>ti</w:t>
      </w:r>
      <w:r w:rsidRPr="00571EFA">
        <w:rPr>
          <w:rFonts w:ascii="Arial" w:eastAsia="Liberation Sans" w:hAnsi="Arial" w:cs="Arial"/>
          <w:spacing w:val="1"/>
          <w:sz w:val="20"/>
          <w:szCs w:val="20"/>
        </w:rPr>
        <w:t>on</w:t>
      </w:r>
      <w:r w:rsidRPr="00571EFA">
        <w:rPr>
          <w:rFonts w:ascii="Arial" w:eastAsia="Liberation Sans" w:hAnsi="Arial" w:cs="Arial"/>
          <w:sz w:val="20"/>
          <w:szCs w:val="20"/>
        </w:rPr>
        <w:t>,</w:t>
      </w:r>
      <w:r w:rsidRPr="00571EFA">
        <w:rPr>
          <w:rFonts w:ascii="Arial" w:eastAsia="Liberation Sans" w:hAnsi="Arial" w:cs="Arial"/>
          <w:spacing w:val="1"/>
          <w:sz w:val="20"/>
          <w:szCs w:val="20"/>
        </w:rPr>
        <w:t xml:space="preserve"> L</w:t>
      </w:r>
      <w:r w:rsidRPr="00571EFA">
        <w:rPr>
          <w:rFonts w:ascii="Arial" w:eastAsia="Liberation Sans" w:hAnsi="Arial" w:cs="Arial"/>
          <w:sz w:val="20"/>
          <w:szCs w:val="20"/>
        </w:rPr>
        <w:t>i</w:t>
      </w:r>
      <w:r w:rsidRPr="00571EFA">
        <w:rPr>
          <w:rFonts w:ascii="Arial" w:eastAsia="Liberation Sans" w:hAnsi="Arial" w:cs="Arial"/>
          <w:spacing w:val="1"/>
          <w:sz w:val="20"/>
          <w:szCs w:val="20"/>
        </w:rPr>
        <w:t>n</w:t>
      </w:r>
      <w:r w:rsidRPr="00571EFA">
        <w:rPr>
          <w:rFonts w:ascii="Arial" w:eastAsia="Liberation Sans" w:hAnsi="Arial" w:cs="Arial"/>
          <w:sz w:val="20"/>
          <w:szCs w:val="20"/>
        </w:rPr>
        <w:t>k</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Nor</w:t>
      </w:r>
      <w:r w:rsidRPr="00571EFA">
        <w:rPr>
          <w:rFonts w:ascii="Arial" w:eastAsia="Liberation Sans" w:hAnsi="Arial" w:cs="Arial"/>
          <w:sz w:val="20"/>
          <w:szCs w:val="20"/>
        </w:rPr>
        <w:t>t</w:t>
      </w:r>
      <w:r w:rsidRPr="00571EFA">
        <w:rPr>
          <w:rFonts w:ascii="Arial" w:eastAsia="Liberation Sans" w:hAnsi="Arial" w:cs="Arial"/>
          <w:spacing w:val="1"/>
          <w:sz w:val="20"/>
          <w:szCs w:val="20"/>
        </w:rPr>
        <w:t>h</w:t>
      </w:r>
      <w:r w:rsidRPr="00571EFA">
        <w:rPr>
          <w:rFonts w:ascii="Arial" w:eastAsia="Liberation Sans" w:hAnsi="Arial" w:cs="Arial"/>
          <w:sz w:val="20"/>
          <w:szCs w:val="20"/>
        </w:rPr>
        <w:t>,</w:t>
      </w:r>
      <w:r w:rsidRPr="00571EFA">
        <w:rPr>
          <w:rFonts w:ascii="Arial" w:eastAsia="Liberation Sans" w:hAnsi="Arial" w:cs="Arial"/>
          <w:spacing w:val="1"/>
          <w:sz w:val="20"/>
          <w:szCs w:val="20"/>
        </w:rPr>
        <w:t xml:space="preserve"> and</w:t>
      </w:r>
      <w:r w:rsidRPr="00571EFA">
        <w:rPr>
          <w:rFonts w:ascii="Arial" w:eastAsia="Liberation Sans" w:hAnsi="Arial" w:cs="Arial"/>
          <w:sz w:val="20"/>
          <w:szCs w:val="20"/>
        </w:rPr>
        <w:t>/</w:t>
      </w:r>
      <w:r w:rsidRPr="00571EFA">
        <w:rPr>
          <w:rFonts w:ascii="Arial" w:eastAsia="Liberation Sans" w:hAnsi="Arial" w:cs="Arial"/>
          <w:spacing w:val="1"/>
          <w:sz w:val="20"/>
          <w:szCs w:val="20"/>
        </w:rPr>
        <w:t>o</w:t>
      </w:r>
      <w:r w:rsidRPr="00571EFA">
        <w:rPr>
          <w:rFonts w:ascii="Arial" w:eastAsia="Liberation Sans" w:hAnsi="Arial" w:cs="Arial"/>
          <w:sz w:val="20"/>
          <w:szCs w:val="20"/>
        </w:rPr>
        <w:t>r</w:t>
      </w:r>
      <w:r w:rsidRPr="00571EFA">
        <w:rPr>
          <w:rFonts w:ascii="Arial" w:eastAsia="Liberation Sans" w:hAnsi="Arial" w:cs="Arial"/>
          <w:spacing w:val="1"/>
          <w:sz w:val="20"/>
          <w:szCs w:val="20"/>
        </w:rPr>
        <w:t xml:space="preserve"> Th</w:t>
      </w:r>
      <w:r w:rsidRPr="00571EFA">
        <w:rPr>
          <w:rFonts w:ascii="Arial" w:eastAsia="Liberation Sans" w:hAnsi="Arial" w:cs="Arial"/>
          <w:sz w:val="20"/>
          <w:szCs w:val="20"/>
        </w:rPr>
        <w:t>e</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Bus</w:t>
      </w:r>
      <w:r w:rsidRPr="00571EFA">
        <w:rPr>
          <w:rFonts w:ascii="Arial" w:eastAsia="Liberation Sans" w:hAnsi="Arial" w:cs="Arial"/>
          <w:sz w:val="20"/>
          <w:szCs w:val="20"/>
        </w:rPr>
        <w:t>i</w:t>
      </w:r>
      <w:r w:rsidRPr="00571EFA">
        <w:rPr>
          <w:rFonts w:ascii="Arial" w:eastAsia="Liberation Sans" w:hAnsi="Arial" w:cs="Arial"/>
          <w:spacing w:val="1"/>
          <w:sz w:val="20"/>
          <w:szCs w:val="20"/>
        </w:rPr>
        <w:t>nes</w:t>
      </w:r>
      <w:r w:rsidRPr="00571EFA">
        <w:rPr>
          <w:rFonts w:ascii="Arial" w:eastAsia="Liberation Sans" w:hAnsi="Arial" w:cs="Arial"/>
          <w:sz w:val="20"/>
          <w:szCs w:val="20"/>
        </w:rPr>
        <w:t>s</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En</w:t>
      </w:r>
      <w:r w:rsidRPr="00571EFA">
        <w:rPr>
          <w:rFonts w:ascii="Arial" w:eastAsia="Liberation Sans" w:hAnsi="Arial" w:cs="Arial"/>
          <w:sz w:val="20"/>
          <w:szCs w:val="20"/>
        </w:rPr>
        <w:t>t</w:t>
      </w:r>
      <w:r w:rsidRPr="00571EFA">
        <w:rPr>
          <w:rFonts w:ascii="Arial" w:eastAsia="Liberation Sans" w:hAnsi="Arial" w:cs="Arial"/>
          <w:spacing w:val="1"/>
          <w:sz w:val="20"/>
          <w:szCs w:val="20"/>
        </w:rPr>
        <w:t>erpr</w:t>
      </w:r>
      <w:r w:rsidRPr="00571EFA">
        <w:rPr>
          <w:rFonts w:ascii="Arial" w:eastAsia="Liberation Sans" w:hAnsi="Arial" w:cs="Arial"/>
          <w:sz w:val="20"/>
          <w:szCs w:val="20"/>
        </w:rPr>
        <w:t>i</w:t>
      </w:r>
      <w:r w:rsidRPr="00571EFA">
        <w:rPr>
          <w:rFonts w:ascii="Arial" w:eastAsia="Liberation Sans" w:hAnsi="Arial" w:cs="Arial"/>
          <w:spacing w:val="1"/>
          <w:sz w:val="20"/>
          <w:szCs w:val="20"/>
        </w:rPr>
        <w:t>s</w:t>
      </w:r>
      <w:r w:rsidRPr="00571EFA">
        <w:rPr>
          <w:rFonts w:ascii="Arial" w:eastAsia="Liberation Sans" w:hAnsi="Arial" w:cs="Arial"/>
          <w:sz w:val="20"/>
          <w:szCs w:val="20"/>
        </w:rPr>
        <w:t>e</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Cen</w:t>
      </w:r>
      <w:r w:rsidRPr="00571EFA">
        <w:rPr>
          <w:rFonts w:ascii="Arial" w:eastAsia="Liberation Sans" w:hAnsi="Arial" w:cs="Arial"/>
          <w:sz w:val="20"/>
          <w:szCs w:val="20"/>
        </w:rPr>
        <w:t>t</w:t>
      </w:r>
      <w:r w:rsidRPr="00571EFA">
        <w:rPr>
          <w:rFonts w:ascii="Arial" w:eastAsia="Liberation Sans" w:hAnsi="Arial" w:cs="Arial"/>
          <w:spacing w:val="1"/>
          <w:sz w:val="20"/>
          <w:szCs w:val="20"/>
        </w:rPr>
        <w:t>re</w:t>
      </w:r>
      <w:r w:rsidRPr="00571EFA">
        <w:rPr>
          <w:rFonts w:ascii="Arial" w:eastAsia="Liberation Sans" w:hAnsi="Arial" w:cs="Arial"/>
          <w:sz w:val="20"/>
          <w:szCs w:val="20"/>
        </w:rPr>
        <w:t>?</w:t>
      </w:r>
    </w:p>
    <w:p w:rsidR="00571EFA" w:rsidRDefault="00571EFA" w:rsidP="008C4A63">
      <w:pPr>
        <w:pStyle w:val="ListParagraph"/>
        <w:spacing w:before="79" w:line="240" w:lineRule="auto"/>
        <w:ind w:left="720" w:right="-20"/>
        <w:rPr>
          <w:rFonts w:ascii="Arial" w:eastAsia="Liberation Sans" w:hAnsi="Arial" w:cs="Arial"/>
          <w:sz w:val="20"/>
          <w:szCs w:val="20"/>
        </w:rPr>
      </w:pPr>
    </w:p>
    <w:p w:rsidR="00571EFA" w:rsidRDefault="00571EFA" w:rsidP="008C4A63">
      <w:pPr>
        <w:pStyle w:val="ListParagraph"/>
        <w:spacing w:before="79" w:line="240" w:lineRule="auto"/>
        <w:ind w:left="720" w:right="-20"/>
        <w:rPr>
          <w:rFonts w:ascii="Arial" w:eastAsia="Liberation Sans" w:hAnsi="Arial" w:cs="Arial"/>
          <w:sz w:val="20"/>
          <w:szCs w:val="20"/>
        </w:rPr>
      </w:pPr>
    </w:p>
    <w:p w:rsidR="00571EFA" w:rsidRPr="00571EFA" w:rsidRDefault="00571EFA" w:rsidP="008C4A63">
      <w:pPr>
        <w:pStyle w:val="ListParagraph"/>
        <w:numPr>
          <w:ilvl w:val="0"/>
          <w:numId w:val="7"/>
        </w:numPr>
        <w:spacing w:before="79" w:line="240" w:lineRule="auto"/>
        <w:ind w:right="-20"/>
        <w:rPr>
          <w:rFonts w:ascii="Arial" w:eastAsia="Liberation Sans" w:hAnsi="Arial" w:cs="Arial"/>
          <w:sz w:val="20"/>
          <w:szCs w:val="20"/>
        </w:rPr>
      </w:pPr>
      <w:r w:rsidRPr="00571EFA">
        <w:rPr>
          <w:rFonts w:ascii="Arial" w:eastAsia="Liberation Sans" w:hAnsi="Arial" w:cs="Arial"/>
          <w:sz w:val="20"/>
          <w:szCs w:val="20"/>
        </w:rPr>
        <w:t>If yes, what did your entity receive funding for?</w:t>
      </w:r>
    </w:p>
    <w:p w:rsidR="00571EFA" w:rsidRPr="005873AE" w:rsidRDefault="00571EFA" w:rsidP="008C4A63">
      <w:pPr>
        <w:spacing w:line="240" w:lineRule="auto"/>
        <w:rPr>
          <w:rFonts w:ascii="Arial" w:eastAsia="Liberation Sans" w:hAnsi="Arial" w:cs="Arial"/>
          <w:sz w:val="20"/>
          <w:szCs w:val="20"/>
        </w:rPr>
      </w:pPr>
    </w:p>
    <w:p w:rsidR="00571EFA" w:rsidRPr="005873AE" w:rsidRDefault="00571EFA" w:rsidP="008C4A63">
      <w:pPr>
        <w:spacing w:before="79" w:line="240" w:lineRule="auto"/>
        <w:ind w:right="-20"/>
        <w:rPr>
          <w:rFonts w:ascii="Arial" w:eastAsia="Liberation Sans" w:hAnsi="Arial" w:cs="Arial"/>
          <w:sz w:val="20"/>
          <w:szCs w:val="20"/>
        </w:rPr>
      </w:pPr>
    </w:p>
    <w:p w:rsidR="00571EFA" w:rsidRPr="00C70AAB" w:rsidRDefault="00571EFA" w:rsidP="008C4A63">
      <w:pPr>
        <w:pStyle w:val="ListParagraph"/>
        <w:numPr>
          <w:ilvl w:val="0"/>
          <w:numId w:val="7"/>
        </w:numPr>
        <w:spacing w:before="79" w:line="240" w:lineRule="auto"/>
        <w:ind w:right="-20"/>
        <w:rPr>
          <w:rFonts w:ascii="Arial" w:eastAsia="Liberation Sans" w:hAnsi="Arial" w:cs="Arial"/>
          <w:sz w:val="20"/>
          <w:szCs w:val="20"/>
        </w:rPr>
      </w:pPr>
      <w:r w:rsidRPr="00571EFA">
        <w:rPr>
          <w:rFonts w:ascii="Arial" w:eastAsia="Liberation Sans" w:hAnsi="Arial" w:cs="Arial"/>
          <w:sz w:val="20"/>
          <w:szCs w:val="20"/>
        </w:rPr>
        <w:t>Does the applicant owe the City of Timmins any money for taxes or other purposes that are past due? If yes, please elaborate:</w:t>
      </w:r>
    </w:p>
    <w:p w:rsidR="00571EFA" w:rsidRDefault="00571EFA" w:rsidP="008C4A63">
      <w:pPr>
        <w:pStyle w:val="ListParagraph"/>
        <w:spacing w:before="79" w:line="240" w:lineRule="auto"/>
        <w:ind w:left="630" w:right="-20"/>
        <w:rPr>
          <w:rFonts w:ascii="Arial" w:eastAsia="Liberation Sans" w:hAnsi="Arial" w:cs="Arial"/>
          <w:sz w:val="20"/>
          <w:szCs w:val="20"/>
        </w:rPr>
      </w:pPr>
    </w:p>
    <w:p w:rsidR="008C4A63" w:rsidRDefault="008C4A63" w:rsidP="008C4A63">
      <w:pPr>
        <w:spacing w:line="240" w:lineRule="auto"/>
        <w:ind w:right="-20"/>
        <w:rPr>
          <w:rFonts w:ascii="Arial" w:hAnsi="Arial" w:cs="Arial"/>
          <w:sz w:val="26"/>
          <w:szCs w:val="26"/>
        </w:rPr>
      </w:pPr>
    </w:p>
    <w:p w:rsidR="00571EFA" w:rsidRPr="008C4A63" w:rsidRDefault="00571EFA" w:rsidP="008C4A63">
      <w:pPr>
        <w:pStyle w:val="ListParagraph"/>
        <w:numPr>
          <w:ilvl w:val="0"/>
          <w:numId w:val="7"/>
        </w:numPr>
        <w:spacing w:line="240" w:lineRule="auto"/>
        <w:ind w:right="-20"/>
        <w:rPr>
          <w:rFonts w:ascii="Arial" w:eastAsia="Liberation Sans" w:hAnsi="Arial" w:cs="Arial"/>
          <w:sz w:val="20"/>
          <w:szCs w:val="20"/>
        </w:rPr>
      </w:pPr>
      <w:r w:rsidRPr="008C4A63">
        <w:rPr>
          <w:rFonts w:ascii="Arial" w:eastAsia="Liberation Sans" w:hAnsi="Arial" w:cs="Arial"/>
          <w:spacing w:val="1"/>
          <w:sz w:val="20"/>
          <w:szCs w:val="20"/>
        </w:rPr>
        <w:t>Has</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pr</w:t>
      </w:r>
      <w:r w:rsidRPr="008C4A63">
        <w:rPr>
          <w:rFonts w:ascii="Arial" w:eastAsia="Liberation Sans" w:hAnsi="Arial" w:cs="Arial"/>
          <w:sz w:val="20"/>
          <w:szCs w:val="20"/>
        </w:rPr>
        <w:t>i</w:t>
      </w:r>
      <w:r w:rsidRPr="008C4A63">
        <w:rPr>
          <w:rFonts w:ascii="Arial" w:eastAsia="Liberation Sans" w:hAnsi="Arial" w:cs="Arial"/>
          <w:spacing w:val="1"/>
          <w:sz w:val="20"/>
          <w:szCs w:val="20"/>
        </w:rPr>
        <w:t>va</w:t>
      </w:r>
      <w:r w:rsidRPr="008C4A63">
        <w:rPr>
          <w:rFonts w:ascii="Arial" w:eastAsia="Liberation Sans" w:hAnsi="Arial" w:cs="Arial"/>
          <w:sz w:val="20"/>
          <w:szCs w:val="20"/>
        </w:rPr>
        <w:t>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sec</w:t>
      </w:r>
      <w:r w:rsidRPr="008C4A63">
        <w:rPr>
          <w:rFonts w:ascii="Arial" w:eastAsia="Liberation Sans" w:hAnsi="Arial" w:cs="Arial"/>
          <w:sz w:val="20"/>
          <w:szCs w:val="20"/>
        </w:rPr>
        <w:t>t</w:t>
      </w:r>
      <w:r w:rsidRPr="008C4A63">
        <w:rPr>
          <w:rFonts w:ascii="Arial" w:eastAsia="Liberation Sans" w:hAnsi="Arial" w:cs="Arial"/>
          <w:spacing w:val="1"/>
          <w:sz w:val="20"/>
          <w:szCs w:val="20"/>
        </w:rPr>
        <w:t>o</w:t>
      </w:r>
      <w:r w:rsidRPr="008C4A63">
        <w:rPr>
          <w:rFonts w:ascii="Arial" w:eastAsia="Liberation Sans" w:hAnsi="Arial" w:cs="Arial"/>
          <w:sz w:val="20"/>
          <w:szCs w:val="20"/>
        </w:rPr>
        <w:t>r</w:t>
      </w:r>
      <w:r w:rsidRPr="008C4A63">
        <w:rPr>
          <w:rFonts w:ascii="Arial" w:eastAsia="Liberation Sans" w:hAnsi="Arial" w:cs="Arial"/>
          <w:spacing w:val="1"/>
          <w:sz w:val="20"/>
          <w:szCs w:val="20"/>
        </w:rPr>
        <w:t xml:space="preserve"> </w:t>
      </w:r>
      <w:r w:rsidRPr="008C4A63">
        <w:rPr>
          <w:rFonts w:ascii="Arial" w:eastAsia="Liberation Sans" w:hAnsi="Arial" w:cs="Arial"/>
          <w:sz w:val="20"/>
          <w:szCs w:val="20"/>
        </w:rPr>
        <w:t>f</w:t>
      </w:r>
      <w:r w:rsidRPr="008C4A63">
        <w:rPr>
          <w:rFonts w:ascii="Arial" w:eastAsia="Liberation Sans" w:hAnsi="Arial" w:cs="Arial"/>
          <w:spacing w:val="1"/>
          <w:sz w:val="20"/>
          <w:szCs w:val="20"/>
        </w:rPr>
        <w:t>und</w:t>
      </w:r>
      <w:r w:rsidRPr="008C4A63">
        <w:rPr>
          <w:rFonts w:ascii="Arial" w:eastAsia="Liberation Sans" w:hAnsi="Arial" w:cs="Arial"/>
          <w:sz w:val="20"/>
          <w:szCs w:val="20"/>
        </w:rPr>
        <w:t>i</w:t>
      </w:r>
      <w:r w:rsidRPr="008C4A63">
        <w:rPr>
          <w:rFonts w:ascii="Arial" w:eastAsia="Liberation Sans" w:hAnsi="Arial" w:cs="Arial"/>
          <w:spacing w:val="1"/>
          <w:sz w:val="20"/>
          <w:szCs w:val="20"/>
        </w:rPr>
        <w:t>n</w:t>
      </w:r>
      <w:r w:rsidRPr="008C4A63">
        <w:rPr>
          <w:rFonts w:ascii="Arial" w:eastAsia="Liberation Sans" w:hAnsi="Arial" w:cs="Arial"/>
          <w:sz w:val="20"/>
          <w:szCs w:val="20"/>
        </w:rPr>
        <w:t>g</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bee</w:t>
      </w:r>
      <w:r w:rsidRPr="008C4A63">
        <w:rPr>
          <w:rFonts w:ascii="Arial" w:eastAsia="Liberation Sans" w:hAnsi="Arial" w:cs="Arial"/>
          <w:sz w:val="20"/>
          <w:szCs w:val="20"/>
        </w:rPr>
        <w:t>n</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cons</w:t>
      </w:r>
      <w:r w:rsidRPr="008C4A63">
        <w:rPr>
          <w:rFonts w:ascii="Arial" w:eastAsia="Liberation Sans" w:hAnsi="Arial" w:cs="Arial"/>
          <w:sz w:val="20"/>
          <w:szCs w:val="20"/>
        </w:rPr>
        <w:t>i</w:t>
      </w:r>
      <w:r w:rsidRPr="008C4A63">
        <w:rPr>
          <w:rFonts w:ascii="Arial" w:eastAsia="Liberation Sans" w:hAnsi="Arial" w:cs="Arial"/>
          <w:spacing w:val="1"/>
          <w:sz w:val="20"/>
          <w:szCs w:val="20"/>
        </w:rPr>
        <w:t>dere</w:t>
      </w:r>
      <w:r w:rsidRPr="008C4A63">
        <w:rPr>
          <w:rFonts w:ascii="Arial" w:eastAsia="Liberation Sans" w:hAnsi="Arial" w:cs="Arial"/>
          <w:sz w:val="20"/>
          <w:szCs w:val="20"/>
        </w:rPr>
        <w:t>d</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and</w:t>
      </w:r>
      <w:r w:rsidRPr="008C4A63">
        <w:rPr>
          <w:rFonts w:ascii="Arial" w:eastAsia="Liberation Sans" w:hAnsi="Arial" w:cs="Arial"/>
          <w:sz w:val="20"/>
          <w:szCs w:val="20"/>
        </w:rPr>
        <w:t>/</w:t>
      </w:r>
      <w:r w:rsidRPr="008C4A63">
        <w:rPr>
          <w:rFonts w:ascii="Arial" w:eastAsia="Liberation Sans" w:hAnsi="Arial" w:cs="Arial"/>
          <w:spacing w:val="1"/>
          <w:sz w:val="20"/>
          <w:szCs w:val="20"/>
        </w:rPr>
        <w:t>o</w:t>
      </w:r>
      <w:r w:rsidRPr="008C4A63">
        <w:rPr>
          <w:rFonts w:ascii="Arial" w:eastAsia="Liberation Sans" w:hAnsi="Arial" w:cs="Arial"/>
          <w:sz w:val="20"/>
          <w:szCs w:val="20"/>
        </w:rPr>
        <w:t>r</w:t>
      </w:r>
      <w:r w:rsidRPr="008C4A63">
        <w:rPr>
          <w:rFonts w:ascii="Arial" w:eastAsia="Liberation Sans" w:hAnsi="Arial" w:cs="Arial"/>
          <w:spacing w:val="1"/>
          <w:sz w:val="20"/>
          <w:szCs w:val="20"/>
        </w:rPr>
        <w:t xml:space="preserve"> </w:t>
      </w:r>
      <w:r w:rsidRPr="008C4A63">
        <w:rPr>
          <w:rFonts w:ascii="Arial" w:eastAsia="Liberation Sans" w:hAnsi="Arial" w:cs="Arial"/>
          <w:sz w:val="20"/>
          <w:szCs w:val="20"/>
        </w:rPr>
        <w:t>is</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it</w:t>
      </w:r>
      <w:r w:rsidRPr="008C4A63">
        <w:rPr>
          <w:rFonts w:ascii="Arial" w:eastAsia="Liberation Sans" w:hAnsi="Arial" w:cs="Arial"/>
          <w:spacing w:val="1"/>
          <w:sz w:val="20"/>
          <w:szCs w:val="20"/>
        </w:rPr>
        <w:t xml:space="preserve"> app</w:t>
      </w:r>
      <w:r w:rsidRPr="008C4A63">
        <w:rPr>
          <w:rFonts w:ascii="Arial" w:eastAsia="Liberation Sans" w:hAnsi="Arial" w:cs="Arial"/>
          <w:sz w:val="20"/>
          <w:szCs w:val="20"/>
        </w:rPr>
        <w:t>li</w:t>
      </w:r>
      <w:r w:rsidRPr="008C4A63">
        <w:rPr>
          <w:rFonts w:ascii="Arial" w:eastAsia="Liberation Sans" w:hAnsi="Arial" w:cs="Arial"/>
          <w:spacing w:val="1"/>
          <w:sz w:val="20"/>
          <w:szCs w:val="20"/>
        </w:rPr>
        <w:t>cab</w:t>
      </w:r>
      <w:r w:rsidRPr="008C4A63">
        <w:rPr>
          <w:rFonts w:ascii="Arial" w:eastAsia="Liberation Sans" w:hAnsi="Arial" w:cs="Arial"/>
          <w:sz w:val="20"/>
          <w:szCs w:val="20"/>
        </w:rPr>
        <w:t>l</w:t>
      </w:r>
      <w:r w:rsidRPr="008C4A63">
        <w:rPr>
          <w:rFonts w:ascii="Arial" w:eastAsia="Liberation Sans" w:hAnsi="Arial" w:cs="Arial"/>
          <w:spacing w:val="1"/>
          <w:sz w:val="20"/>
          <w:szCs w:val="20"/>
        </w:rPr>
        <w:t>e</w:t>
      </w:r>
      <w:r w:rsidRPr="008C4A63">
        <w:rPr>
          <w:rFonts w:ascii="Arial" w:eastAsia="Liberation Sans" w:hAnsi="Arial" w:cs="Arial"/>
          <w:sz w:val="20"/>
          <w:szCs w:val="20"/>
        </w:rPr>
        <w:t>?</w:t>
      </w:r>
    </w:p>
    <w:p w:rsidR="00571EFA" w:rsidRPr="005F4E18" w:rsidRDefault="00571EFA" w:rsidP="008C4A63">
      <w:pPr>
        <w:spacing w:line="240" w:lineRule="auto"/>
        <w:ind w:left="720" w:right="-20"/>
        <w:rPr>
          <w:rFonts w:ascii="Arial" w:eastAsia="Liberation Sans" w:hAnsi="Arial" w:cs="Arial"/>
          <w:sz w:val="20"/>
          <w:szCs w:val="20"/>
        </w:rPr>
      </w:pPr>
    </w:p>
    <w:p w:rsidR="00571EFA" w:rsidRPr="002364AE" w:rsidRDefault="00571EFA" w:rsidP="008C4A63">
      <w:pPr>
        <w:spacing w:line="240" w:lineRule="auto"/>
        <w:ind w:right="-20"/>
        <w:rPr>
          <w:rFonts w:ascii="Arial" w:eastAsia="Liberation Sans" w:hAnsi="Arial" w:cs="Arial"/>
          <w:sz w:val="20"/>
          <w:szCs w:val="20"/>
        </w:rPr>
      </w:pPr>
    </w:p>
    <w:p w:rsidR="008C4A63" w:rsidRDefault="008C4A63" w:rsidP="008C4A63">
      <w:pPr>
        <w:spacing w:line="240" w:lineRule="auto"/>
        <w:ind w:left="360" w:right="-20"/>
        <w:rPr>
          <w:rFonts w:ascii="Arial" w:eastAsia="Liberation Sans" w:hAnsi="Arial" w:cs="Arial"/>
          <w:sz w:val="20"/>
          <w:szCs w:val="20"/>
        </w:rPr>
      </w:pPr>
    </w:p>
    <w:p w:rsidR="00571EFA" w:rsidRPr="008C4A63" w:rsidRDefault="00571EFA" w:rsidP="008C4A63">
      <w:pPr>
        <w:pStyle w:val="ListParagraph"/>
        <w:numPr>
          <w:ilvl w:val="0"/>
          <w:numId w:val="7"/>
        </w:numPr>
        <w:spacing w:line="240" w:lineRule="auto"/>
        <w:ind w:right="-20"/>
        <w:rPr>
          <w:rFonts w:ascii="Arial" w:eastAsia="Liberation Sans" w:hAnsi="Arial" w:cs="Arial"/>
          <w:sz w:val="20"/>
          <w:szCs w:val="20"/>
        </w:rPr>
      </w:pPr>
      <w:r w:rsidRPr="008C4A63">
        <w:rPr>
          <w:rFonts w:ascii="Arial" w:eastAsia="Liberation Sans" w:hAnsi="Arial" w:cs="Arial"/>
          <w:sz w:val="20"/>
          <w:szCs w:val="20"/>
        </w:rPr>
        <w:t>In</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add</w:t>
      </w:r>
      <w:r w:rsidRPr="008C4A63">
        <w:rPr>
          <w:rFonts w:ascii="Arial" w:eastAsia="Liberation Sans" w:hAnsi="Arial" w:cs="Arial"/>
          <w:sz w:val="20"/>
          <w:szCs w:val="20"/>
        </w:rPr>
        <w:t>iti</w:t>
      </w:r>
      <w:r w:rsidRPr="008C4A63">
        <w:rPr>
          <w:rFonts w:ascii="Arial" w:eastAsia="Liberation Sans" w:hAnsi="Arial" w:cs="Arial"/>
          <w:spacing w:val="1"/>
          <w:sz w:val="20"/>
          <w:szCs w:val="20"/>
        </w:rPr>
        <w:t>o</w:t>
      </w:r>
      <w:r w:rsidRPr="008C4A63">
        <w:rPr>
          <w:rFonts w:ascii="Arial" w:eastAsia="Liberation Sans" w:hAnsi="Arial" w:cs="Arial"/>
          <w:sz w:val="20"/>
          <w:szCs w:val="20"/>
        </w:rPr>
        <w:t>n</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to</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t</w:t>
      </w:r>
      <w:r w:rsidRPr="008C4A63">
        <w:rPr>
          <w:rFonts w:ascii="Arial" w:eastAsia="Liberation Sans" w:hAnsi="Arial" w:cs="Arial"/>
          <w:spacing w:val="1"/>
          <w:sz w:val="20"/>
          <w:szCs w:val="20"/>
        </w:rPr>
        <w:t>h</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f</w:t>
      </w:r>
      <w:r w:rsidRPr="008C4A63">
        <w:rPr>
          <w:rFonts w:ascii="Arial" w:eastAsia="Liberation Sans" w:hAnsi="Arial" w:cs="Arial"/>
          <w:spacing w:val="1"/>
          <w:sz w:val="20"/>
          <w:szCs w:val="20"/>
        </w:rPr>
        <w:t>und</w:t>
      </w:r>
      <w:r w:rsidRPr="008C4A63">
        <w:rPr>
          <w:rFonts w:ascii="Arial" w:eastAsia="Liberation Sans" w:hAnsi="Arial" w:cs="Arial"/>
          <w:sz w:val="20"/>
          <w:szCs w:val="20"/>
        </w:rPr>
        <w:t>i</w:t>
      </w:r>
      <w:r w:rsidRPr="008C4A63">
        <w:rPr>
          <w:rFonts w:ascii="Arial" w:eastAsia="Liberation Sans" w:hAnsi="Arial" w:cs="Arial"/>
          <w:spacing w:val="1"/>
          <w:sz w:val="20"/>
          <w:szCs w:val="20"/>
        </w:rPr>
        <w:t>n</w:t>
      </w:r>
      <w:r w:rsidRPr="008C4A63">
        <w:rPr>
          <w:rFonts w:ascii="Arial" w:eastAsia="Liberation Sans" w:hAnsi="Arial" w:cs="Arial"/>
          <w:sz w:val="20"/>
          <w:szCs w:val="20"/>
        </w:rPr>
        <w:t>g</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par</w:t>
      </w:r>
      <w:r w:rsidRPr="008C4A63">
        <w:rPr>
          <w:rFonts w:ascii="Arial" w:eastAsia="Liberation Sans" w:hAnsi="Arial" w:cs="Arial"/>
          <w:sz w:val="20"/>
          <w:szCs w:val="20"/>
        </w:rPr>
        <w:t>t</w:t>
      </w:r>
      <w:r w:rsidRPr="008C4A63">
        <w:rPr>
          <w:rFonts w:ascii="Arial" w:eastAsia="Liberation Sans" w:hAnsi="Arial" w:cs="Arial"/>
          <w:spacing w:val="1"/>
          <w:sz w:val="20"/>
          <w:szCs w:val="20"/>
        </w:rPr>
        <w:t>ne</w:t>
      </w:r>
      <w:r w:rsidRPr="008C4A63">
        <w:rPr>
          <w:rFonts w:ascii="Arial" w:eastAsia="Liberation Sans" w:hAnsi="Arial" w:cs="Arial"/>
          <w:sz w:val="20"/>
          <w:szCs w:val="20"/>
        </w:rPr>
        <w:t>r</w:t>
      </w:r>
      <w:r w:rsidRPr="008C4A63">
        <w:rPr>
          <w:rFonts w:ascii="Arial" w:eastAsia="Liberation Sans" w:hAnsi="Arial" w:cs="Arial"/>
          <w:spacing w:val="1"/>
          <w:sz w:val="20"/>
          <w:szCs w:val="20"/>
        </w:rPr>
        <w:t xml:space="preserve"> </w:t>
      </w:r>
      <w:r w:rsidRPr="008C4A63">
        <w:rPr>
          <w:rFonts w:ascii="Arial" w:eastAsia="Liberation Sans" w:hAnsi="Arial" w:cs="Arial"/>
          <w:sz w:val="20"/>
          <w:szCs w:val="20"/>
        </w:rPr>
        <w:t>li</w:t>
      </w:r>
      <w:r w:rsidRPr="008C4A63">
        <w:rPr>
          <w:rFonts w:ascii="Arial" w:eastAsia="Liberation Sans" w:hAnsi="Arial" w:cs="Arial"/>
          <w:spacing w:val="1"/>
          <w:sz w:val="20"/>
          <w:szCs w:val="20"/>
        </w:rPr>
        <w:t>s</w:t>
      </w:r>
      <w:r w:rsidRPr="008C4A63">
        <w:rPr>
          <w:rFonts w:ascii="Arial" w:eastAsia="Liberation Sans" w:hAnsi="Arial" w:cs="Arial"/>
          <w:sz w:val="20"/>
          <w:szCs w:val="20"/>
        </w:rPr>
        <w:t>t</w:t>
      </w:r>
      <w:r w:rsidRPr="008C4A63">
        <w:rPr>
          <w:rFonts w:ascii="Arial" w:eastAsia="Liberation Sans" w:hAnsi="Arial" w:cs="Arial"/>
          <w:spacing w:val="1"/>
          <w:sz w:val="20"/>
          <w:szCs w:val="20"/>
        </w:rPr>
        <w:t>e</w:t>
      </w:r>
      <w:r w:rsidRPr="008C4A63">
        <w:rPr>
          <w:rFonts w:ascii="Arial" w:eastAsia="Liberation Sans" w:hAnsi="Arial" w:cs="Arial"/>
          <w:sz w:val="20"/>
          <w:szCs w:val="20"/>
        </w:rPr>
        <w:t>d</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in</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you</w:t>
      </w:r>
      <w:r w:rsidRPr="008C4A63">
        <w:rPr>
          <w:rFonts w:ascii="Arial" w:eastAsia="Liberation Sans" w:hAnsi="Arial" w:cs="Arial"/>
          <w:sz w:val="20"/>
          <w:szCs w:val="20"/>
        </w:rPr>
        <w:t>r</w:t>
      </w:r>
      <w:r w:rsidRPr="008C4A63">
        <w:rPr>
          <w:rFonts w:ascii="Arial" w:eastAsia="Liberation Sans" w:hAnsi="Arial" w:cs="Arial"/>
          <w:spacing w:val="1"/>
          <w:sz w:val="20"/>
          <w:szCs w:val="20"/>
        </w:rPr>
        <w:t xml:space="preserve"> subm</w:t>
      </w:r>
      <w:r w:rsidRPr="008C4A63">
        <w:rPr>
          <w:rFonts w:ascii="Arial" w:eastAsia="Liberation Sans" w:hAnsi="Arial" w:cs="Arial"/>
          <w:sz w:val="20"/>
          <w:szCs w:val="20"/>
        </w:rPr>
        <w:t>i</w:t>
      </w:r>
      <w:r w:rsidRPr="008C4A63">
        <w:rPr>
          <w:rFonts w:ascii="Arial" w:eastAsia="Liberation Sans" w:hAnsi="Arial" w:cs="Arial"/>
          <w:spacing w:val="1"/>
          <w:sz w:val="20"/>
          <w:szCs w:val="20"/>
        </w:rPr>
        <w:t>ss</w:t>
      </w:r>
      <w:r w:rsidRPr="008C4A63">
        <w:rPr>
          <w:rFonts w:ascii="Arial" w:eastAsia="Liberation Sans" w:hAnsi="Arial" w:cs="Arial"/>
          <w:sz w:val="20"/>
          <w:szCs w:val="20"/>
        </w:rPr>
        <w:t>i</w:t>
      </w:r>
      <w:r w:rsidRPr="008C4A63">
        <w:rPr>
          <w:rFonts w:ascii="Arial" w:eastAsia="Liberation Sans" w:hAnsi="Arial" w:cs="Arial"/>
          <w:spacing w:val="1"/>
          <w:sz w:val="20"/>
          <w:szCs w:val="20"/>
        </w:rPr>
        <w:t>on</w:t>
      </w:r>
      <w:r w:rsidRPr="008C4A63">
        <w:rPr>
          <w:rFonts w:ascii="Arial" w:eastAsia="Liberation Sans" w:hAnsi="Arial" w:cs="Arial"/>
          <w:sz w:val="20"/>
          <w:szCs w:val="20"/>
        </w:rPr>
        <w:t>,</w:t>
      </w:r>
      <w:r w:rsidRPr="008C4A63">
        <w:rPr>
          <w:rFonts w:ascii="Arial" w:eastAsia="Liberation Sans" w:hAnsi="Arial" w:cs="Arial"/>
          <w:spacing w:val="1"/>
          <w:sz w:val="20"/>
          <w:szCs w:val="20"/>
        </w:rPr>
        <w:t xml:space="preserve"> ar</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t</w:t>
      </w:r>
      <w:r w:rsidRPr="008C4A63">
        <w:rPr>
          <w:rFonts w:ascii="Arial" w:eastAsia="Liberation Sans" w:hAnsi="Arial" w:cs="Arial"/>
          <w:spacing w:val="1"/>
          <w:sz w:val="20"/>
          <w:szCs w:val="20"/>
        </w:rPr>
        <w:t>her</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o</w:t>
      </w:r>
      <w:r w:rsidRPr="008C4A63">
        <w:rPr>
          <w:rFonts w:ascii="Arial" w:eastAsia="Liberation Sans" w:hAnsi="Arial" w:cs="Arial"/>
          <w:sz w:val="20"/>
          <w:szCs w:val="20"/>
        </w:rPr>
        <w:t>t</w:t>
      </w:r>
      <w:r w:rsidRPr="008C4A63">
        <w:rPr>
          <w:rFonts w:ascii="Arial" w:eastAsia="Liberation Sans" w:hAnsi="Arial" w:cs="Arial"/>
          <w:spacing w:val="1"/>
          <w:sz w:val="20"/>
          <w:szCs w:val="20"/>
        </w:rPr>
        <w:t>he</w:t>
      </w:r>
      <w:r w:rsidRPr="008C4A63">
        <w:rPr>
          <w:rFonts w:ascii="Arial" w:eastAsia="Liberation Sans" w:hAnsi="Arial" w:cs="Arial"/>
          <w:sz w:val="20"/>
          <w:szCs w:val="20"/>
        </w:rPr>
        <w:t>r</w:t>
      </w:r>
      <w:r w:rsidRPr="008C4A63">
        <w:rPr>
          <w:rFonts w:ascii="Arial" w:eastAsia="Liberation Sans" w:hAnsi="Arial" w:cs="Arial"/>
          <w:spacing w:val="1"/>
          <w:sz w:val="20"/>
          <w:szCs w:val="20"/>
        </w:rPr>
        <w:t xml:space="preserve"> governmen</w:t>
      </w:r>
      <w:r w:rsidRPr="008C4A63">
        <w:rPr>
          <w:rFonts w:ascii="Arial" w:eastAsia="Liberation Sans" w:hAnsi="Arial" w:cs="Arial"/>
          <w:sz w:val="20"/>
          <w:szCs w:val="20"/>
        </w:rPr>
        <w:t>t</w:t>
      </w:r>
      <w:r w:rsidRPr="008C4A63">
        <w:rPr>
          <w:rFonts w:ascii="Arial" w:eastAsia="Liberation Sans" w:hAnsi="Arial" w:cs="Arial"/>
          <w:spacing w:val="1"/>
          <w:sz w:val="20"/>
          <w:szCs w:val="20"/>
        </w:rPr>
        <w:t xml:space="preserve"> </w:t>
      </w:r>
      <w:r w:rsidRPr="008C4A63">
        <w:rPr>
          <w:rFonts w:ascii="Arial" w:eastAsia="Liberation Sans" w:hAnsi="Arial" w:cs="Arial"/>
          <w:sz w:val="20"/>
          <w:szCs w:val="20"/>
        </w:rPr>
        <w:t>f</w:t>
      </w:r>
      <w:r w:rsidRPr="008C4A63">
        <w:rPr>
          <w:rFonts w:ascii="Arial" w:eastAsia="Liberation Sans" w:hAnsi="Arial" w:cs="Arial"/>
          <w:spacing w:val="1"/>
          <w:sz w:val="20"/>
          <w:szCs w:val="20"/>
        </w:rPr>
        <w:t>und</w:t>
      </w:r>
      <w:r w:rsidRPr="008C4A63">
        <w:rPr>
          <w:rFonts w:ascii="Arial" w:eastAsia="Liberation Sans" w:hAnsi="Arial" w:cs="Arial"/>
          <w:sz w:val="20"/>
          <w:szCs w:val="20"/>
        </w:rPr>
        <w:t>i</w:t>
      </w:r>
      <w:r w:rsidRPr="008C4A63">
        <w:rPr>
          <w:rFonts w:ascii="Arial" w:eastAsia="Liberation Sans" w:hAnsi="Arial" w:cs="Arial"/>
          <w:spacing w:val="1"/>
          <w:sz w:val="20"/>
          <w:szCs w:val="20"/>
        </w:rPr>
        <w:t>n</w:t>
      </w:r>
      <w:r w:rsidRPr="008C4A63">
        <w:rPr>
          <w:rFonts w:ascii="Arial" w:eastAsia="Liberation Sans" w:hAnsi="Arial" w:cs="Arial"/>
          <w:sz w:val="20"/>
          <w:szCs w:val="20"/>
        </w:rPr>
        <w:t>g</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program</w:t>
      </w:r>
      <w:r w:rsidRPr="008C4A63">
        <w:rPr>
          <w:rFonts w:ascii="Arial" w:eastAsia="Liberation Sans" w:hAnsi="Arial" w:cs="Arial"/>
          <w:sz w:val="20"/>
          <w:szCs w:val="20"/>
        </w:rPr>
        <w:t>s t</w:t>
      </w:r>
      <w:r w:rsidRPr="008C4A63">
        <w:rPr>
          <w:rFonts w:ascii="Arial" w:eastAsia="Liberation Sans" w:hAnsi="Arial" w:cs="Arial"/>
          <w:spacing w:val="1"/>
          <w:sz w:val="20"/>
          <w:szCs w:val="20"/>
        </w:rPr>
        <w:t>ha</w:t>
      </w:r>
      <w:r w:rsidRPr="008C4A63">
        <w:rPr>
          <w:rFonts w:ascii="Arial" w:eastAsia="Liberation Sans" w:hAnsi="Arial" w:cs="Arial"/>
          <w:sz w:val="20"/>
          <w:szCs w:val="20"/>
        </w:rPr>
        <w:t>t</w:t>
      </w:r>
      <w:r w:rsidRPr="008C4A63">
        <w:rPr>
          <w:rFonts w:ascii="Arial" w:eastAsia="Liberation Sans" w:hAnsi="Arial" w:cs="Arial"/>
          <w:spacing w:val="1"/>
          <w:sz w:val="20"/>
          <w:szCs w:val="20"/>
        </w:rPr>
        <w:t xml:space="preserve"> yo</w:t>
      </w:r>
      <w:r w:rsidRPr="008C4A63">
        <w:rPr>
          <w:rFonts w:ascii="Arial" w:eastAsia="Liberation Sans" w:hAnsi="Arial" w:cs="Arial"/>
          <w:sz w:val="20"/>
          <w:szCs w:val="20"/>
        </w:rPr>
        <w:t>u</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hav</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app</w:t>
      </w:r>
      <w:r w:rsidRPr="008C4A63">
        <w:rPr>
          <w:rFonts w:ascii="Arial" w:eastAsia="Liberation Sans" w:hAnsi="Arial" w:cs="Arial"/>
          <w:sz w:val="20"/>
          <w:szCs w:val="20"/>
        </w:rPr>
        <w:t>li</w:t>
      </w:r>
      <w:r w:rsidRPr="008C4A63">
        <w:rPr>
          <w:rFonts w:ascii="Arial" w:eastAsia="Liberation Sans" w:hAnsi="Arial" w:cs="Arial"/>
          <w:spacing w:val="1"/>
          <w:sz w:val="20"/>
          <w:szCs w:val="20"/>
        </w:rPr>
        <w:t>e</w:t>
      </w:r>
      <w:r w:rsidRPr="008C4A63">
        <w:rPr>
          <w:rFonts w:ascii="Arial" w:eastAsia="Liberation Sans" w:hAnsi="Arial" w:cs="Arial"/>
          <w:sz w:val="20"/>
          <w:szCs w:val="20"/>
        </w:rPr>
        <w:t>d</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to</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o</w:t>
      </w:r>
      <w:r w:rsidRPr="008C4A63">
        <w:rPr>
          <w:rFonts w:ascii="Arial" w:eastAsia="Liberation Sans" w:hAnsi="Arial" w:cs="Arial"/>
          <w:sz w:val="20"/>
          <w:szCs w:val="20"/>
        </w:rPr>
        <w:t>r</w:t>
      </w:r>
      <w:r w:rsidRPr="008C4A63">
        <w:rPr>
          <w:rFonts w:ascii="Arial" w:eastAsia="Liberation Sans" w:hAnsi="Arial" w:cs="Arial"/>
          <w:spacing w:val="1"/>
          <w:sz w:val="20"/>
          <w:szCs w:val="20"/>
        </w:rPr>
        <w:t xml:space="preserve"> approached</w:t>
      </w:r>
      <w:r w:rsidRPr="008C4A63">
        <w:rPr>
          <w:rFonts w:ascii="Arial" w:eastAsia="Liberation Sans" w:hAnsi="Arial" w:cs="Arial"/>
          <w:sz w:val="20"/>
          <w:szCs w:val="20"/>
        </w:rPr>
        <w:t>?</w:t>
      </w:r>
    </w:p>
    <w:p w:rsidR="008C4A63" w:rsidRDefault="008C4A63" w:rsidP="008C4A63">
      <w:pPr>
        <w:spacing w:line="240" w:lineRule="auto"/>
        <w:ind w:right="-20"/>
        <w:rPr>
          <w:rFonts w:ascii="Arial" w:eastAsia="Liberation Sans" w:hAnsi="Arial" w:cs="Arial"/>
          <w:sz w:val="20"/>
          <w:szCs w:val="20"/>
        </w:rPr>
      </w:pPr>
    </w:p>
    <w:p w:rsidR="008C4A63" w:rsidRDefault="008C4A63" w:rsidP="008C4A63">
      <w:pPr>
        <w:spacing w:line="240" w:lineRule="auto"/>
        <w:ind w:right="-20"/>
        <w:rPr>
          <w:rFonts w:ascii="Arial" w:eastAsia="Liberation Sans" w:hAnsi="Arial" w:cs="Arial"/>
          <w:sz w:val="20"/>
          <w:szCs w:val="20"/>
        </w:rPr>
      </w:pPr>
    </w:p>
    <w:p w:rsidR="00571EFA" w:rsidRPr="008C4A63" w:rsidRDefault="00571EFA" w:rsidP="008C4A63">
      <w:pPr>
        <w:pStyle w:val="ListParagraph"/>
        <w:numPr>
          <w:ilvl w:val="0"/>
          <w:numId w:val="7"/>
        </w:numPr>
        <w:spacing w:line="240" w:lineRule="auto"/>
        <w:ind w:right="-20"/>
        <w:rPr>
          <w:rFonts w:ascii="Arial" w:eastAsia="Liberation Sans" w:hAnsi="Arial" w:cs="Arial"/>
          <w:sz w:val="20"/>
          <w:szCs w:val="20"/>
        </w:rPr>
      </w:pPr>
      <w:r w:rsidRPr="008C4A63">
        <w:rPr>
          <w:rFonts w:ascii="Arial" w:eastAsia="Liberation Sans" w:hAnsi="Arial" w:cs="Arial"/>
          <w:sz w:val="20"/>
          <w:szCs w:val="20"/>
        </w:rPr>
        <w:t>If yes, who else have you contacted?</w:t>
      </w:r>
    </w:p>
    <w:p w:rsidR="008C4A63" w:rsidRDefault="008C4A63" w:rsidP="008C4A63">
      <w:pPr>
        <w:spacing w:before="79" w:line="240" w:lineRule="auto"/>
        <w:ind w:right="-20"/>
        <w:rPr>
          <w:rFonts w:ascii="Arial" w:eastAsia="Liberation Sans" w:hAnsi="Arial" w:cs="Arial"/>
          <w:sz w:val="20"/>
          <w:szCs w:val="20"/>
        </w:rPr>
      </w:pPr>
    </w:p>
    <w:p w:rsidR="008C4A63" w:rsidRDefault="008C4A63" w:rsidP="008C4A63">
      <w:pPr>
        <w:spacing w:before="79" w:line="240" w:lineRule="auto"/>
        <w:ind w:right="-20"/>
        <w:rPr>
          <w:rFonts w:ascii="Arial" w:eastAsia="Liberation Sans" w:hAnsi="Arial" w:cs="Arial"/>
          <w:sz w:val="20"/>
          <w:szCs w:val="20"/>
        </w:rPr>
      </w:pPr>
    </w:p>
    <w:p w:rsidR="00571EFA" w:rsidRPr="008C4A63" w:rsidRDefault="00571EFA" w:rsidP="008C4A63">
      <w:pPr>
        <w:pStyle w:val="ListParagraph"/>
        <w:numPr>
          <w:ilvl w:val="0"/>
          <w:numId w:val="7"/>
        </w:numPr>
        <w:spacing w:before="79" w:line="240" w:lineRule="auto"/>
        <w:ind w:right="-20"/>
        <w:rPr>
          <w:rFonts w:ascii="Arial" w:eastAsia="Liberation Sans" w:hAnsi="Arial" w:cs="Arial"/>
          <w:sz w:val="20"/>
          <w:szCs w:val="20"/>
        </w:rPr>
      </w:pPr>
      <w:r w:rsidRPr="008C4A63">
        <w:rPr>
          <w:rFonts w:ascii="Arial" w:eastAsia="Liberation Sans" w:hAnsi="Arial" w:cs="Arial"/>
          <w:sz w:val="20"/>
          <w:szCs w:val="20"/>
        </w:rPr>
        <w:t xml:space="preserve">Total </w:t>
      </w:r>
      <w:r w:rsidR="00717846">
        <w:rPr>
          <w:rFonts w:ascii="Arial" w:eastAsia="Liberation Sans" w:hAnsi="Arial" w:cs="Arial"/>
          <w:sz w:val="20"/>
          <w:szCs w:val="20"/>
        </w:rPr>
        <w:t xml:space="preserve">estimated </w:t>
      </w:r>
      <w:r w:rsidRPr="008C4A63">
        <w:rPr>
          <w:rFonts w:ascii="Arial" w:eastAsia="Liberation Sans" w:hAnsi="Arial" w:cs="Arial"/>
          <w:sz w:val="20"/>
          <w:szCs w:val="20"/>
        </w:rPr>
        <w:t>Project Costs:</w:t>
      </w:r>
    </w:p>
    <w:p w:rsidR="00571EFA" w:rsidRDefault="00571EFA" w:rsidP="008C4A63">
      <w:pPr>
        <w:spacing w:before="79" w:line="240" w:lineRule="auto"/>
        <w:ind w:right="-20"/>
        <w:rPr>
          <w:rFonts w:ascii="Arial" w:eastAsia="Liberation Sans" w:hAnsi="Arial" w:cs="Arial"/>
          <w:sz w:val="20"/>
          <w:szCs w:val="20"/>
        </w:rPr>
      </w:pPr>
    </w:p>
    <w:p w:rsidR="008C4A63" w:rsidRPr="005873AE" w:rsidRDefault="008C4A63" w:rsidP="008C4A63">
      <w:pPr>
        <w:spacing w:before="79" w:line="240" w:lineRule="auto"/>
        <w:ind w:right="-20"/>
        <w:rPr>
          <w:rFonts w:ascii="Arial" w:eastAsia="Liberation Sans" w:hAnsi="Arial" w:cs="Arial"/>
          <w:sz w:val="20"/>
          <w:szCs w:val="20"/>
        </w:rPr>
      </w:pPr>
    </w:p>
    <w:p w:rsidR="00571EFA" w:rsidRPr="008C4A63" w:rsidRDefault="00571EFA" w:rsidP="008C4A63">
      <w:pPr>
        <w:pStyle w:val="ListParagraph"/>
        <w:numPr>
          <w:ilvl w:val="0"/>
          <w:numId w:val="7"/>
        </w:numPr>
        <w:spacing w:line="240" w:lineRule="auto"/>
        <w:ind w:right="247"/>
        <w:rPr>
          <w:rFonts w:ascii="Arial" w:eastAsia="Liberation Sans" w:hAnsi="Arial" w:cs="Arial"/>
          <w:sz w:val="20"/>
          <w:szCs w:val="20"/>
        </w:rPr>
      </w:pPr>
      <w:r w:rsidRPr="008C4A63">
        <w:rPr>
          <w:rFonts w:ascii="Arial" w:eastAsia="Liberation Sans" w:hAnsi="Arial" w:cs="Arial"/>
          <w:sz w:val="20"/>
          <w:szCs w:val="20"/>
        </w:rPr>
        <w:t>If</w:t>
      </w:r>
      <w:r w:rsidRPr="008C4A63">
        <w:rPr>
          <w:rFonts w:ascii="Arial" w:eastAsia="Liberation Sans" w:hAnsi="Arial" w:cs="Arial"/>
          <w:spacing w:val="1"/>
          <w:sz w:val="20"/>
          <w:szCs w:val="20"/>
        </w:rPr>
        <w:t xml:space="preserve"> </w:t>
      </w:r>
      <w:r w:rsidRPr="008C4A63">
        <w:rPr>
          <w:rFonts w:ascii="Arial" w:eastAsia="Liberation Sans" w:hAnsi="Arial" w:cs="Arial"/>
          <w:sz w:val="20"/>
          <w:szCs w:val="20"/>
        </w:rPr>
        <w:t>t</w:t>
      </w:r>
      <w:r w:rsidRPr="008C4A63">
        <w:rPr>
          <w:rFonts w:ascii="Arial" w:eastAsia="Liberation Sans" w:hAnsi="Arial" w:cs="Arial"/>
          <w:spacing w:val="1"/>
          <w:sz w:val="20"/>
          <w:szCs w:val="20"/>
        </w:rPr>
        <w:t>h</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pro</w:t>
      </w:r>
      <w:r w:rsidRPr="008C4A63">
        <w:rPr>
          <w:rFonts w:ascii="Arial" w:eastAsia="Liberation Sans" w:hAnsi="Arial" w:cs="Arial"/>
          <w:sz w:val="20"/>
          <w:szCs w:val="20"/>
        </w:rPr>
        <w:t>j</w:t>
      </w:r>
      <w:r w:rsidRPr="008C4A63">
        <w:rPr>
          <w:rFonts w:ascii="Arial" w:eastAsia="Liberation Sans" w:hAnsi="Arial" w:cs="Arial"/>
          <w:spacing w:val="1"/>
          <w:sz w:val="20"/>
          <w:szCs w:val="20"/>
        </w:rPr>
        <w:t>ec</w:t>
      </w:r>
      <w:r w:rsidRPr="008C4A63">
        <w:rPr>
          <w:rFonts w:ascii="Arial" w:eastAsia="Liberation Sans" w:hAnsi="Arial" w:cs="Arial"/>
          <w:sz w:val="20"/>
          <w:szCs w:val="20"/>
        </w:rPr>
        <w:t>t</w:t>
      </w:r>
      <w:r w:rsidRPr="008C4A63">
        <w:rPr>
          <w:rFonts w:ascii="Arial" w:eastAsia="Liberation Sans" w:hAnsi="Arial" w:cs="Arial"/>
          <w:spacing w:val="1"/>
          <w:sz w:val="20"/>
          <w:szCs w:val="20"/>
        </w:rPr>
        <w:t xml:space="preserve"> </w:t>
      </w:r>
      <w:r w:rsidRPr="008C4A63">
        <w:rPr>
          <w:rFonts w:ascii="Arial" w:eastAsia="Liberation Sans" w:hAnsi="Arial" w:cs="Arial"/>
          <w:sz w:val="20"/>
          <w:szCs w:val="20"/>
        </w:rPr>
        <w:t>is</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f</w:t>
      </w:r>
      <w:r w:rsidRPr="008C4A63">
        <w:rPr>
          <w:rFonts w:ascii="Arial" w:eastAsia="Liberation Sans" w:hAnsi="Arial" w:cs="Arial"/>
          <w:spacing w:val="1"/>
          <w:sz w:val="20"/>
          <w:szCs w:val="20"/>
        </w:rPr>
        <w:t>unded</w:t>
      </w:r>
      <w:r w:rsidRPr="008C4A63">
        <w:rPr>
          <w:rFonts w:ascii="Arial" w:eastAsia="Liberation Sans" w:hAnsi="Arial" w:cs="Arial"/>
          <w:sz w:val="20"/>
          <w:szCs w:val="20"/>
        </w:rPr>
        <w:t>,</w:t>
      </w:r>
      <w:r w:rsidRPr="008C4A63">
        <w:rPr>
          <w:rFonts w:ascii="Arial" w:eastAsia="Liberation Sans" w:hAnsi="Arial" w:cs="Arial"/>
          <w:spacing w:val="1"/>
          <w:sz w:val="20"/>
          <w:szCs w:val="20"/>
        </w:rPr>
        <w:t xml:space="preserve"> ar</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t</w:t>
      </w:r>
      <w:r w:rsidRPr="008C4A63">
        <w:rPr>
          <w:rFonts w:ascii="Arial" w:eastAsia="Liberation Sans" w:hAnsi="Arial" w:cs="Arial"/>
          <w:spacing w:val="1"/>
          <w:sz w:val="20"/>
          <w:szCs w:val="20"/>
        </w:rPr>
        <w:t>her</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an</w:t>
      </w:r>
      <w:r w:rsidRPr="008C4A63">
        <w:rPr>
          <w:rFonts w:ascii="Arial" w:eastAsia="Liberation Sans" w:hAnsi="Arial" w:cs="Arial"/>
          <w:sz w:val="20"/>
          <w:szCs w:val="20"/>
        </w:rPr>
        <w:t>y</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po</w:t>
      </w:r>
      <w:r w:rsidRPr="008C4A63">
        <w:rPr>
          <w:rFonts w:ascii="Arial" w:eastAsia="Liberation Sans" w:hAnsi="Arial" w:cs="Arial"/>
          <w:sz w:val="20"/>
          <w:szCs w:val="20"/>
        </w:rPr>
        <w:t>t</w:t>
      </w:r>
      <w:r w:rsidRPr="008C4A63">
        <w:rPr>
          <w:rFonts w:ascii="Arial" w:eastAsia="Liberation Sans" w:hAnsi="Arial" w:cs="Arial"/>
          <w:spacing w:val="1"/>
          <w:sz w:val="20"/>
          <w:szCs w:val="20"/>
        </w:rPr>
        <w:t>en</w:t>
      </w:r>
      <w:r w:rsidRPr="008C4A63">
        <w:rPr>
          <w:rFonts w:ascii="Arial" w:eastAsia="Liberation Sans" w:hAnsi="Arial" w:cs="Arial"/>
          <w:sz w:val="20"/>
          <w:szCs w:val="20"/>
        </w:rPr>
        <w:t>ti</w:t>
      </w:r>
      <w:r w:rsidRPr="008C4A63">
        <w:rPr>
          <w:rFonts w:ascii="Arial" w:eastAsia="Liberation Sans" w:hAnsi="Arial" w:cs="Arial"/>
          <w:spacing w:val="1"/>
          <w:sz w:val="20"/>
          <w:szCs w:val="20"/>
        </w:rPr>
        <w:t>a</w:t>
      </w:r>
      <w:r w:rsidRPr="008C4A63">
        <w:rPr>
          <w:rFonts w:ascii="Arial" w:eastAsia="Liberation Sans" w:hAnsi="Arial" w:cs="Arial"/>
          <w:sz w:val="20"/>
          <w:szCs w:val="20"/>
        </w:rPr>
        <w:t>l</w:t>
      </w:r>
      <w:r w:rsidRPr="008C4A63">
        <w:rPr>
          <w:rFonts w:ascii="Arial" w:eastAsia="Liberation Sans" w:hAnsi="Arial" w:cs="Arial"/>
          <w:spacing w:val="1"/>
          <w:sz w:val="20"/>
          <w:szCs w:val="20"/>
        </w:rPr>
        <w:t xml:space="preserve"> </w:t>
      </w:r>
      <w:r w:rsidRPr="008C4A63">
        <w:rPr>
          <w:rFonts w:ascii="Arial" w:eastAsia="Liberation Sans" w:hAnsi="Arial" w:cs="Arial"/>
          <w:sz w:val="20"/>
          <w:szCs w:val="20"/>
        </w:rPr>
        <w:t>i</w:t>
      </w:r>
      <w:r w:rsidRPr="008C4A63">
        <w:rPr>
          <w:rFonts w:ascii="Arial" w:eastAsia="Liberation Sans" w:hAnsi="Arial" w:cs="Arial"/>
          <w:spacing w:val="1"/>
          <w:sz w:val="20"/>
          <w:szCs w:val="20"/>
        </w:rPr>
        <w:t>ssu</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re</w:t>
      </w:r>
      <w:r w:rsidRPr="008C4A63">
        <w:rPr>
          <w:rFonts w:ascii="Arial" w:eastAsia="Liberation Sans" w:hAnsi="Arial" w:cs="Arial"/>
          <w:sz w:val="20"/>
          <w:szCs w:val="20"/>
        </w:rPr>
        <w:t>l</w:t>
      </w:r>
      <w:r w:rsidRPr="008C4A63">
        <w:rPr>
          <w:rFonts w:ascii="Arial" w:eastAsia="Liberation Sans" w:hAnsi="Arial" w:cs="Arial"/>
          <w:spacing w:val="1"/>
          <w:sz w:val="20"/>
          <w:szCs w:val="20"/>
        </w:rPr>
        <w:t>a</w:t>
      </w:r>
      <w:r w:rsidRPr="008C4A63">
        <w:rPr>
          <w:rFonts w:ascii="Arial" w:eastAsia="Liberation Sans" w:hAnsi="Arial" w:cs="Arial"/>
          <w:sz w:val="20"/>
          <w:szCs w:val="20"/>
        </w:rPr>
        <w:t>t</w:t>
      </w:r>
      <w:r w:rsidRPr="008C4A63">
        <w:rPr>
          <w:rFonts w:ascii="Arial" w:eastAsia="Liberation Sans" w:hAnsi="Arial" w:cs="Arial"/>
          <w:spacing w:val="1"/>
          <w:sz w:val="20"/>
          <w:szCs w:val="20"/>
        </w:rPr>
        <w:t>e</w:t>
      </w:r>
      <w:r w:rsidRPr="008C4A63">
        <w:rPr>
          <w:rFonts w:ascii="Arial" w:eastAsia="Liberation Sans" w:hAnsi="Arial" w:cs="Arial"/>
          <w:sz w:val="20"/>
          <w:szCs w:val="20"/>
        </w:rPr>
        <w:t>d</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to</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t</w:t>
      </w:r>
      <w:r w:rsidRPr="008C4A63">
        <w:rPr>
          <w:rFonts w:ascii="Arial" w:eastAsia="Liberation Sans" w:hAnsi="Arial" w:cs="Arial"/>
          <w:spacing w:val="1"/>
          <w:sz w:val="20"/>
          <w:szCs w:val="20"/>
        </w:rPr>
        <w:t>h</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pro</w:t>
      </w:r>
      <w:r w:rsidRPr="008C4A63">
        <w:rPr>
          <w:rFonts w:ascii="Arial" w:eastAsia="Liberation Sans" w:hAnsi="Arial" w:cs="Arial"/>
          <w:sz w:val="20"/>
          <w:szCs w:val="20"/>
        </w:rPr>
        <w:t>j</w:t>
      </w:r>
      <w:r w:rsidRPr="008C4A63">
        <w:rPr>
          <w:rFonts w:ascii="Arial" w:eastAsia="Liberation Sans" w:hAnsi="Arial" w:cs="Arial"/>
          <w:spacing w:val="1"/>
          <w:sz w:val="20"/>
          <w:szCs w:val="20"/>
        </w:rPr>
        <w:t>ec</w:t>
      </w:r>
      <w:r w:rsidRPr="008C4A63">
        <w:rPr>
          <w:rFonts w:ascii="Arial" w:eastAsia="Liberation Sans" w:hAnsi="Arial" w:cs="Arial"/>
          <w:sz w:val="20"/>
          <w:szCs w:val="20"/>
        </w:rPr>
        <w:t>t</w:t>
      </w:r>
      <w:r w:rsidRPr="008C4A63">
        <w:rPr>
          <w:rFonts w:ascii="Arial" w:eastAsia="Liberation Sans" w:hAnsi="Arial" w:cs="Arial"/>
          <w:spacing w:val="1"/>
          <w:sz w:val="20"/>
          <w:szCs w:val="20"/>
        </w:rPr>
        <w:t xml:space="preserve"> </w:t>
      </w:r>
      <w:r w:rsidRPr="008C4A63">
        <w:rPr>
          <w:rFonts w:ascii="Arial" w:eastAsia="Liberation Sans" w:hAnsi="Arial" w:cs="Arial"/>
          <w:sz w:val="20"/>
          <w:szCs w:val="20"/>
        </w:rPr>
        <w:t>t</w:t>
      </w:r>
      <w:r w:rsidRPr="008C4A63">
        <w:rPr>
          <w:rFonts w:ascii="Arial" w:eastAsia="Liberation Sans" w:hAnsi="Arial" w:cs="Arial"/>
          <w:spacing w:val="1"/>
          <w:sz w:val="20"/>
          <w:szCs w:val="20"/>
        </w:rPr>
        <w:t>ha</w:t>
      </w:r>
      <w:r w:rsidRPr="008C4A63">
        <w:rPr>
          <w:rFonts w:ascii="Arial" w:eastAsia="Liberation Sans" w:hAnsi="Arial" w:cs="Arial"/>
          <w:sz w:val="20"/>
          <w:szCs w:val="20"/>
        </w:rPr>
        <w:t>t</w:t>
      </w:r>
      <w:r w:rsidRPr="008C4A63">
        <w:rPr>
          <w:rFonts w:ascii="Arial" w:eastAsia="Liberation Sans" w:hAnsi="Arial" w:cs="Arial"/>
          <w:spacing w:val="1"/>
          <w:sz w:val="20"/>
          <w:szCs w:val="20"/>
        </w:rPr>
        <w:t xml:space="preserve"> </w:t>
      </w:r>
      <w:r w:rsidRPr="008C4A63">
        <w:rPr>
          <w:rFonts w:ascii="Arial" w:eastAsia="Liberation Sans" w:hAnsi="Arial" w:cs="Arial"/>
          <w:sz w:val="20"/>
          <w:szCs w:val="20"/>
        </w:rPr>
        <w:t>t</w:t>
      </w:r>
      <w:r w:rsidRPr="008C4A63">
        <w:rPr>
          <w:rFonts w:ascii="Arial" w:eastAsia="Liberation Sans" w:hAnsi="Arial" w:cs="Arial"/>
          <w:spacing w:val="1"/>
          <w:sz w:val="20"/>
          <w:szCs w:val="20"/>
        </w:rPr>
        <w:t>h</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TED</w:t>
      </w:r>
      <w:r w:rsidRPr="008C4A63">
        <w:rPr>
          <w:rFonts w:ascii="Arial" w:eastAsia="Liberation Sans" w:hAnsi="Arial" w:cs="Arial"/>
          <w:sz w:val="20"/>
          <w:szCs w:val="20"/>
        </w:rPr>
        <w:t>C</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shou</w:t>
      </w:r>
      <w:r w:rsidRPr="008C4A63">
        <w:rPr>
          <w:rFonts w:ascii="Arial" w:eastAsia="Liberation Sans" w:hAnsi="Arial" w:cs="Arial"/>
          <w:sz w:val="20"/>
          <w:szCs w:val="20"/>
        </w:rPr>
        <w:t>ld</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b</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mad</w:t>
      </w:r>
      <w:r w:rsidRPr="008C4A63">
        <w:rPr>
          <w:rFonts w:ascii="Arial" w:eastAsia="Liberation Sans" w:hAnsi="Arial" w:cs="Arial"/>
          <w:sz w:val="20"/>
          <w:szCs w:val="20"/>
        </w:rPr>
        <w:t xml:space="preserve">e </w:t>
      </w:r>
      <w:r w:rsidRPr="008C4A63">
        <w:rPr>
          <w:rFonts w:ascii="Arial" w:eastAsia="Liberation Sans" w:hAnsi="Arial" w:cs="Arial"/>
          <w:spacing w:val="1"/>
          <w:sz w:val="20"/>
          <w:szCs w:val="20"/>
        </w:rPr>
        <w:t>awar</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o</w:t>
      </w:r>
      <w:r w:rsidRPr="008C4A63">
        <w:rPr>
          <w:rFonts w:ascii="Arial" w:eastAsia="Liberation Sans" w:hAnsi="Arial" w:cs="Arial"/>
          <w:sz w:val="20"/>
          <w:szCs w:val="20"/>
        </w:rPr>
        <w:t>f?</w:t>
      </w:r>
    </w:p>
    <w:p w:rsidR="00571EFA" w:rsidRDefault="00571EFA" w:rsidP="008C4A63">
      <w:pPr>
        <w:spacing w:line="240" w:lineRule="auto"/>
        <w:ind w:right="247"/>
        <w:rPr>
          <w:rFonts w:ascii="Arial" w:eastAsia="Liberation Sans" w:hAnsi="Arial" w:cs="Arial"/>
          <w:sz w:val="20"/>
          <w:szCs w:val="20"/>
        </w:rPr>
      </w:pPr>
    </w:p>
    <w:p w:rsidR="008C4A63" w:rsidRPr="002364AE" w:rsidRDefault="008C4A63" w:rsidP="008C4A63">
      <w:pPr>
        <w:spacing w:line="240" w:lineRule="auto"/>
        <w:ind w:right="247"/>
        <w:rPr>
          <w:rFonts w:ascii="Arial" w:eastAsia="Liberation Sans" w:hAnsi="Arial" w:cs="Arial"/>
          <w:sz w:val="20"/>
          <w:szCs w:val="20"/>
        </w:rPr>
      </w:pPr>
    </w:p>
    <w:p w:rsidR="00571EFA" w:rsidRPr="008C4A63" w:rsidRDefault="00571EFA" w:rsidP="008C4A63">
      <w:pPr>
        <w:pStyle w:val="ListParagraph"/>
        <w:numPr>
          <w:ilvl w:val="0"/>
          <w:numId w:val="7"/>
        </w:numPr>
        <w:spacing w:line="240" w:lineRule="auto"/>
        <w:ind w:right="247"/>
        <w:rPr>
          <w:rFonts w:ascii="Arial" w:eastAsia="Liberation Sans" w:hAnsi="Arial" w:cs="Arial"/>
          <w:sz w:val="20"/>
          <w:szCs w:val="20"/>
        </w:rPr>
      </w:pPr>
      <w:r w:rsidRPr="008C4A63">
        <w:rPr>
          <w:rFonts w:ascii="Arial" w:eastAsia="Liberation Sans" w:hAnsi="Arial" w:cs="Arial"/>
          <w:sz w:val="20"/>
          <w:szCs w:val="20"/>
        </w:rPr>
        <w:t>If yes, please explain:</w:t>
      </w:r>
    </w:p>
    <w:p w:rsidR="008C4A63" w:rsidRDefault="008C4A63" w:rsidP="008C4A63">
      <w:pPr>
        <w:pStyle w:val="ListParagraph"/>
        <w:spacing w:line="240" w:lineRule="auto"/>
        <w:ind w:left="720" w:right="247"/>
        <w:rPr>
          <w:rFonts w:ascii="Arial" w:eastAsia="Liberation Sans" w:hAnsi="Arial" w:cs="Arial"/>
          <w:sz w:val="20"/>
          <w:szCs w:val="20"/>
        </w:rPr>
      </w:pPr>
    </w:p>
    <w:p w:rsidR="008C4A63" w:rsidRDefault="008C4A63" w:rsidP="008C4A63">
      <w:pPr>
        <w:pStyle w:val="ListParagraph"/>
        <w:spacing w:line="240" w:lineRule="auto"/>
        <w:ind w:left="720" w:right="247"/>
        <w:rPr>
          <w:rFonts w:ascii="Arial" w:eastAsia="Liberation Sans" w:hAnsi="Arial" w:cs="Arial"/>
          <w:sz w:val="20"/>
          <w:szCs w:val="20"/>
        </w:rPr>
      </w:pPr>
    </w:p>
    <w:p w:rsidR="00571EFA" w:rsidRPr="008C4A63" w:rsidRDefault="00571EFA" w:rsidP="008C4A63">
      <w:pPr>
        <w:pStyle w:val="ListParagraph"/>
        <w:numPr>
          <w:ilvl w:val="0"/>
          <w:numId w:val="7"/>
        </w:numPr>
        <w:spacing w:line="240" w:lineRule="auto"/>
        <w:ind w:right="247"/>
        <w:rPr>
          <w:rFonts w:ascii="Arial" w:eastAsia="Liberation Sans" w:hAnsi="Arial" w:cs="Arial"/>
          <w:sz w:val="20"/>
          <w:szCs w:val="20"/>
        </w:rPr>
      </w:pPr>
      <w:r w:rsidRPr="008C4A63">
        <w:rPr>
          <w:rFonts w:ascii="Arial" w:eastAsia="Liberation Sans" w:hAnsi="Arial" w:cs="Arial"/>
          <w:sz w:val="20"/>
          <w:szCs w:val="20"/>
        </w:rPr>
        <w:t>What permits and/or approvals are necessary to develop the project?  Please indicate the status of each.</w:t>
      </w:r>
    </w:p>
    <w:p w:rsidR="00571EFA" w:rsidRPr="002364AE" w:rsidRDefault="00571EFA" w:rsidP="008C4A63">
      <w:pPr>
        <w:pStyle w:val="ListParagraph"/>
        <w:spacing w:line="240" w:lineRule="auto"/>
        <w:rPr>
          <w:rFonts w:ascii="Arial" w:eastAsia="Liberation Sans" w:hAnsi="Arial" w:cs="Arial"/>
          <w:sz w:val="20"/>
          <w:szCs w:val="20"/>
        </w:rPr>
      </w:pPr>
    </w:p>
    <w:p w:rsidR="008C4A63" w:rsidRDefault="008C4A63" w:rsidP="008C4A63">
      <w:pPr>
        <w:spacing w:line="240" w:lineRule="auto"/>
        <w:ind w:right="247"/>
        <w:rPr>
          <w:rFonts w:ascii="Arial" w:eastAsia="Liberation Sans" w:hAnsi="Arial" w:cs="Arial"/>
          <w:sz w:val="20"/>
          <w:szCs w:val="20"/>
        </w:rPr>
      </w:pPr>
    </w:p>
    <w:p w:rsidR="00571EFA" w:rsidRPr="008C4A63" w:rsidRDefault="00571EFA" w:rsidP="008C4A63">
      <w:pPr>
        <w:pStyle w:val="ListParagraph"/>
        <w:numPr>
          <w:ilvl w:val="0"/>
          <w:numId w:val="7"/>
        </w:numPr>
        <w:spacing w:line="240" w:lineRule="auto"/>
        <w:ind w:right="247"/>
        <w:rPr>
          <w:rFonts w:ascii="Arial" w:eastAsia="Liberation Sans" w:hAnsi="Arial" w:cs="Arial"/>
          <w:sz w:val="20"/>
          <w:szCs w:val="20"/>
        </w:rPr>
      </w:pPr>
      <w:r w:rsidRPr="008C4A63">
        <w:rPr>
          <w:rFonts w:ascii="Arial" w:eastAsia="Liberation Sans" w:hAnsi="Arial" w:cs="Arial"/>
          <w:sz w:val="20"/>
          <w:szCs w:val="20"/>
        </w:rPr>
        <w:t>Is any key information missing from your application that will be submitted at a later date?</w:t>
      </w:r>
    </w:p>
    <w:p w:rsidR="00571EFA" w:rsidRPr="002364AE" w:rsidRDefault="00571EFA" w:rsidP="008C4A63">
      <w:pPr>
        <w:pStyle w:val="ListParagraph"/>
        <w:spacing w:line="240" w:lineRule="auto"/>
        <w:rPr>
          <w:rFonts w:ascii="Arial" w:eastAsia="Liberation Sans" w:hAnsi="Arial" w:cs="Arial"/>
          <w:sz w:val="20"/>
          <w:szCs w:val="20"/>
        </w:rPr>
      </w:pPr>
    </w:p>
    <w:p w:rsidR="008C4A63" w:rsidRDefault="008C4A63" w:rsidP="008C4A63">
      <w:pPr>
        <w:spacing w:line="240" w:lineRule="auto"/>
        <w:ind w:right="247"/>
        <w:rPr>
          <w:rFonts w:ascii="Arial" w:eastAsia="Liberation Sans" w:hAnsi="Arial" w:cs="Arial"/>
          <w:sz w:val="20"/>
          <w:szCs w:val="20"/>
        </w:rPr>
      </w:pPr>
    </w:p>
    <w:p w:rsidR="00571EFA" w:rsidRPr="008C4A63" w:rsidRDefault="00571EFA" w:rsidP="008C4A63">
      <w:pPr>
        <w:pStyle w:val="ListParagraph"/>
        <w:numPr>
          <w:ilvl w:val="0"/>
          <w:numId w:val="11"/>
        </w:numPr>
        <w:spacing w:line="240" w:lineRule="auto"/>
        <w:ind w:right="247"/>
        <w:rPr>
          <w:rFonts w:ascii="Arial" w:eastAsia="Liberation Sans" w:hAnsi="Arial" w:cs="Arial"/>
          <w:sz w:val="20"/>
          <w:szCs w:val="20"/>
        </w:rPr>
      </w:pPr>
      <w:r w:rsidRPr="008C4A63">
        <w:rPr>
          <w:rFonts w:ascii="Arial" w:eastAsia="Liberation Sans" w:hAnsi="Arial" w:cs="Arial"/>
          <w:sz w:val="20"/>
          <w:szCs w:val="20"/>
        </w:rPr>
        <w:t>If yes, please explain what will be provided at a later date:</w:t>
      </w:r>
    </w:p>
    <w:p w:rsidR="008C4A63" w:rsidRDefault="008C4A63" w:rsidP="008C4A63">
      <w:pPr>
        <w:widowControl w:val="0"/>
        <w:spacing w:before="37" w:line="240" w:lineRule="auto"/>
        <w:ind w:right="291"/>
        <w:rPr>
          <w:rFonts w:ascii="Arial" w:eastAsia="Liberation Sans" w:hAnsi="Arial" w:cs="Arial"/>
          <w:sz w:val="20"/>
          <w:szCs w:val="20"/>
        </w:rPr>
      </w:pPr>
    </w:p>
    <w:p w:rsidR="008C4A63" w:rsidRPr="008C4A63" w:rsidRDefault="008C4A63" w:rsidP="008C4A63">
      <w:pPr>
        <w:pStyle w:val="ListParagraph"/>
        <w:rPr>
          <w:rFonts w:ascii="Arial" w:eastAsia="Liberation Sans" w:hAnsi="Arial" w:cs="Arial"/>
          <w:spacing w:val="1"/>
          <w:sz w:val="20"/>
          <w:szCs w:val="20"/>
        </w:rPr>
      </w:pPr>
    </w:p>
    <w:p w:rsidR="00571EFA" w:rsidRPr="008C4A63" w:rsidRDefault="00571EFA" w:rsidP="008C4A63">
      <w:pPr>
        <w:pStyle w:val="ListParagraph"/>
        <w:widowControl w:val="0"/>
        <w:numPr>
          <w:ilvl w:val="0"/>
          <w:numId w:val="11"/>
        </w:numPr>
        <w:spacing w:before="37" w:line="240" w:lineRule="auto"/>
        <w:ind w:right="291"/>
        <w:rPr>
          <w:rFonts w:ascii="Arial" w:eastAsia="Liberation Sans" w:hAnsi="Arial" w:cs="Arial"/>
          <w:sz w:val="20"/>
          <w:szCs w:val="20"/>
        </w:rPr>
      </w:pPr>
      <w:r w:rsidRPr="008C4A63">
        <w:rPr>
          <w:rFonts w:ascii="Arial" w:eastAsia="Liberation Sans" w:hAnsi="Arial" w:cs="Arial"/>
          <w:spacing w:val="1"/>
          <w:sz w:val="20"/>
          <w:szCs w:val="20"/>
        </w:rPr>
        <w:t>Hav</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yo</w:t>
      </w:r>
      <w:r w:rsidRPr="008C4A63">
        <w:rPr>
          <w:rFonts w:ascii="Arial" w:eastAsia="Liberation Sans" w:hAnsi="Arial" w:cs="Arial"/>
          <w:sz w:val="20"/>
          <w:szCs w:val="20"/>
        </w:rPr>
        <w:t>u</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comp</w:t>
      </w:r>
      <w:r w:rsidRPr="008C4A63">
        <w:rPr>
          <w:rFonts w:ascii="Arial" w:eastAsia="Liberation Sans" w:hAnsi="Arial" w:cs="Arial"/>
          <w:sz w:val="20"/>
          <w:szCs w:val="20"/>
        </w:rPr>
        <w:t>l</w:t>
      </w:r>
      <w:r w:rsidRPr="008C4A63">
        <w:rPr>
          <w:rFonts w:ascii="Arial" w:eastAsia="Liberation Sans" w:hAnsi="Arial" w:cs="Arial"/>
          <w:spacing w:val="1"/>
          <w:sz w:val="20"/>
          <w:szCs w:val="20"/>
        </w:rPr>
        <w:t>e</w:t>
      </w:r>
      <w:r w:rsidRPr="008C4A63">
        <w:rPr>
          <w:rFonts w:ascii="Arial" w:eastAsia="Liberation Sans" w:hAnsi="Arial" w:cs="Arial"/>
          <w:sz w:val="20"/>
          <w:szCs w:val="20"/>
        </w:rPr>
        <w:t>t</w:t>
      </w:r>
      <w:r w:rsidRPr="008C4A63">
        <w:rPr>
          <w:rFonts w:ascii="Arial" w:eastAsia="Liberation Sans" w:hAnsi="Arial" w:cs="Arial"/>
          <w:spacing w:val="1"/>
          <w:sz w:val="20"/>
          <w:szCs w:val="20"/>
        </w:rPr>
        <w:t>e</w:t>
      </w:r>
      <w:r w:rsidRPr="008C4A63">
        <w:rPr>
          <w:rFonts w:ascii="Arial" w:eastAsia="Liberation Sans" w:hAnsi="Arial" w:cs="Arial"/>
          <w:sz w:val="20"/>
          <w:szCs w:val="20"/>
        </w:rPr>
        <w:t>d</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t</w:t>
      </w:r>
      <w:r w:rsidRPr="008C4A63">
        <w:rPr>
          <w:rFonts w:ascii="Arial" w:eastAsia="Liberation Sans" w:hAnsi="Arial" w:cs="Arial"/>
          <w:spacing w:val="1"/>
          <w:sz w:val="20"/>
          <w:szCs w:val="20"/>
        </w:rPr>
        <w:t>h</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pro</w:t>
      </w:r>
      <w:r w:rsidRPr="008C4A63">
        <w:rPr>
          <w:rFonts w:ascii="Arial" w:eastAsia="Liberation Sans" w:hAnsi="Arial" w:cs="Arial"/>
          <w:sz w:val="20"/>
          <w:szCs w:val="20"/>
        </w:rPr>
        <w:t>j</w:t>
      </w:r>
      <w:r w:rsidRPr="008C4A63">
        <w:rPr>
          <w:rFonts w:ascii="Arial" w:eastAsia="Liberation Sans" w:hAnsi="Arial" w:cs="Arial"/>
          <w:spacing w:val="1"/>
          <w:sz w:val="20"/>
          <w:szCs w:val="20"/>
        </w:rPr>
        <w:t>ec</w:t>
      </w:r>
      <w:r w:rsidRPr="008C4A63">
        <w:rPr>
          <w:rFonts w:ascii="Arial" w:eastAsia="Liberation Sans" w:hAnsi="Arial" w:cs="Arial"/>
          <w:sz w:val="20"/>
          <w:szCs w:val="20"/>
        </w:rPr>
        <w:t>t</w:t>
      </w:r>
      <w:r w:rsidRPr="008C4A63">
        <w:rPr>
          <w:rFonts w:ascii="Arial" w:eastAsia="Liberation Sans" w:hAnsi="Arial" w:cs="Arial"/>
          <w:spacing w:val="1"/>
          <w:sz w:val="20"/>
          <w:szCs w:val="20"/>
        </w:rPr>
        <w:t xml:space="preserve"> cos</w:t>
      </w:r>
      <w:r w:rsidRPr="008C4A63">
        <w:rPr>
          <w:rFonts w:ascii="Arial" w:eastAsia="Liberation Sans" w:hAnsi="Arial" w:cs="Arial"/>
          <w:sz w:val="20"/>
          <w:szCs w:val="20"/>
        </w:rPr>
        <w:t>ts</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an</w:t>
      </w:r>
      <w:r w:rsidRPr="008C4A63">
        <w:rPr>
          <w:rFonts w:ascii="Arial" w:eastAsia="Liberation Sans" w:hAnsi="Arial" w:cs="Arial"/>
          <w:sz w:val="20"/>
          <w:szCs w:val="20"/>
        </w:rPr>
        <w:t>d</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f</w:t>
      </w:r>
      <w:r w:rsidRPr="008C4A63">
        <w:rPr>
          <w:rFonts w:ascii="Arial" w:eastAsia="Liberation Sans" w:hAnsi="Arial" w:cs="Arial"/>
          <w:spacing w:val="1"/>
          <w:sz w:val="20"/>
          <w:szCs w:val="20"/>
        </w:rPr>
        <w:t>under</w:t>
      </w:r>
      <w:r w:rsidRPr="008C4A63">
        <w:rPr>
          <w:rFonts w:ascii="Arial" w:eastAsia="Liberation Sans" w:hAnsi="Arial" w:cs="Arial"/>
          <w:sz w:val="20"/>
          <w:szCs w:val="20"/>
        </w:rPr>
        <w:t>s</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t</w:t>
      </w:r>
      <w:r w:rsidRPr="008C4A63">
        <w:rPr>
          <w:rFonts w:ascii="Arial" w:eastAsia="Liberation Sans" w:hAnsi="Arial" w:cs="Arial"/>
          <w:spacing w:val="1"/>
          <w:sz w:val="20"/>
          <w:szCs w:val="20"/>
        </w:rPr>
        <w:t>ab</w:t>
      </w:r>
      <w:r w:rsidRPr="008C4A63">
        <w:rPr>
          <w:rFonts w:ascii="Arial" w:eastAsia="Liberation Sans" w:hAnsi="Arial" w:cs="Arial"/>
          <w:sz w:val="20"/>
          <w:szCs w:val="20"/>
        </w:rPr>
        <w:t>l</w:t>
      </w:r>
      <w:r w:rsidRPr="008C4A63">
        <w:rPr>
          <w:rFonts w:ascii="Arial" w:eastAsia="Liberation Sans" w:hAnsi="Arial" w:cs="Arial"/>
          <w:spacing w:val="1"/>
          <w:sz w:val="20"/>
          <w:szCs w:val="20"/>
        </w:rPr>
        <w:t>es</w:t>
      </w:r>
      <w:r w:rsidRPr="008C4A63">
        <w:rPr>
          <w:rFonts w:ascii="Arial" w:eastAsia="Liberation Sans" w:hAnsi="Arial" w:cs="Arial"/>
          <w:sz w:val="20"/>
          <w:szCs w:val="20"/>
        </w:rPr>
        <w:t xml:space="preserve">? </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If</w:t>
      </w:r>
      <w:r w:rsidRPr="008C4A63">
        <w:rPr>
          <w:rFonts w:ascii="Arial" w:eastAsia="Liberation Sans" w:hAnsi="Arial" w:cs="Arial"/>
          <w:spacing w:val="1"/>
          <w:sz w:val="20"/>
          <w:szCs w:val="20"/>
        </w:rPr>
        <w:t xml:space="preserve"> no</w:t>
      </w:r>
      <w:r w:rsidRPr="008C4A63">
        <w:rPr>
          <w:rFonts w:ascii="Arial" w:eastAsia="Liberation Sans" w:hAnsi="Arial" w:cs="Arial"/>
          <w:sz w:val="20"/>
          <w:szCs w:val="20"/>
        </w:rPr>
        <w:t>t,</w:t>
      </w:r>
      <w:r w:rsidRPr="008C4A63">
        <w:rPr>
          <w:rFonts w:ascii="Arial" w:eastAsia="Liberation Sans" w:hAnsi="Arial" w:cs="Arial"/>
          <w:spacing w:val="1"/>
          <w:sz w:val="20"/>
          <w:szCs w:val="20"/>
        </w:rPr>
        <w:t xml:space="preserve"> p</w:t>
      </w:r>
      <w:r w:rsidRPr="008C4A63">
        <w:rPr>
          <w:rFonts w:ascii="Arial" w:eastAsia="Liberation Sans" w:hAnsi="Arial" w:cs="Arial"/>
          <w:sz w:val="20"/>
          <w:szCs w:val="20"/>
        </w:rPr>
        <w:t>l</w:t>
      </w:r>
      <w:r w:rsidRPr="008C4A63">
        <w:rPr>
          <w:rFonts w:ascii="Arial" w:eastAsia="Liberation Sans" w:hAnsi="Arial" w:cs="Arial"/>
          <w:spacing w:val="1"/>
          <w:sz w:val="20"/>
          <w:szCs w:val="20"/>
        </w:rPr>
        <w:t>eas</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comp</w:t>
      </w:r>
      <w:r w:rsidRPr="008C4A63">
        <w:rPr>
          <w:rFonts w:ascii="Arial" w:eastAsia="Liberation Sans" w:hAnsi="Arial" w:cs="Arial"/>
          <w:sz w:val="20"/>
          <w:szCs w:val="20"/>
        </w:rPr>
        <w:t>l</w:t>
      </w:r>
      <w:r w:rsidRPr="008C4A63">
        <w:rPr>
          <w:rFonts w:ascii="Arial" w:eastAsia="Liberation Sans" w:hAnsi="Arial" w:cs="Arial"/>
          <w:spacing w:val="1"/>
          <w:sz w:val="20"/>
          <w:szCs w:val="20"/>
        </w:rPr>
        <w:t>e</w:t>
      </w:r>
      <w:r w:rsidRPr="008C4A63">
        <w:rPr>
          <w:rFonts w:ascii="Arial" w:eastAsia="Liberation Sans" w:hAnsi="Arial" w:cs="Arial"/>
          <w:sz w:val="20"/>
          <w:szCs w:val="20"/>
        </w:rPr>
        <w:t>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be</w:t>
      </w:r>
      <w:r w:rsidRPr="008C4A63">
        <w:rPr>
          <w:rFonts w:ascii="Arial" w:eastAsia="Liberation Sans" w:hAnsi="Arial" w:cs="Arial"/>
          <w:sz w:val="20"/>
          <w:szCs w:val="20"/>
        </w:rPr>
        <w:t>f</w:t>
      </w:r>
      <w:r w:rsidRPr="008C4A63">
        <w:rPr>
          <w:rFonts w:ascii="Arial" w:eastAsia="Liberation Sans" w:hAnsi="Arial" w:cs="Arial"/>
          <w:spacing w:val="1"/>
          <w:sz w:val="20"/>
          <w:szCs w:val="20"/>
        </w:rPr>
        <w:t>or</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subm</w:t>
      </w:r>
      <w:r w:rsidRPr="008C4A63">
        <w:rPr>
          <w:rFonts w:ascii="Arial" w:eastAsia="Liberation Sans" w:hAnsi="Arial" w:cs="Arial"/>
          <w:sz w:val="20"/>
          <w:szCs w:val="20"/>
        </w:rPr>
        <w:t>i</w:t>
      </w:r>
      <w:r w:rsidRPr="008C4A63">
        <w:rPr>
          <w:rFonts w:ascii="Arial" w:eastAsia="Liberation Sans" w:hAnsi="Arial" w:cs="Arial"/>
          <w:spacing w:val="1"/>
          <w:sz w:val="20"/>
          <w:szCs w:val="20"/>
        </w:rPr>
        <w:t>ss</w:t>
      </w:r>
      <w:r w:rsidRPr="008C4A63">
        <w:rPr>
          <w:rFonts w:ascii="Arial" w:eastAsia="Liberation Sans" w:hAnsi="Arial" w:cs="Arial"/>
          <w:sz w:val="20"/>
          <w:szCs w:val="20"/>
        </w:rPr>
        <w:t>i</w:t>
      </w:r>
      <w:r w:rsidRPr="008C4A63">
        <w:rPr>
          <w:rFonts w:ascii="Arial" w:eastAsia="Liberation Sans" w:hAnsi="Arial" w:cs="Arial"/>
          <w:spacing w:val="1"/>
          <w:sz w:val="20"/>
          <w:szCs w:val="20"/>
        </w:rPr>
        <w:t>on</w:t>
      </w:r>
      <w:r w:rsidRPr="008C4A63">
        <w:rPr>
          <w:rFonts w:ascii="Arial" w:eastAsia="Liberation Sans" w:hAnsi="Arial" w:cs="Arial"/>
          <w:sz w:val="20"/>
          <w:szCs w:val="20"/>
        </w:rPr>
        <w:t xml:space="preserve">. </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 xml:space="preserve">If </w:t>
      </w:r>
      <w:r w:rsidRPr="008C4A63">
        <w:rPr>
          <w:rFonts w:ascii="Arial" w:eastAsia="Liberation Sans" w:hAnsi="Arial" w:cs="Arial"/>
          <w:spacing w:val="1"/>
          <w:sz w:val="20"/>
          <w:szCs w:val="20"/>
        </w:rPr>
        <w:t>yes</w:t>
      </w:r>
      <w:r w:rsidRPr="008C4A63">
        <w:rPr>
          <w:rFonts w:ascii="Arial" w:eastAsia="Liberation Sans" w:hAnsi="Arial" w:cs="Arial"/>
          <w:sz w:val="20"/>
          <w:szCs w:val="20"/>
        </w:rPr>
        <w:t>,</w:t>
      </w:r>
      <w:r w:rsidRPr="008C4A63">
        <w:rPr>
          <w:rFonts w:ascii="Arial" w:eastAsia="Liberation Sans" w:hAnsi="Arial" w:cs="Arial"/>
          <w:spacing w:val="1"/>
          <w:sz w:val="20"/>
          <w:szCs w:val="20"/>
        </w:rPr>
        <w:t xml:space="preserve"> p</w:t>
      </w:r>
      <w:r w:rsidRPr="008C4A63">
        <w:rPr>
          <w:rFonts w:ascii="Arial" w:eastAsia="Liberation Sans" w:hAnsi="Arial" w:cs="Arial"/>
          <w:sz w:val="20"/>
          <w:szCs w:val="20"/>
        </w:rPr>
        <w:t>l</w:t>
      </w:r>
      <w:r w:rsidRPr="008C4A63">
        <w:rPr>
          <w:rFonts w:ascii="Arial" w:eastAsia="Liberation Sans" w:hAnsi="Arial" w:cs="Arial"/>
          <w:spacing w:val="1"/>
          <w:sz w:val="20"/>
          <w:szCs w:val="20"/>
        </w:rPr>
        <w:t>eas</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subm</w:t>
      </w:r>
      <w:r w:rsidRPr="008C4A63">
        <w:rPr>
          <w:rFonts w:ascii="Arial" w:eastAsia="Liberation Sans" w:hAnsi="Arial" w:cs="Arial"/>
          <w:sz w:val="20"/>
          <w:szCs w:val="20"/>
        </w:rPr>
        <w:t>it.</w:t>
      </w:r>
    </w:p>
    <w:p w:rsidR="00571EFA" w:rsidRPr="00495254" w:rsidRDefault="00571EFA" w:rsidP="008C4A63">
      <w:pPr>
        <w:pStyle w:val="ListParagraph"/>
        <w:spacing w:before="37" w:line="240" w:lineRule="auto"/>
        <w:ind w:left="720" w:right="291"/>
        <w:rPr>
          <w:rFonts w:ascii="Arial" w:eastAsia="Liberation Sans" w:hAnsi="Arial" w:cs="Arial"/>
          <w:sz w:val="20"/>
          <w:szCs w:val="20"/>
        </w:rPr>
      </w:pPr>
    </w:p>
    <w:p w:rsidR="008C4A63" w:rsidRPr="008C4A63" w:rsidRDefault="008C4A63" w:rsidP="008C4A63">
      <w:pPr>
        <w:pStyle w:val="ListParagraph"/>
        <w:spacing w:before="37" w:line="240" w:lineRule="auto"/>
        <w:ind w:left="720" w:right="291"/>
        <w:rPr>
          <w:rFonts w:ascii="Arial" w:eastAsia="Liberation Sans" w:hAnsi="Arial" w:cs="Arial"/>
          <w:sz w:val="20"/>
          <w:szCs w:val="20"/>
        </w:rPr>
      </w:pPr>
    </w:p>
    <w:p w:rsidR="008C4A63" w:rsidRPr="008C4A63" w:rsidRDefault="008C4A63" w:rsidP="008C4A63">
      <w:pPr>
        <w:pStyle w:val="ListParagraph"/>
        <w:spacing w:line="240" w:lineRule="auto"/>
        <w:rPr>
          <w:rFonts w:ascii="Arial" w:eastAsia="Liberation Sans" w:hAnsi="Arial" w:cs="Arial"/>
          <w:spacing w:val="1"/>
          <w:sz w:val="20"/>
          <w:szCs w:val="20"/>
        </w:rPr>
      </w:pPr>
    </w:p>
    <w:p w:rsidR="00571EFA" w:rsidRPr="008C4A63" w:rsidRDefault="00571EFA" w:rsidP="008C4A63">
      <w:pPr>
        <w:pStyle w:val="ListParagraph"/>
        <w:numPr>
          <w:ilvl w:val="0"/>
          <w:numId w:val="11"/>
        </w:numPr>
        <w:spacing w:before="37" w:line="240" w:lineRule="auto"/>
        <w:ind w:right="291"/>
        <w:rPr>
          <w:rFonts w:ascii="Arial" w:eastAsia="Liberation Sans" w:hAnsi="Arial" w:cs="Arial"/>
          <w:sz w:val="20"/>
          <w:szCs w:val="20"/>
        </w:rPr>
      </w:pPr>
      <w:r w:rsidRPr="008C4A63">
        <w:rPr>
          <w:rFonts w:ascii="Arial" w:eastAsia="Liberation Sans" w:hAnsi="Arial" w:cs="Arial"/>
          <w:spacing w:val="1"/>
          <w:sz w:val="20"/>
          <w:szCs w:val="20"/>
        </w:rPr>
        <w:t>Does</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the applicant</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hav</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cop</w:t>
      </w:r>
      <w:r w:rsidRPr="008C4A63">
        <w:rPr>
          <w:rFonts w:ascii="Arial" w:eastAsia="Liberation Sans" w:hAnsi="Arial" w:cs="Arial"/>
          <w:sz w:val="20"/>
          <w:szCs w:val="20"/>
        </w:rPr>
        <w:t>i</w:t>
      </w:r>
      <w:r w:rsidRPr="008C4A63">
        <w:rPr>
          <w:rFonts w:ascii="Arial" w:eastAsia="Liberation Sans" w:hAnsi="Arial" w:cs="Arial"/>
          <w:spacing w:val="1"/>
          <w:sz w:val="20"/>
          <w:szCs w:val="20"/>
        </w:rPr>
        <w:t>e</w:t>
      </w:r>
      <w:r w:rsidRPr="008C4A63">
        <w:rPr>
          <w:rFonts w:ascii="Arial" w:eastAsia="Liberation Sans" w:hAnsi="Arial" w:cs="Arial"/>
          <w:sz w:val="20"/>
          <w:szCs w:val="20"/>
        </w:rPr>
        <w:t>s</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o</w:t>
      </w:r>
      <w:r w:rsidRPr="008C4A63">
        <w:rPr>
          <w:rFonts w:ascii="Arial" w:eastAsia="Liberation Sans" w:hAnsi="Arial" w:cs="Arial"/>
          <w:sz w:val="20"/>
          <w:szCs w:val="20"/>
        </w:rPr>
        <w:t>f</w:t>
      </w:r>
      <w:r w:rsidRPr="008C4A63">
        <w:rPr>
          <w:rFonts w:ascii="Arial" w:eastAsia="Liberation Sans" w:hAnsi="Arial" w:cs="Arial"/>
          <w:spacing w:val="1"/>
          <w:sz w:val="20"/>
          <w:szCs w:val="20"/>
        </w:rPr>
        <w:t xml:space="preserve"> es</w:t>
      </w:r>
      <w:r w:rsidRPr="008C4A63">
        <w:rPr>
          <w:rFonts w:ascii="Arial" w:eastAsia="Liberation Sans" w:hAnsi="Arial" w:cs="Arial"/>
          <w:sz w:val="20"/>
          <w:szCs w:val="20"/>
        </w:rPr>
        <w:t>ti</w:t>
      </w:r>
      <w:r w:rsidRPr="008C4A63">
        <w:rPr>
          <w:rFonts w:ascii="Arial" w:eastAsia="Liberation Sans" w:hAnsi="Arial" w:cs="Arial"/>
          <w:spacing w:val="1"/>
          <w:sz w:val="20"/>
          <w:szCs w:val="20"/>
        </w:rPr>
        <w:t>ma</w:t>
      </w:r>
      <w:r w:rsidRPr="008C4A63">
        <w:rPr>
          <w:rFonts w:ascii="Arial" w:eastAsia="Liberation Sans" w:hAnsi="Arial" w:cs="Arial"/>
          <w:sz w:val="20"/>
          <w:szCs w:val="20"/>
        </w:rPr>
        <w:t>t</w:t>
      </w:r>
      <w:r w:rsidRPr="008C4A63">
        <w:rPr>
          <w:rFonts w:ascii="Arial" w:eastAsia="Liberation Sans" w:hAnsi="Arial" w:cs="Arial"/>
          <w:spacing w:val="1"/>
          <w:sz w:val="20"/>
          <w:szCs w:val="20"/>
        </w:rPr>
        <w:t>e</w:t>
      </w:r>
      <w:r w:rsidRPr="008C4A63">
        <w:rPr>
          <w:rFonts w:ascii="Arial" w:eastAsia="Liberation Sans" w:hAnsi="Arial" w:cs="Arial"/>
          <w:sz w:val="20"/>
          <w:szCs w:val="20"/>
        </w:rPr>
        <w:t>s</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an</w:t>
      </w:r>
      <w:r w:rsidRPr="008C4A63">
        <w:rPr>
          <w:rFonts w:ascii="Arial" w:eastAsia="Liberation Sans" w:hAnsi="Arial" w:cs="Arial"/>
          <w:sz w:val="20"/>
          <w:szCs w:val="20"/>
        </w:rPr>
        <w:t>d</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quo</w:t>
      </w:r>
      <w:r w:rsidRPr="008C4A63">
        <w:rPr>
          <w:rFonts w:ascii="Arial" w:eastAsia="Liberation Sans" w:hAnsi="Arial" w:cs="Arial"/>
          <w:sz w:val="20"/>
          <w:szCs w:val="20"/>
        </w:rPr>
        <w:t>t</w:t>
      </w:r>
      <w:r w:rsidRPr="008C4A63">
        <w:rPr>
          <w:rFonts w:ascii="Arial" w:eastAsia="Liberation Sans" w:hAnsi="Arial" w:cs="Arial"/>
          <w:spacing w:val="1"/>
          <w:sz w:val="20"/>
          <w:szCs w:val="20"/>
        </w:rPr>
        <w:t>e</w:t>
      </w:r>
      <w:r w:rsidRPr="008C4A63">
        <w:rPr>
          <w:rFonts w:ascii="Arial" w:eastAsia="Liberation Sans" w:hAnsi="Arial" w:cs="Arial"/>
          <w:sz w:val="20"/>
          <w:szCs w:val="20"/>
        </w:rPr>
        <w:t>s</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f</w:t>
      </w:r>
      <w:r w:rsidRPr="008C4A63">
        <w:rPr>
          <w:rFonts w:ascii="Arial" w:eastAsia="Liberation Sans" w:hAnsi="Arial" w:cs="Arial"/>
          <w:spacing w:val="1"/>
          <w:sz w:val="20"/>
          <w:szCs w:val="20"/>
        </w:rPr>
        <w:t>o</w:t>
      </w:r>
      <w:r w:rsidRPr="008C4A63">
        <w:rPr>
          <w:rFonts w:ascii="Arial" w:eastAsia="Liberation Sans" w:hAnsi="Arial" w:cs="Arial"/>
          <w:sz w:val="20"/>
          <w:szCs w:val="20"/>
        </w:rPr>
        <w:t>r</w:t>
      </w:r>
      <w:r w:rsidRPr="008C4A63">
        <w:rPr>
          <w:rFonts w:ascii="Arial" w:eastAsia="Liberation Sans" w:hAnsi="Arial" w:cs="Arial"/>
          <w:spacing w:val="1"/>
          <w:sz w:val="20"/>
          <w:szCs w:val="20"/>
        </w:rPr>
        <w:t xml:space="preserve"> pro</w:t>
      </w:r>
      <w:r w:rsidRPr="008C4A63">
        <w:rPr>
          <w:rFonts w:ascii="Arial" w:eastAsia="Liberation Sans" w:hAnsi="Arial" w:cs="Arial"/>
          <w:sz w:val="20"/>
          <w:szCs w:val="20"/>
        </w:rPr>
        <w:t>j</w:t>
      </w:r>
      <w:r w:rsidRPr="008C4A63">
        <w:rPr>
          <w:rFonts w:ascii="Arial" w:eastAsia="Liberation Sans" w:hAnsi="Arial" w:cs="Arial"/>
          <w:spacing w:val="1"/>
          <w:sz w:val="20"/>
          <w:szCs w:val="20"/>
        </w:rPr>
        <w:t>ec</w:t>
      </w:r>
      <w:r w:rsidRPr="008C4A63">
        <w:rPr>
          <w:rFonts w:ascii="Arial" w:eastAsia="Liberation Sans" w:hAnsi="Arial" w:cs="Arial"/>
          <w:sz w:val="20"/>
          <w:szCs w:val="20"/>
        </w:rPr>
        <w:t>t</w:t>
      </w:r>
      <w:r w:rsidRPr="008C4A63">
        <w:rPr>
          <w:rFonts w:ascii="Arial" w:eastAsia="Liberation Sans" w:hAnsi="Arial" w:cs="Arial"/>
          <w:spacing w:val="1"/>
          <w:sz w:val="20"/>
          <w:szCs w:val="20"/>
        </w:rPr>
        <w:t xml:space="preserve"> expenses</w:t>
      </w:r>
      <w:r w:rsidRPr="008C4A63">
        <w:rPr>
          <w:rFonts w:ascii="Arial" w:eastAsia="Liberation Sans" w:hAnsi="Arial" w:cs="Arial"/>
          <w:sz w:val="20"/>
          <w:szCs w:val="20"/>
        </w:rPr>
        <w:t xml:space="preserve">? </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If</w:t>
      </w:r>
      <w:r w:rsidRPr="008C4A63">
        <w:rPr>
          <w:rFonts w:ascii="Arial" w:eastAsia="Liberation Sans" w:hAnsi="Arial" w:cs="Arial"/>
          <w:spacing w:val="1"/>
          <w:sz w:val="20"/>
          <w:szCs w:val="20"/>
        </w:rPr>
        <w:t xml:space="preserve"> yes</w:t>
      </w:r>
      <w:r w:rsidRPr="008C4A63">
        <w:rPr>
          <w:rFonts w:ascii="Arial" w:eastAsia="Liberation Sans" w:hAnsi="Arial" w:cs="Arial"/>
          <w:sz w:val="20"/>
          <w:szCs w:val="20"/>
        </w:rPr>
        <w:t>,</w:t>
      </w:r>
      <w:r w:rsidRPr="008C4A63">
        <w:rPr>
          <w:rFonts w:ascii="Arial" w:eastAsia="Liberation Sans" w:hAnsi="Arial" w:cs="Arial"/>
          <w:spacing w:val="1"/>
          <w:sz w:val="20"/>
          <w:szCs w:val="20"/>
        </w:rPr>
        <w:t xml:space="preserve"> p</w:t>
      </w:r>
      <w:r w:rsidRPr="008C4A63">
        <w:rPr>
          <w:rFonts w:ascii="Arial" w:eastAsia="Liberation Sans" w:hAnsi="Arial" w:cs="Arial"/>
          <w:sz w:val="20"/>
          <w:szCs w:val="20"/>
        </w:rPr>
        <w:t>l</w:t>
      </w:r>
      <w:r w:rsidRPr="008C4A63">
        <w:rPr>
          <w:rFonts w:ascii="Arial" w:eastAsia="Liberation Sans" w:hAnsi="Arial" w:cs="Arial"/>
          <w:spacing w:val="1"/>
          <w:sz w:val="20"/>
          <w:szCs w:val="20"/>
        </w:rPr>
        <w:t>eas</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subm</w:t>
      </w:r>
      <w:r w:rsidRPr="008C4A63">
        <w:rPr>
          <w:rFonts w:ascii="Arial" w:eastAsia="Liberation Sans" w:hAnsi="Arial" w:cs="Arial"/>
          <w:sz w:val="20"/>
          <w:szCs w:val="20"/>
        </w:rPr>
        <w:t>it.</w:t>
      </w:r>
    </w:p>
    <w:p w:rsidR="008C4A63" w:rsidRDefault="008C4A63" w:rsidP="008C4A63">
      <w:pPr>
        <w:spacing w:before="37" w:line="240" w:lineRule="auto"/>
        <w:ind w:right="291"/>
        <w:rPr>
          <w:rFonts w:ascii="Arial" w:eastAsia="Liberation Sans" w:hAnsi="Arial" w:cs="Arial"/>
          <w:sz w:val="20"/>
          <w:szCs w:val="20"/>
          <w:lang w:val="en-US"/>
        </w:rPr>
      </w:pPr>
    </w:p>
    <w:p w:rsidR="008C4A63" w:rsidRPr="008C4A63" w:rsidRDefault="008C4A63" w:rsidP="008C4A63">
      <w:pPr>
        <w:pStyle w:val="ListParagraph"/>
        <w:spacing w:before="37" w:line="240" w:lineRule="auto"/>
        <w:ind w:left="720" w:right="291"/>
        <w:rPr>
          <w:rFonts w:ascii="Arial" w:eastAsia="Liberation Sans" w:hAnsi="Arial" w:cs="Arial"/>
          <w:sz w:val="20"/>
          <w:szCs w:val="20"/>
        </w:rPr>
      </w:pPr>
    </w:p>
    <w:p w:rsidR="008C4A63" w:rsidRPr="008C4A63" w:rsidRDefault="008C4A63" w:rsidP="008C4A63">
      <w:pPr>
        <w:pStyle w:val="ListParagraph"/>
        <w:spacing w:line="240" w:lineRule="auto"/>
        <w:rPr>
          <w:rFonts w:ascii="Arial" w:eastAsia="Liberation Sans" w:hAnsi="Arial" w:cs="Arial"/>
          <w:spacing w:val="1"/>
          <w:sz w:val="20"/>
          <w:szCs w:val="20"/>
        </w:rPr>
      </w:pPr>
    </w:p>
    <w:p w:rsidR="00571EFA" w:rsidRPr="008C4A63" w:rsidRDefault="00571EFA" w:rsidP="008C4A63">
      <w:pPr>
        <w:pStyle w:val="ListParagraph"/>
        <w:numPr>
          <w:ilvl w:val="0"/>
          <w:numId w:val="11"/>
        </w:numPr>
        <w:spacing w:before="37" w:line="240" w:lineRule="auto"/>
        <w:ind w:right="291"/>
        <w:rPr>
          <w:rFonts w:ascii="Arial" w:eastAsia="Liberation Sans" w:hAnsi="Arial" w:cs="Arial"/>
          <w:sz w:val="20"/>
          <w:szCs w:val="20"/>
        </w:rPr>
      </w:pPr>
      <w:r w:rsidRPr="008C4A63">
        <w:rPr>
          <w:rFonts w:ascii="Arial" w:eastAsia="Liberation Sans" w:hAnsi="Arial" w:cs="Arial"/>
          <w:spacing w:val="1"/>
          <w:sz w:val="20"/>
          <w:szCs w:val="20"/>
        </w:rPr>
        <w:t>Does</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the applicant</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hav</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documen</w:t>
      </w:r>
      <w:r w:rsidRPr="008C4A63">
        <w:rPr>
          <w:rFonts w:ascii="Arial" w:eastAsia="Liberation Sans" w:hAnsi="Arial" w:cs="Arial"/>
          <w:sz w:val="20"/>
          <w:szCs w:val="20"/>
        </w:rPr>
        <w:t>t</w:t>
      </w:r>
      <w:r w:rsidRPr="008C4A63">
        <w:rPr>
          <w:rFonts w:ascii="Arial" w:eastAsia="Liberation Sans" w:hAnsi="Arial" w:cs="Arial"/>
          <w:spacing w:val="1"/>
          <w:sz w:val="20"/>
          <w:szCs w:val="20"/>
        </w:rPr>
        <w:t>a</w:t>
      </w:r>
      <w:r w:rsidRPr="008C4A63">
        <w:rPr>
          <w:rFonts w:ascii="Arial" w:eastAsia="Liberation Sans" w:hAnsi="Arial" w:cs="Arial"/>
          <w:sz w:val="20"/>
          <w:szCs w:val="20"/>
        </w:rPr>
        <w:t>ti</w:t>
      </w:r>
      <w:r w:rsidRPr="008C4A63">
        <w:rPr>
          <w:rFonts w:ascii="Arial" w:eastAsia="Liberation Sans" w:hAnsi="Arial" w:cs="Arial"/>
          <w:spacing w:val="1"/>
          <w:sz w:val="20"/>
          <w:szCs w:val="20"/>
        </w:rPr>
        <w:t>o</w:t>
      </w:r>
      <w:r w:rsidRPr="008C4A63">
        <w:rPr>
          <w:rFonts w:ascii="Arial" w:eastAsia="Liberation Sans" w:hAnsi="Arial" w:cs="Arial"/>
          <w:sz w:val="20"/>
          <w:szCs w:val="20"/>
        </w:rPr>
        <w:t>n</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con</w:t>
      </w:r>
      <w:r w:rsidRPr="008C4A63">
        <w:rPr>
          <w:rFonts w:ascii="Arial" w:eastAsia="Liberation Sans" w:hAnsi="Arial" w:cs="Arial"/>
          <w:sz w:val="20"/>
          <w:szCs w:val="20"/>
        </w:rPr>
        <w:t>fi</w:t>
      </w:r>
      <w:r w:rsidRPr="008C4A63">
        <w:rPr>
          <w:rFonts w:ascii="Arial" w:eastAsia="Liberation Sans" w:hAnsi="Arial" w:cs="Arial"/>
          <w:spacing w:val="1"/>
          <w:sz w:val="20"/>
          <w:szCs w:val="20"/>
        </w:rPr>
        <w:t>rm</w:t>
      </w:r>
      <w:r w:rsidRPr="008C4A63">
        <w:rPr>
          <w:rFonts w:ascii="Arial" w:eastAsia="Liberation Sans" w:hAnsi="Arial" w:cs="Arial"/>
          <w:sz w:val="20"/>
          <w:szCs w:val="20"/>
        </w:rPr>
        <w:t>i</w:t>
      </w:r>
      <w:r w:rsidRPr="008C4A63">
        <w:rPr>
          <w:rFonts w:ascii="Arial" w:eastAsia="Liberation Sans" w:hAnsi="Arial" w:cs="Arial"/>
          <w:spacing w:val="1"/>
          <w:sz w:val="20"/>
          <w:szCs w:val="20"/>
        </w:rPr>
        <w:t>n</w:t>
      </w:r>
      <w:r w:rsidRPr="008C4A63">
        <w:rPr>
          <w:rFonts w:ascii="Arial" w:eastAsia="Liberation Sans" w:hAnsi="Arial" w:cs="Arial"/>
          <w:sz w:val="20"/>
          <w:szCs w:val="20"/>
        </w:rPr>
        <w:t>g</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par</w:t>
      </w:r>
      <w:r w:rsidRPr="008C4A63">
        <w:rPr>
          <w:rFonts w:ascii="Arial" w:eastAsia="Liberation Sans" w:hAnsi="Arial" w:cs="Arial"/>
          <w:sz w:val="20"/>
          <w:szCs w:val="20"/>
        </w:rPr>
        <w:t>t</w:t>
      </w:r>
      <w:r w:rsidRPr="008C4A63">
        <w:rPr>
          <w:rFonts w:ascii="Arial" w:eastAsia="Liberation Sans" w:hAnsi="Arial" w:cs="Arial"/>
          <w:spacing w:val="1"/>
          <w:sz w:val="20"/>
          <w:szCs w:val="20"/>
        </w:rPr>
        <w:t>ne</w:t>
      </w:r>
      <w:r w:rsidRPr="008C4A63">
        <w:rPr>
          <w:rFonts w:ascii="Arial" w:eastAsia="Liberation Sans" w:hAnsi="Arial" w:cs="Arial"/>
          <w:sz w:val="20"/>
          <w:szCs w:val="20"/>
        </w:rPr>
        <w:t>r</w:t>
      </w:r>
      <w:r w:rsidRPr="008C4A63">
        <w:rPr>
          <w:rFonts w:ascii="Arial" w:eastAsia="Liberation Sans" w:hAnsi="Arial" w:cs="Arial"/>
          <w:spacing w:val="1"/>
          <w:sz w:val="20"/>
          <w:szCs w:val="20"/>
        </w:rPr>
        <w:t xml:space="preserve"> </w:t>
      </w:r>
      <w:r w:rsidRPr="008C4A63">
        <w:rPr>
          <w:rFonts w:ascii="Arial" w:eastAsia="Liberation Sans" w:hAnsi="Arial" w:cs="Arial"/>
          <w:sz w:val="20"/>
          <w:szCs w:val="20"/>
        </w:rPr>
        <w:t>f</w:t>
      </w:r>
      <w:r w:rsidRPr="008C4A63">
        <w:rPr>
          <w:rFonts w:ascii="Arial" w:eastAsia="Liberation Sans" w:hAnsi="Arial" w:cs="Arial"/>
          <w:spacing w:val="1"/>
          <w:sz w:val="20"/>
          <w:szCs w:val="20"/>
        </w:rPr>
        <w:t>und</w:t>
      </w:r>
      <w:r w:rsidRPr="008C4A63">
        <w:rPr>
          <w:rFonts w:ascii="Arial" w:eastAsia="Liberation Sans" w:hAnsi="Arial" w:cs="Arial"/>
          <w:sz w:val="20"/>
          <w:szCs w:val="20"/>
        </w:rPr>
        <w:t>i</w:t>
      </w:r>
      <w:r w:rsidRPr="008C4A63">
        <w:rPr>
          <w:rFonts w:ascii="Arial" w:eastAsia="Liberation Sans" w:hAnsi="Arial" w:cs="Arial"/>
          <w:spacing w:val="1"/>
          <w:sz w:val="20"/>
          <w:szCs w:val="20"/>
        </w:rPr>
        <w:t>n</w:t>
      </w:r>
      <w:r w:rsidRPr="008C4A63">
        <w:rPr>
          <w:rFonts w:ascii="Arial" w:eastAsia="Liberation Sans" w:hAnsi="Arial" w:cs="Arial"/>
          <w:sz w:val="20"/>
          <w:szCs w:val="20"/>
        </w:rPr>
        <w:t>g</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comm</w:t>
      </w:r>
      <w:r w:rsidRPr="008C4A63">
        <w:rPr>
          <w:rFonts w:ascii="Arial" w:eastAsia="Liberation Sans" w:hAnsi="Arial" w:cs="Arial"/>
          <w:sz w:val="20"/>
          <w:szCs w:val="20"/>
        </w:rPr>
        <w:t>it</w:t>
      </w:r>
      <w:r w:rsidRPr="008C4A63">
        <w:rPr>
          <w:rFonts w:ascii="Arial" w:eastAsia="Liberation Sans" w:hAnsi="Arial" w:cs="Arial"/>
          <w:spacing w:val="1"/>
          <w:sz w:val="20"/>
          <w:szCs w:val="20"/>
        </w:rPr>
        <w:t>men</w:t>
      </w:r>
      <w:r w:rsidRPr="008C4A63">
        <w:rPr>
          <w:rFonts w:ascii="Arial" w:eastAsia="Liberation Sans" w:hAnsi="Arial" w:cs="Arial"/>
          <w:sz w:val="20"/>
          <w:szCs w:val="20"/>
        </w:rPr>
        <w:t>ts</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o</w:t>
      </w:r>
      <w:r w:rsidRPr="008C4A63">
        <w:rPr>
          <w:rFonts w:ascii="Arial" w:eastAsia="Liberation Sans" w:hAnsi="Arial" w:cs="Arial"/>
          <w:sz w:val="20"/>
          <w:szCs w:val="20"/>
        </w:rPr>
        <w:t>r</w:t>
      </w:r>
      <w:r w:rsidRPr="008C4A63">
        <w:rPr>
          <w:rFonts w:ascii="Arial" w:eastAsia="Liberation Sans" w:hAnsi="Arial" w:cs="Arial"/>
          <w:spacing w:val="1"/>
          <w:sz w:val="20"/>
          <w:szCs w:val="20"/>
        </w:rPr>
        <w:t xml:space="preserve"> con</w:t>
      </w:r>
      <w:r w:rsidRPr="008C4A63">
        <w:rPr>
          <w:rFonts w:ascii="Arial" w:eastAsia="Liberation Sans" w:hAnsi="Arial" w:cs="Arial"/>
          <w:sz w:val="20"/>
          <w:szCs w:val="20"/>
        </w:rPr>
        <w:t>fi</w:t>
      </w:r>
      <w:r w:rsidRPr="008C4A63">
        <w:rPr>
          <w:rFonts w:ascii="Arial" w:eastAsia="Liberation Sans" w:hAnsi="Arial" w:cs="Arial"/>
          <w:spacing w:val="1"/>
          <w:sz w:val="20"/>
          <w:szCs w:val="20"/>
        </w:rPr>
        <w:t>rma</w:t>
      </w:r>
      <w:r w:rsidRPr="008C4A63">
        <w:rPr>
          <w:rFonts w:ascii="Arial" w:eastAsia="Liberation Sans" w:hAnsi="Arial" w:cs="Arial"/>
          <w:sz w:val="20"/>
          <w:szCs w:val="20"/>
        </w:rPr>
        <w:t>ti</w:t>
      </w:r>
      <w:r w:rsidRPr="008C4A63">
        <w:rPr>
          <w:rFonts w:ascii="Arial" w:eastAsia="Liberation Sans" w:hAnsi="Arial" w:cs="Arial"/>
          <w:spacing w:val="1"/>
          <w:sz w:val="20"/>
          <w:szCs w:val="20"/>
        </w:rPr>
        <w:t>o</w:t>
      </w:r>
      <w:r w:rsidRPr="008C4A63">
        <w:rPr>
          <w:rFonts w:ascii="Arial" w:eastAsia="Liberation Sans" w:hAnsi="Arial" w:cs="Arial"/>
          <w:sz w:val="20"/>
          <w:szCs w:val="20"/>
        </w:rPr>
        <w:t>n</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o</w:t>
      </w:r>
      <w:r w:rsidRPr="008C4A63">
        <w:rPr>
          <w:rFonts w:ascii="Arial" w:eastAsia="Liberation Sans" w:hAnsi="Arial" w:cs="Arial"/>
          <w:sz w:val="20"/>
          <w:szCs w:val="20"/>
        </w:rPr>
        <w:t xml:space="preserve">f </w:t>
      </w:r>
      <w:r w:rsidRPr="008C4A63">
        <w:rPr>
          <w:rFonts w:ascii="Arial" w:eastAsia="Liberation Sans" w:hAnsi="Arial" w:cs="Arial"/>
          <w:spacing w:val="1"/>
          <w:sz w:val="20"/>
          <w:szCs w:val="20"/>
        </w:rPr>
        <w:t>accep</w:t>
      </w:r>
      <w:r w:rsidRPr="008C4A63">
        <w:rPr>
          <w:rFonts w:ascii="Arial" w:eastAsia="Liberation Sans" w:hAnsi="Arial" w:cs="Arial"/>
          <w:sz w:val="20"/>
          <w:szCs w:val="20"/>
        </w:rPr>
        <w:t>t</w:t>
      </w:r>
      <w:r w:rsidRPr="008C4A63">
        <w:rPr>
          <w:rFonts w:ascii="Arial" w:eastAsia="Liberation Sans" w:hAnsi="Arial" w:cs="Arial"/>
          <w:spacing w:val="1"/>
          <w:sz w:val="20"/>
          <w:szCs w:val="20"/>
        </w:rPr>
        <w:t>anc</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o</w:t>
      </w:r>
      <w:r w:rsidRPr="008C4A63">
        <w:rPr>
          <w:rFonts w:ascii="Arial" w:eastAsia="Liberation Sans" w:hAnsi="Arial" w:cs="Arial"/>
          <w:sz w:val="20"/>
          <w:szCs w:val="20"/>
        </w:rPr>
        <w:t>f</w:t>
      </w:r>
      <w:r w:rsidRPr="008C4A63">
        <w:rPr>
          <w:rFonts w:ascii="Arial" w:eastAsia="Liberation Sans" w:hAnsi="Arial" w:cs="Arial"/>
          <w:spacing w:val="1"/>
          <w:sz w:val="20"/>
          <w:szCs w:val="20"/>
        </w:rPr>
        <w:t xml:space="preserve"> app</w:t>
      </w:r>
      <w:r w:rsidRPr="008C4A63">
        <w:rPr>
          <w:rFonts w:ascii="Arial" w:eastAsia="Liberation Sans" w:hAnsi="Arial" w:cs="Arial"/>
          <w:sz w:val="20"/>
          <w:szCs w:val="20"/>
        </w:rPr>
        <w:t>li</w:t>
      </w:r>
      <w:r w:rsidRPr="008C4A63">
        <w:rPr>
          <w:rFonts w:ascii="Arial" w:eastAsia="Liberation Sans" w:hAnsi="Arial" w:cs="Arial"/>
          <w:spacing w:val="1"/>
          <w:sz w:val="20"/>
          <w:szCs w:val="20"/>
        </w:rPr>
        <w:t>ca</w:t>
      </w:r>
      <w:r w:rsidRPr="008C4A63">
        <w:rPr>
          <w:rFonts w:ascii="Arial" w:eastAsia="Liberation Sans" w:hAnsi="Arial" w:cs="Arial"/>
          <w:sz w:val="20"/>
          <w:szCs w:val="20"/>
        </w:rPr>
        <w:t>ti</w:t>
      </w:r>
      <w:r w:rsidRPr="008C4A63">
        <w:rPr>
          <w:rFonts w:ascii="Arial" w:eastAsia="Liberation Sans" w:hAnsi="Arial" w:cs="Arial"/>
          <w:spacing w:val="1"/>
          <w:sz w:val="20"/>
          <w:szCs w:val="20"/>
        </w:rPr>
        <w:t>o</w:t>
      </w:r>
      <w:r w:rsidRPr="008C4A63">
        <w:rPr>
          <w:rFonts w:ascii="Arial" w:eastAsia="Liberation Sans" w:hAnsi="Arial" w:cs="Arial"/>
          <w:sz w:val="20"/>
          <w:szCs w:val="20"/>
        </w:rPr>
        <w:t>n</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to</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o</w:t>
      </w:r>
      <w:r w:rsidRPr="008C4A63">
        <w:rPr>
          <w:rFonts w:ascii="Arial" w:eastAsia="Liberation Sans" w:hAnsi="Arial" w:cs="Arial"/>
          <w:sz w:val="20"/>
          <w:szCs w:val="20"/>
        </w:rPr>
        <w:t>t</w:t>
      </w:r>
      <w:r w:rsidRPr="008C4A63">
        <w:rPr>
          <w:rFonts w:ascii="Arial" w:eastAsia="Liberation Sans" w:hAnsi="Arial" w:cs="Arial"/>
          <w:spacing w:val="1"/>
          <w:sz w:val="20"/>
          <w:szCs w:val="20"/>
        </w:rPr>
        <w:t>he</w:t>
      </w:r>
      <w:r w:rsidRPr="008C4A63">
        <w:rPr>
          <w:rFonts w:ascii="Arial" w:eastAsia="Liberation Sans" w:hAnsi="Arial" w:cs="Arial"/>
          <w:sz w:val="20"/>
          <w:szCs w:val="20"/>
        </w:rPr>
        <w:t>r</w:t>
      </w:r>
      <w:r w:rsidRPr="008C4A63">
        <w:rPr>
          <w:rFonts w:ascii="Arial" w:eastAsia="Liberation Sans" w:hAnsi="Arial" w:cs="Arial"/>
          <w:spacing w:val="1"/>
          <w:sz w:val="20"/>
          <w:szCs w:val="20"/>
        </w:rPr>
        <w:t xml:space="preserve"> </w:t>
      </w:r>
      <w:r w:rsidRPr="008C4A63">
        <w:rPr>
          <w:rFonts w:ascii="Arial" w:eastAsia="Liberation Sans" w:hAnsi="Arial" w:cs="Arial"/>
          <w:sz w:val="20"/>
          <w:szCs w:val="20"/>
        </w:rPr>
        <w:t>f</w:t>
      </w:r>
      <w:r w:rsidRPr="008C4A63">
        <w:rPr>
          <w:rFonts w:ascii="Arial" w:eastAsia="Liberation Sans" w:hAnsi="Arial" w:cs="Arial"/>
          <w:spacing w:val="1"/>
          <w:sz w:val="20"/>
          <w:szCs w:val="20"/>
        </w:rPr>
        <w:t>und</w:t>
      </w:r>
      <w:r w:rsidRPr="008C4A63">
        <w:rPr>
          <w:rFonts w:ascii="Arial" w:eastAsia="Liberation Sans" w:hAnsi="Arial" w:cs="Arial"/>
          <w:sz w:val="20"/>
          <w:szCs w:val="20"/>
        </w:rPr>
        <w:t>i</w:t>
      </w:r>
      <w:r w:rsidRPr="008C4A63">
        <w:rPr>
          <w:rFonts w:ascii="Arial" w:eastAsia="Liberation Sans" w:hAnsi="Arial" w:cs="Arial"/>
          <w:spacing w:val="1"/>
          <w:sz w:val="20"/>
          <w:szCs w:val="20"/>
        </w:rPr>
        <w:t>n</w:t>
      </w:r>
      <w:r w:rsidRPr="008C4A63">
        <w:rPr>
          <w:rFonts w:ascii="Arial" w:eastAsia="Liberation Sans" w:hAnsi="Arial" w:cs="Arial"/>
          <w:sz w:val="20"/>
          <w:szCs w:val="20"/>
        </w:rPr>
        <w:t>g</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sources</w:t>
      </w:r>
      <w:r w:rsidRPr="008C4A63">
        <w:rPr>
          <w:rFonts w:ascii="Arial" w:eastAsia="Liberation Sans" w:hAnsi="Arial" w:cs="Arial"/>
          <w:sz w:val="20"/>
          <w:szCs w:val="20"/>
        </w:rPr>
        <w:t xml:space="preserve">? </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If</w:t>
      </w:r>
      <w:r w:rsidRPr="008C4A63">
        <w:rPr>
          <w:rFonts w:ascii="Arial" w:eastAsia="Liberation Sans" w:hAnsi="Arial" w:cs="Arial"/>
          <w:spacing w:val="1"/>
          <w:sz w:val="20"/>
          <w:szCs w:val="20"/>
        </w:rPr>
        <w:t xml:space="preserve"> yes</w:t>
      </w:r>
      <w:r w:rsidRPr="008C4A63">
        <w:rPr>
          <w:rFonts w:ascii="Arial" w:eastAsia="Liberation Sans" w:hAnsi="Arial" w:cs="Arial"/>
          <w:sz w:val="20"/>
          <w:szCs w:val="20"/>
        </w:rPr>
        <w:t>,</w:t>
      </w:r>
      <w:r w:rsidRPr="008C4A63">
        <w:rPr>
          <w:rFonts w:ascii="Arial" w:eastAsia="Liberation Sans" w:hAnsi="Arial" w:cs="Arial"/>
          <w:spacing w:val="1"/>
          <w:sz w:val="20"/>
          <w:szCs w:val="20"/>
        </w:rPr>
        <w:t xml:space="preserve"> p</w:t>
      </w:r>
      <w:r w:rsidRPr="008C4A63">
        <w:rPr>
          <w:rFonts w:ascii="Arial" w:eastAsia="Liberation Sans" w:hAnsi="Arial" w:cs="Arial"/>
          <w:sz w:val="20"/>
          <w:szCs w:val="20"/>
        </w:rPr>
        <w:t>l</w:t>
      </w:r>
      <w:r w:rsidRPr="008C4A63">
        <w:rPr>
          <w:rFonts w:ascii="Arial" w:eastAsia="Liberation Sans" w:hAnsi="Arial" w:cs="Arial"/>
          <w:spacing w:val="1"/>
          <w:sz w:val="20"/>
          <w:szCs w:val="20"/>
        </w:rPr>
        <w:t>eas</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subm</w:t>
      </w:r>
      <w:r w:rsidRPr="008C4A63">
        <w:rPr>
          <w:rFonts w:ascii="Arial" w:eastAsia="Liberation Sans" w:hAnsi="Arial" w:cs="Arial"/>
          <w:sz w:val="20"/>
          <w:szCs w:val="20"/>
        </w:rPr>
        <w:t>it.</w:t>
      </w:r>
    </w:p>
    <w:p w:rsidR="008C4A63" w:rsidRDefault="008C4A63" w:rsidP="008C4A63">
      <w:pPr>
        <w:spacing w:before="37" w:line="240" w:lineRule="auto"/>
        <w:ind w:right="291"/>
        <w:rPr>
          <w:rFonts w:ascii="Arial" w:eastAsia="Liberation Sans" w:hAnsi="Arial" w:cs="Arial"/>
          <w:color w:val="FF0000"/>
          <w:sz w:val="20"/>
          <w:szCs w:val="20"/>
        </w:rPr>
      </w:pPr>
    </w:p>
    <w:p w:rsidR="008C4A63" w:rsidRDefault="008C4A63" w:rsidP="008C4A63">
      <w:pPr>
        <w:spacing w:before="37" w:line="240" w:lineRule="auto"/>
        <w:ind w:right="291"/>
        <w:rPr>
          <w:rFonts w:ascii="Arial" w:eastAsia="Liberation Sans" w:hAnsi="Arial" w:cs="Arial"/>
          <w:spacing w:val="1"/>
          <w:sz w:val="20"/>
          <w:szCs w:val="20"/>
        </w:rPr>
      </w:pPr>
    </w:p>
    <w:p w:rsidR="00571EFA" w:rsidRDefault="00571EFA" w:rsidP="008C4A63">
      <w:pPr>
        <w:pStyle w:val="ListParagraph"/>
        <w:numPr>
          <w:ilvl w:val="0"/>
          <w:numId w:val="11"/>
        </w:numPr>
        <w:spacing w:before="37" w:line="240" w:lineRule="auto"/>
        <w:ind w:right="291"/>
        <w:rPr>
          <w:rFonts w:ascii="Arial" w:eastAsia="Liberation Sans" w:hAnsi="Arial" w:cs="Arial"/>
          <w:sz w:val="20"/>
          <w:szCs w:val="20"/>
        </w:rPr>
      </w:pPr>
      <w:r w:rsidRPr="008C4A63">
        <w:rPr>
          <w:rFonts w:ascii="Arial" w:eastAsia="Liberation Sans" w:hAnsi="Arial" w:cs="Arial"/>
          <w:spacing w:val="1"/>
          <w:sz w:val="20"/>
          <w:szCs w:val="20"/>
        </w:rPr>
        <w:t>Does</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you</w:t>
      </w:r>
      <w:r w:rsidRPr="008C4A63">
        <w:rPr>
          <w:rFonts w:ascii="Arial" w:eastAsia="Liberation Sans" w:hAnsi="Arial" w:cs="Arial"/>
          <w:sz w:val="20"/>
          <w:szCs w:val="20"/>
        </w:rPr>
        <w:t>r</w:t>
      </w:r>
      <w:r w:rsidRPr="008C4A63">
        <w:rPr>
          <w:rFonts w:ascii="Arial" w:eastAsia="Liberation Sans" w:hAnsi="Arial" w:cs="Arial"/>
          <w:spacing w:val="1"/>
          <w:sz w:val="20"/>
          <w:szCs w:val="20"/>
        </w:rPr>
        <w:t xml:space="preserve"> organ</w:t>
      </w:r>
      <w:r w:rsidRPr="008C4A63">
        <w:rPr>
          <w:rFonts w:ascii="Arial" w:eastAsia="Liberation Sans" w:hAnsi="Arial" w:cs="Arial"/>
          <w:sz w:val="20"/>
          <w:szCs w:val="20"/>
        </w:rPr>
        <w:t>i</w:t>
      </w:r>
      <w:r w:rsidRPr="008C4A63">
        <w:rPr>
          <w:rFonts w:ascii="Arial" w:eastAsia="Liberation Sans" w:hAnsi="Arial" w:cs="Arial"/>
          <w:spacing w:val="1"/>
          <w:sz w:val="20"/>
          <w:szCs w:val="20"/>
        </w:rPr>
        <w:t>za</w:t>
      </w:r>
      <w:r w:rsidRPr="008C4A63">
        <w:rPr>
          <w:rFonts w:ascii="Arial" w:eastAsia="Liberation Sans" w:hAnsi="Arial" w:cs="Arial"/>
          <w:sz w:val="20"/>
          <w:szCs w:val="20"/>
        </w:rPr>
        <w:t>ti</w:t>
      </w:r>
      <w:r w:rsidRPr="008C4A63">
        <w:rPr>
          <w:rFonts w:ascii="Arial" w:eastAsia="Liberation Sans" w:hAnsi="Arial" w:cs="Arial"/>
          <w:spacing w:val="1"/>
          <w:sz w:val="20"/>
          <w:szCs w:val="20"/>
        </w:rPr>
        <w:t>o</w:t>
      </w:r>
      <w:r w:rsidRPr="008C4A63">
        <w:rPr>
          <w:rFonts w:ascii="Arial" w:eastAsia="Liberation Sans" w:hAnsi="Arial" w:cs="Arial"/>
          <w:sz w:val="20"/>
          <w:szCs w:val="20"/>
        </w:rPr>
        <w:t>n</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hav</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cop</w:t>
      </w:r>
      <w:r w:rsidRPr="008C4A63">
        <w:rPr>
          <w:rFonts w:ascii="Arial" w:eastAsia="Liberation Sans" w:hAnsi="Arial" w:cs="Arial"/>
          <w:sz w:val="20"/>
          <w:szCs w:val="20"/>
        </w:rPr>
        <w:t>i</w:t>
      </w:r>
      <w:r w:rsidRPr="008C4A63">
        <w:rPr>
          <w:rFonts w:ascii="Arial" w:eastAsia="Liberation Sans" w:hAnsi="Arial" w:cs="Arial"/>
          <w:spacing w:val="1"/>
          <w:sz w:val="20"/>
          <w:szCs w:val="20"/>
        </w:rPr>
        <w:t>e</w:t>
      </w:r>
      <w:r w:rsidRPr="008C4A63">
        <w:rPr>
          <w:rFonts w:ascii="Arial" w:eastAsia="Liberation Sans" w:hAnsi="Arial" w:cs="Arial"/>
          <w:sz w:val="20"/>
          <w:szCs w:val="20"/>
        </w:rPr>
        <w:t>s</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o</w:t>
      </w:r>
      <w:r w:rsidRPr="008C4A63">
        <w:rPr>
          <w:rFonts w:ascii="Arial" w:eastAsia="Liberation Sans" w:hAnsi="Arial" w:cs="Arial"/>
          <w:sz w:val="20"/>
          <w:szCs w:val="20"/>
        </w:rPr>
        <w:t>f</w:t>
      </w:r>
      <w:r w:rsidRPr="008C4A63">
        <w:rPr>
          <w:rFonts w:ascii="Arial" w:eastAsia="Liberation Sans" w:hAnsi="Arial" w:cs="Arial"/>
          <w:spacing w:val="1"/>
          <w:sz w:val="20"/>
          <w:szCs w:val="20"/>
        </w:rPr>
        <w:t xml:space="preserve"> consu</w:t>
      </w:r>
      <w:r w:rsidRPr="008C4A63">
        <w:rPr>
          <w:rFonts w:ascii="Arial" w:eastAsia="Liberation Sans" w:hAnsi="Arial" w:cs="Arial"/>
          <w:sz w:val="20"/>
          <w:szCs w:val="20"/>
        </w:rPr>
        <w:t>lt</w:t>
      </w:r>
      <w:r w:rsidRPr="008C4A63">
        <w:rPr>
          <w:rFonts w:ascii="Arial" w:eastAsia="Liberation Sans" w:hAnsi="Arial" w:cs="Arial"/>
          <w:spacing w:val="1"/>
          <w:sz w:val="20"/>
          <w:szCs w:val="20"/>
        </w:rPr>
        <w:t>an</w:t>
      </w:r>
      <w:r w:rsidRPr="008C4A63">
        <w:rPr>
          <w:rFonts w:ascii="Arial" w:eastAsia="Liberation Sans" w:hAnsi="Arial" w:cs="Arial"/>
          <w:sz w:val="20"/>
          <w:szCs w:val="20"/>
        </w:rPr>
        <w:t>t's</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repor</w:t>
      </w:r>
      <w:r w:rsidRPr="008C4A63">
        <w:rPr>
          <w:rFonts w:ascii="Arial" w:eastAsia="Liberation Sans" w:hAnsi="Arial" w:cs="Arial"/>
          <w:sz w:val="20"/>
          <w:szCs w:val="20"/>
        </w:rPr>
        <w:t>ts</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re</w:t>
      </w:r>
      <w:r w:rsidRPr="008C4A63">
        <w:rPr>
          <w:rFonts w:ascii="Arial" w:eastAsia="Liberation Sans" w:hAnsi="Arial" w:cs="Arial"/>
          <w:sz w:val="20"/>
          <w:szCs w:val="20"/>
        </w:rPr>
        <w:t>l</w:t>
      </w:r>
      <w:r w:rsidRPr="008C4A63">
        <w:rPr>
          <w:rFonts w:ascii="Arial" w:eastAsia="Liberation Sans" w:hAnsi="Arial" w:cs="Arial"/>
          <w:spacing w:val="1"/>
          <w:sz w:val="20"/>
          <w:szCs w:val="20"/>
        </w:rPr>
        <w:t>a</w:t>
      </w:r>
      <w:r w:rsidRPr="008C4A63">
        <w:rPr>
          <w:rFonts w:ascii="Arial" w:eastAsia="Liberation Sans" w:hAnsi="Arial" w:cs="Arial"/>
          <w:sz w:val="20"/>
          <w:szCs w:val="20"/>
        </w:rPr>
        <w:t>t</w:t>
      </w:r>
      <w:r w:rsidRPr="008C4A63">
        <w:rPr>
          <w:rFonts w:ascii="Arial" w:eastAsia="Liberation Sans" w:hAnsi="Arial" w:cs="Arial"/>
          <w:spacing w:val="1"/>
          <w:sz w:val="20"/>
          <w:szCs w:val="20"/>
        </w:rPr>
        <w:t>e</w:t>
      </w:r>
      <w:r w:rsidRPr="008C4A63">
        <w:rPr>
          <w:rFonts w:ascii="Arial" w:eastAsia="Liberation Sans" w:hAnsi="Arial" w:cs="Arial"/>
          <w:sz w:val="20"/>
          <w:szCs w:val="20"/>
        </w:rPr>
        <w:t>d</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to</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you</w:t>
      </w:r>
      <w:r w:rsidRPr="008C4A63">
        <w:rPr>
          <w:rFonts w:ascii="Arial" w:eastAsia="Liberation Sans" w:hAnsi="Arial" w:cs="Arial"/>
          <w:sz w:val="20"/>
          <w:szCs w:val="20"/>
        </w:rPr>
        <w:t>r</w:t>
      </w:r>
      <w:r w:rsidRPr="008C4A63">
        <w:rPr>
          <w:rFonts w:ascii="Arial" w:eastAsia="Liberation Sans" w:hAnsi="Arial" w:cs="Arial"/>
          <w:spacing w:val="1"/>
          <w:sz w:val="20"/>
          <w:szCs w:val="20"/>
        </w:rPr>
        <w:t xml:space="preserve"> reques</w:t>
      </w:r>
      <w:r w:rsidRPr="008C4A63">
        <w:rPr>
          <w:rFonts w:ascii="Arial" w:eastAsia="Liberation Sans" w:hAnsi="Arial" w:cs="Arial"/>
          <w:sz w:val="20"/>
          <w:szCs w:val="20"/>
        </w:rPr>
        <w:t xml:space="preserve">t? </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If</w:t>
      </w:r>
      <w:r w:rsidRPr="008C4A63">
        <w:rPr>
          <w:rFonts w:ascii="Arial" w:eastAsia="Liberation Sans" w:hAnsi="Arial" w:cs="Arial"/>
          <w:spacing w:val="1"/>
          <w:sz w:val="20"/>
          <w:szCs w:val="20"/>
        </w:rPr>
        <w:t xml:space="preserve"> yes</w:t>
      </w:r>
      <w:r w:rsidRPr="008C4A63">
        <w:rPr>
          <w:rFonts w:ascii="Arial" w:eastAsia="Liberation Sans" w:hAnsi="Arial" w:cs="Arial"/>
          <w:sz w:val="20"/>
          <w:szCs w:val="20"/>
        </w:rPr>
        <w:t>,</w:t>
      </w:r>
      <w:r w:rsidRPr="008C4A63">
        <w:rPr>
          <w:rFonts w:ascii="Arial" w:eastAsia="Liberation Sans" w:hAnsi="Arial" w:cs="Arial"/>
          <w:spacing w:val="1"/>
          <w:sz w:val="20"/>
          <w:szCs w:val="20"/>
        </w:rPr>
        <w:t xml:space="preserve"> p</w:t>
      </w:r>
      <w:r w:rsidRPr="008C4A63">
        <w:rPr>
          <w:rFonts w:ascii="Arial" w:eastAsia="Liberation Sans" w:hAnsi="Arial" w:cs="Arial"/>
          <w:sz w:val="20"/>
          <w:szCs w:val="20"/>
        </w:rPr>
        <w:t>l</w:t>
      </w:r>
      <w:r w:rsidRPr="008C4A63">
        <w:rPr>
          <w:rFonts w:ascii="Arial" w:eastAsia="Liberation Sans" w:hAnsi="Arial" w:cs="Arial"/>
          <w:spacing w:val="1"/>
          <w:sz w:val="20"/>
          <w:szCs w:val="20"/>
        </w:rPr>
        <w:t>eas</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subm</w:t>
      </w:r>
      <w:r w:rsidRPr="008C4A63">
        <w:rPr>
          <w:rFonts w:ascii="Arial" w:eastAsia="Liberation Sans" w:hAnsi="Arial" w:cs="Arial"/>
          <w:sz w:val="20"/>
          <w:szCs w:val="20"/>
        </w:rPr>
        <w:t>it.</w:t>
      </w:r>
    </w:p>
    <w:p w:rsidR="00F05120" w:rsidRPr="00F05120" w:rsidRDefault="00F05120" w:rsidP="00F05120">
      <w:pPr>
        <w:spacing w:before="37" w:line="240" w:lineRule="auto"/>
        <w:ind w:right="291"/>
        <w:rPr>
          <w:rFonts w:ascii="Arial" w:eastAsia="Liberation Sans" w:hAnsi="Arial" w:cs="Arial"/>
          <w:sz w:val="20"/>
          <w:szCs w:val="20"/>
        </w:rPr>
      </w:pPr>
    </w:p>
    <w:p w:rsidR="00F05120" w:rsidRPr="00F05120" w:rsidRDefault="00F05120" w:rsidP="00F05120">
      <w:pPr>
        <w:pStyle w:val="ListParagraph"/>
        <w:rPr>
          <w:rFonts w:ascii="Arial" w:eastAsia="Liberation Sans" w:hAnsi="Arial" w:cs="Arial"/>
          <w:sz w:val="20"/>
          <w:szCs w:val="20"/>
        </w:rPr>
      </w:pPr>
    </w:p>
    <w:p w:rsidR="00F05120" w:rsidRDefault="00F05120" w:rsidP="00F05120">
      <w:pPr>
        <w:pStyle w:val="ListParagraph"/>
        <w:numPr>
          <w:ilvl w:val="0"/>
          <w:numId w:val="11"/>
        </w:numPr>
        <w:spacing w:before="37" w:line="240" w:lineRule="auto"/>
        <w:ind w:right="291"/>
        <w:rPr>
          <w:rFonts w:ascii="Arial" w:eastAsia="Liberation Sans" w:hAnsi="Arial" w:cs="Arial"/>
          <w:sz w:val="20"/>
          <w:szCs w:val="20"/>
        </w:rPr>
      </w:pPr>
      <w:r>
        <w:rPr>
          <w:rFonts w:ascii="Arial" w:eastAsia="Liberation Sans" w:hAnsi="Arial" w:cs="Arial"/>
          <w:sz w:val="20"/>
          <w:szCs w:val="20"/>
        </w:rPr>
        <w:t>Do you require the use of City-owned facilities?  If yes, please note that all rentals of City-owned facilities must be paid in advance.</w:t>
      </w:r>
    </w:p>
    <w:p w:rsidR="00F05120" w:rsidRPr="00F05120" w:rsidRDefault="00F05120" w:rsidP="00F05120">
      <w:pPr>
        <w:spacing w:before="37" w:line="240" w:lineRule="auto"/>
        <w:ind w:right="291"/>
        <w:rPr>
          <w:rFonts w:ascii="Arial" w:eastAsia="Liberation Sans" w:hAnsi="Arial" w:cs="Arial"/>
          <w:sz w:val="20"/>
          <w:szCs w:val="20"/>
        </w:rPr>
      </w:pPr>
    </w:p>
    <w:p w:rsidR="00F05120" w:rsidRPr="00F05120" w:rsidRDefault="00F05120" w:rsidP="00F05120">
      <w:pPr>
        <w:pStyle w:val="ListParagraph"/>
        <w:rPr>
          <w:rFonts w:ascii="Arial" w:eastAsia="Liberation Sans" w:hAnsi="Arial" w:cs="Arial"/>
          <w:sz w:val="20"/>
          <w:szCs w:val="20"/>
        </w:rPr>
      </w:pPr>
    </w:p>
    <w:p w:rsidR="00F05120" w:rsidRPr="00F05120" w:rsidRDefault="00F05120" w:rsidP="00F05120">
      <w:pPr>
        <w:pStyle w:val="ListParagraph"/>
        <w:numPr>
          <w:ilvl w:val="0"/>
          <w:numId w:val="11"/>
        </w:numPr>
        <w:spacing w:before="37" w:line="240" w:lineRule="auto"/>
        <w:ind w:right="291"/>
        <w:rPr>
          <w:rFonts w:ascii="Arial" w:eastAsia="Liberation Sans" w:hAnsi="Arial" w:cs="Arial"/>
          <w:sz w:val="20"/>
          <w:szCs w:val="20"/>
        </w:rPr>
      </w:pPr>
      <w:r>
        <w:rPr>
          <w:rFonts w:ascii="Arial" w:eastAsia="Liberation Sans" w:hAnsi="Arial" w:cs="Arial"/>
          <w:sz w:val="20"/>
          <w:szCs w:val="20"/>
        </w:rPr>
        <w:t>Do you require an advance on your grant funds prior to the event?  If yes, please provided a detailed list</w:t>
      </w:r>
      <w:r w:rsidR="0005652E">
        <w:rPr>
          <w:rFonts w:ascii="Arial" w:eastAsia="Liberation Sans" w:hAnsi="Arial" w:cs="Arial"/>
          <w:sz w:val="20"/>
          <w:szCs w:val="20"/>
        </w:rPr>
        <w:t>, including costs,</w:t>
      </w:r>
      <w:bookmarkStart w:id="3" w:name="_GoBack"/>
      <w:bookmarkEnd w:id="3"/>
      <w:r>
        <w:rPr>
          <w:rFonts w:ascii="Arial" w:eastAsia="Liberation Sans" w:hAnsi="Arial" w:cs="Arial"/>
          <w:sz w:val="20"/>
          <w:szCs w:val="20"/>
        </w:rPr>
        <w:t xml:space="preserve"> of what you will be using the advance for, including the rental of City-owned facilities.</w:t>
      </w:r>
    </w:p>
    <w:p w:rsidR="00571EFA" w:rsidRDefault="00571EFA" w:rsidP="00571EFA">
      <w:pPr>
        <w:spacing w:before="37" w:line="322" w:lineRule="auto"/>
        <w:ind w:left="360" w:right="291"/>
        <w:rPr>
          <w:rFonts w:ascii="Arial" w:eastAsia="Liberation Sans" w:hAnsi="Arial" w:cs="Arial"/>
          <w:color w:val="FF0000"/>
          <w:sz w:val="20"/>
          <w:szCs w:val="20"/>
        </w:rPr>
      </w:pPr>
    </w:p>
    <w:p w:rsidR="00571EFA" w:rsidRDefault="00571EFA" w:rsidP="00571EFA">
      <w:pPr>
        <w:spacing w:before="37" w:line="322" w:lineRule="auto"/>
        <w:ind w:left="360" w:right="291"/>
        <w:rPr>
          <w:rFonts w:ascii="Arial" w:eastAsia="Liberation Sans" w:hAnsi="Arial" w:cs="Arial"/>
          <w:color w:val="FF0000"/>
          <w:sz w:val="20"/>
          <w:szCs w:val="20"/>
        </w:rPr>
      </w:pPr>
    </w:p>
    <w:p w:rsidR="00571EFA" w:rsidRDefault="00571EFA" w:rsidP="00571EFA">
      <w:pPr>
        <w:spacing w:before="37" w:line="322" w:lineRule="auto"/>
        <w:ind w:left="360" w:right="291"/>
        <w:rPr>
          <w:rFonts w:ascii="Arial" w:eastAsia="Liberation Sans" w:hAnsi="Arial" w:cs="Arial"/>
          <w:color w:val="FF0000"/>
          <w:sz w:val="20"/>
          <w:szCs w:val="20"/>
        </w:rPr>
      </w:pPr>
    </w:p>
    <w:p w:rsidR="00571EFA" w:rsidRDefault="00571EFA" w:rsidP="00571EFA">
      <w:pPr>
        <w:spacing w:before="37" w:line="322" w:lineRule="auto"/>
        <w:ind w:left="360" w:right="291"/>
        <w:rPr>
          <w:rFonts w:ascii="Arial" w:eastAsia="Liberation Sans" w:hAnsi="Arial" w:cs="Arial"/>
          <w:color w:val="FF0000"/>
          <w:sz w:val="20"/>
          <w:szCs w:val="20"/>
        </w:rPr>
      </w:pPr>
    </w:p>
    <w:p w:rsidR="00571EFA" w:rsidRDefault="00571EFA" w:rsidP="00571EFA">
      <w:pPr>
        <w:spacing w:before="37" w:line="322" w:lineRule="auto"/>
        <w:ind w:left="360" w:right="291"/>
        <w:rPr>
          <w:rFonts w:ascii="Arial" w:eastAsia="Liberation Sans" w:hAnsi="Arial" w:cs="Arial"/>
          <w:color w:val="FF0000"/>
          <w:sz w:val="20"/>
          <w:szCs w:val="20"/>
        </w:rPr>
      </w:pPr>
    </w:p>
    <w:p w:rsidR="00571EFA" w:rsidRDefault="00571EFA" w:rsidP="00571EFA">
      <w:pPr>
        <w:spacing w:before="37" w:line="322" w:lineRule="auto"/>
        <w:ind w:left="360" w:right="291"/>
        <w:rPr>
          <w:rFonts w:ascii="Arial" w:eastAsia="Liberation Sans" w:hAnsi="Arial" w:cs="Arial"/>
          <w:color w:val="FF0000"/>
          <w:sz w:val="20"/>
          <w:szCs w:val="20"/>
        </w:rPr>
      </w:pPr>
    </w:p>
    <w:p w:rsidR="00571EFA" w:rsidRDefault="00571EFA" w:rsidP="00571EFA">
      <w:pPr>
        <w:spacing w:before="37" w:line="322" w:lineRule="auto"/>
        <w:ind w:left="360" w:right="291"/>
        <w:rPr>
          <w:rFonts w:ascii="Arial" w:eastAsia="Liberation Sans" w:hAnsi="Arial" w:cs="Arial"/>
          <w:color w:val="FF0000"/>
          <w:sz w:val="20"/>
          <w:szCs w:val="20"/>
        </w:rPr>
      </w:pPr>
    </w:p>
    <w:p w:rsidR="00571EFA" w:rsidRDefault="00571EFA" w:rsidP="00571EFA">
      <w:pPr>
        <w:spacing w:before="37" w:line="322" w:lineRule="auto"/>
        <w:ind w:left="360" w:right="291"/>
        <w:rPr>
          <w:rFonts w:ascii="Arial" w:eastAsia="Liberation Sans" w:hAnsi="Arial" w:cs="Arial"/>
          <w:color w:val="FF0000"/>
          <w:sz w:val="20"/>
          <w:szCs w:val="20"/>
        </w:rPr>
      </w:pPr>
    </w:p>
    <w:p w:rsidR="00571EFA" w:rsidRDefault="00571EFA" w:rsidP="00571EFA">
      <w:pPr>
        <w:spacing w:before="37" w:line="322" w:lineRule="auto"/>
        <w:ind w:left="360" w:right="291"/>
        <w:rPr>
          <w:rFonts w:ascii="Arial" w:eastAsia="Liberation Sans" w:hAnsi="Arial" w:cs="Arial"/>
          <w:color w:val="FF0000"/>
          <w:sz w:val="20"/>
          <w:szCs w:val="20"/>
        </w:rPr>
      </w:pPr>
    </w:p>
    <w:p w:rsidR="00571EFA" w:rsidRDefault="00571EFA" w:rsidP="00571EFA">
      <w:pPr>
        <w:spacing w:before="37" w:line="322" w:lineRule="auto"/>
        <w:ind w:left="360" w:right="291"/>
        <w:rPr>
          <w:rFonts w:ascii="Arial" w:eastAsia="Liberation Sans" w:hAnsi="Arial" w:cs="Arial"/>
          <w:color w:val="FF0000"/>
          <w:sz w:val="20"/>
          <w:szCs w:val="20"/>
        </w:rPr>
      </w:pPr>
    </w:p>
    <w:p w:rsidR="00571EFA" w:rsidRDefault="00571EFA" w:rsidP="00571EFA">
      <w:pPr>
        <w:spacing w:before="37" w:line="322" w:lineRule="auto"/>
        <w:ind w:left="360" w:right="291"/>
        <w:rPr>
          <w:rFonts w:ascii="Arial" w:eastAsia="Liberation Sans" w:hAnsi="Arial" w:cs="Arial"/>
          <w:color w:val="FF0000"/>
          <w:sz w:val="20"/>
          <w:szCs w:val="20"/>
        </w:rPr>
      </w:pPr>
    </w:p>
    <w:p w:rsidR="00571EFA" w:rsidRDefault="00571EFA" w:rsidP="00571EFA">
      <w:pPr>
        <w:spacing w:before="37" w:line="322" w:lineRule="auto"/>
        <w:ind w:left="360" w:right="291"/>
        <w:rPr>
          <w:rFonts w:ascii="Arial" w:eastAsia="Liberation Sans" w:hAnsi="Arial" w:cs="Arial"/>
          <w:color w:val="FF0000"/>
          <w:sz w:val="20"/>
          <w:szCs w:val="20"/>
        </w:rPr>
      </w:pPr>
    </w:p>
    <w:p w:rsidR="00571EFA" w:rsidRDefault="00571EFA" w:rsidP="00571EFA">
      <w:pPr>
        <w:spacing w:before="37" w:line="322" w:lineRule="auto"/>
        <w:ind w:left="360" w:right="291"/>
        <w:rPr>
          <w:rFonts w:ascii="Arial" w:eastAsia="Liberation Sans" w:hAnsi="Arial" w:cs="Arial"/>
          <w:color w:val="FF0000"/>
          <w:sz w:val="20"/>
          <w:szCs w:val="20"/>
        </w:rPr>
      </w:pPr>
    </w:p>
    <w:p w:rsidR="00571EFA" w:rsidRDefault="00571EFA" w:rsidP="00571EFA">
      <w:pPr>
        <w:spacing w:before="37" w:line="322" w:lineRule="auto"/>
        <w:ind w:left="360" w:right="291"/>
        <w:rPr>
          <w:rFonts w:ascii="Arial" w:eastAsia="Liberation Sans" w:hAnsi="Arial" w:cs="Arial"/>
          <w:color w:val="FF0000"/>
          <w:sz w:val="20"/>
          <w:szCs w:val="20"/>
        </w:rPr>
      </w:pPr>
    </w:p>
    <w:p w:rsidR="00571EFA" w:rsidRDefault="00571EFA" w:rsidP="00571EFA">
      <w:pPr>
        <w:spacing w:before="37" w:line="322" w:lineRule="auto"/>
        <w:ind w:left="360" w:right="291"/>
        <w:rPr>
          <w:rFonts w:ascii="Arial" w:eastAsia="Liberation Sans" w:hAnsi="Arial" w:cs="Arial"/>
          <w:color w:val="FF0000"/>
          <w:sz w:val="20"/>
          <w:szCs w:val="20"/>
        </w:rPr>
      </w:pPr>
    </w:p>
    <w:p w:rsidR="00571EFA" w:rsidRDefault="00571EFA" w:rsidP="00571EFA">
      <w:pPr>
        <w:spacing w:before="37" w:line="322" w:lineRule="auto"/>
        <w:ind w:left="360" w:right="291"/>
        <w:rPr>
          <w:rFonts w:ascii="Arial" w:eastAsia="Liberation Sans" w:hAnsi="Arial" w:cs="Arial"/>
          <w:color w:val="FF0000"/>
          <w:sz w:val="20"/>
          <w:szCs w:val="20"/>
        </w:rPr>
      </w:pPr>
    </w:p>
    <w:p w:rsidR="008C4A63" w:rsidRDefault="008C4A63">
      <w:pPr>
        <w:spacing w:line="240" w:lineRule="auto"/>
        <w:rPr>
          <w:rFonts w:ascii="Fira Sans SemiBold" w:eastAsiaTheme="majorEastAsia" w:hAnsi="Fira Sans SemiBold" w:cs="Arial"/>
          <w:bCs/>
          <w:color w:val="006EB9"/>
          <w:sz w:val="32"/>
          <w:szCs w:val="30"/>
        </w:rPr>
      </w:pPr>
      <w:r>
        <w:br w:type="page"/>
      </w:r>
    </w:p>
    <w:p w:rsidR="00571EFA" w:rsidRPr="008C4A63" w:rsidRDefault="00571EFA" w:rsidP="008C4A63">
      <w:pPr>
        <w:pStyle w:val="Heading1"/>
      </w:pPr>
      <w:bookmarkStart w:id="4" w:name="_Toc97200038"/>
      <w:r>
        <w:lastRenderedPageBreak/>
        <w:t>Applicant Information</w:t>
      </w:r>
      <w:bookmarkEnd w:id="4"/>
    </w:p>
    <w:p w:rsidR="008C4A63" w:rsidRDefault="00571EFA" w:rsidP="00692CD2">
      <w:pPr>
        <w:pStyle w:val="ListParagraph"/>
        <w:widowControl w:val="0"/>
        <w:numPr>
          <w:ilvl w:val="0"/>
          <w:numId w:val="11"/>
        </w:numPr>
        <w:spacing w:line="240" w:lineRule="auto"/>
        <w:rPr>
          <w:rFonts w:ascii="Arial" w:hAnsi="Arial" w:cs="Arial"/>
          <w:sz w:val="20"/>
          <w:szCs w:val="20"/>
        </w:rPr>
      </w:pPr>
      <w:r w:rsidRPr="008C4A63">
        <w:rPr>
          <w:rFonts w:ascii="Arial" w:hAnsi="Arial" w:cs="Arial"/>
          <w:sz w:val="20"/>
          <w:szCs w:val="20"/>
        </w:rPr>
        <w:t>Lead Contact Information</w:t>
      </w:r>
    </w:p>
    <w:p w:rsidR="00692CD2" w:rsidRDefault="00692CD2" w:rsidP="00692CD2">
      <w:pPr>
        <w:pStyle w:val="ListParagraph"/>
        <w:widowControl w:val="0"/>
        <w:spacing w:line="240" w:lineRule="auto"/>
        <w:ind w:left="1440"/>
        <w:rPr>
          <w:rFonts w:ascii="Arial" w:hAnsi="Arial" w:cs="Arial"/>
          <w:sz w:val="20"/>
          <w:szCs w:val="20"/>
        </w:rPr>
      </w:pPr>
    </w:p>
    <w:p w:rsidR="00692CD2" w:rsidRDefault="00571EFA" w:rsidP="00692CD2">
      <w:pPr>
        <w:pStyle w:val="ListParagraph"/>
        <w:widowControl w:val="0"/>
        <w:numPr>
          <w:ilvl w:val="1"/>
          <w:numId w:val="11"/>
        </w:numPr>
        <w:spacing w:line="240" w:lineRule="auto"/>
        <w:rPr>
          <w:rFonts w:ascii="Arial" w:hAnsi="Arial" w:cs="Arial"/>
          <w:sz w:val="20"/>
          <w:szCs w:val="20"/>
        </w:rPr>
      </w:pPr>
      <w:r w:rsidRPr="008C4A63">
        <w:rPr>
          <w:rFonts w:ascii="Arial" w:hAnsi="Arial" w:cs="Arial"/>
          <w:sz w:val="20"/>
          <w:szCs w:val="20"/>
        </w:rPr>
        <w:t>Name:</w:t>
      </w:r>
    </w:p>
    <w:p w:rsidR="00692CD2" w:rsidRDefault="00692CD2" w:rsidP="00692CD2">
      <w:pPr>
        <w:pStyle w:val="ListParagraph"/>
        <w:widowControl w:val="0"/>
        <w:spacing w:line="240" w:lineRule="auto"/>
        <w:ind w:left="1440"/>
        <w:rPr>
          <w:rFonts w:ascii="Arial" w:hAnsi="Arial" w:cs="Arial"/>
          <w:sz w:val="20"/>
          <w:szCs w:val="20"/>
        </w:rPr>
      </w:pPr>
    </w:p>
    <w:p w:rsidR="00571EFA" w:rsidRPr="002364AE" w:rsidRDefault="00571EFA" w:rsidP="00692CD2">
      <w:pPr>
        <w:pStyle w:val="ListParagraph"/>
        <w:widowControl w:val="0"/>
        <w:numPr>
          <w:ilvl w:val="1"/>
          <w:numId w:val="11"/>
        </w:numPr>
        <w:spacing w:line="240" w:lineRule="auto"/>
        <w:rPr>
          <w:rFonts w:ascii="Arial" w:hAnsi="Arial" w:cs="Arial"/>
          <w:sz w:val="20"/>
          <w:szCs w:val="20"/>
        </w:rPr>
      </w:pPr>
      <w:r w:rsidRPr="002364AE">
        <w:rPr>
          <w:rFonts w:ascii="Arial" w:hAnsi="Arial" w:cs="Arial"/>
          <w:sz w:val="20"/>
          <w:szCs w:val="20"/>
        </w:rPr>
        <w:t>Title:</w:t>
      </w:r>
    </w:p>
    <w:p w:rsidR="00692CD2" w:rsidRDefault="00692CD2" w:rsidP="00692CD2">
      <w:pPr>
        <w:pStyle w:val="ListParagraph"/>
        <w:widowControl w:val="0"/>
        <w:spacing w:line="240" w:lineRule="auto"/>
        <w:ind w:left="1440"/>
        <w:rPr>
          <w:rFonts w:ascii="Arial" w:hAnsi="Arial" w:cs="Arial"/>
          <w:sz w:val="20"/>
          <w:szCs w:val="20"/>
        </w:rPr>
      </w:pPr>
    </w:p>
    <w:p w:rsidR="00571EFA" w:rsidRPr="002364AE" w:rsidRDefault="00E261F5" w:rsidP="00692CD2">
      <w:pPr>
        <w:pStyle w:val="ListParagraph"/>
        <w:widowControl w:val="0"/>
        <w:numPr>
          <w:ilvl w:val="1"/>
          <w:numId w:val="11"/>
        </w:numPr>
        <w:spacing w:line="240" w:lineRule="auto"/>
        <w:rPr>
          <w:rFonts w:ascii="Arial" w:hAnsi="Arial" w:cs="Arial"/>
          <w:sz w:val="20"/>
          <w:szCs w:val="20"/>
        </w:rPr>
      </w:pPr>
      <w:r>
        <w:rPr>
          <w:rFonts w:ascii="Arial" w:hAnsi="Arial" w:cs="Arial"/>
          <w:sz w:val="20"/>
          <w:szCs w:val="20"/>
        </w:rPr>
        <w:t>Organization/</w:t>
      </w:r>
      <w:r w:rsidR="00571EFA" w:rsidRPr="002364AE">
        <w:rPr>
          <w:rFonts w:ascii="Arial" w:hAnsi="Arial" w:cs="Arial"/>
          <w:sz w:val="20"/>
          <w:szCs w:val="20"/>
        </w:rPr>
        <w:t>Company:</w:t>
      </w:r>
    </w:p>
    <w:p w:rsidR="00692CD2" w:rsidRDefault="00692CD2" w:rsidP="00692CD2">
      <w:pPr>
        <w:pStyle w:val="ListParagraph"/>
        <w:widowControl w:val="0"/>
        <w:spacing w:line="240" w:lineRule="auto"/>
        <w:ind w:left="1440"/>
        <w:rPr>
          <w:rFonts w:ascii="Arial" w:hAnsi="Arial" w:cs="Arial"/>
          <w:sz w:val="20"/>
          <w:szCs w:val="20"/>
        </w:rPr>
      </w:pPr>
    </w:p>
    <w:p w:rsidR="00571EFA" w:rsidRPr="002364AE" w:rsidRDefault="00571EFA" w:rsidP="00692CD2">
      <w:pPr>
        <w:pStyle w:val="ListParagraph"/>
        <w:widowControl w:val="0"/>
        <w:numPr>
          <w:ilvl w:val="1"/>
          <w:numId w:val="11"/>
        </w:numPr>
        <w:spacing w:line="240" w:lineRule="auto"/>
        <w:rPr>
          <w:rFonts w:ascii="Arial" w:hAnsi="Arial" w:cs="Arial"/>
          <w:sz w:val="20"/>
          <w:szCs w:val="20"/>
        </w:rPr>
      </w:pPr>
      <w:r w:rsidRPr="002364AE">
        <w:rPr>
          <w:rFonts w:ascii="Arial" w:hAnsi="Arial" w:cs="Arial"/>
          <w:sz w:val="20"/>
          <w:szCs w:val="20"/>
        </w:rPr>
        <w:t>Address:</w:t>
      </w:r>
    </w:p>
    <w:p w:rsidR="00692CD2" w:rsidRDefault="00692CD2" w:rsidP="00692CD2">
      <w:pPr>
        <w:pStyle w:val="ListParagraph"/>
        <w:widowControl w:val="0"/>
        <w:spacing w:line="240" w:lineRule="auto"/>
        <w:ind w:left="1440"/>
        <w:rPr>
          <w:rFonts w:ascii="Arial" w:hAnsi="Arial" w:cs="Arial"/>
          <w:sz w:val="20"/>
          <w:szCs w:val="20"/>
        </w:rPr>
      </w:pPr>
    </w:p>
    <w:p w:rsidR="00571EFA" w:rsidRPr="002364AE" w:rsidRDefault="00E261F5" w:rsidP="00692CD2">
      <w:pPr>
        <w:pStyle w:val="ListParagraph"/>
        <w:widowControl w:val="0"/>
        <w:numPr>
          <w:ilvl w:val="1"/>
          <w:numId w:val="11"/>
        </w:numPr>
        <w:spacing w:line="240" w:lineRule="auto"/>
        <w:rPr>
          <w:rFonts w:ascii="Arial" w:hAnsi="Arial" w:cs="Arial"/>
          <w:sz w:val="20"/>
          <w:szCs w:val="20"/>
        </w:rPr>
      </w:pPr>
      <w:r>
        <w:rPr>
          <w:rFonts w:ascii="Arial" w:hAnsi="Arial" w:cs="Arial"/>
          <w:sz w:val="20"/>
          <w:szCs w:val="20"/>
        </w:rPr>
        <w:t>Mailing address (if different)</w:t>
      </w:r>
      <w:r w:rsidR="00571EFA" w:rsidRPr="002364AE">
        <w:rPr>
          <w:rFonts w:ascii="Arial" w:hAnsi="Arial" w:cs="Arial"/>
          <w:sz w:val="20"/>
          <w:szCs w:val="20"/>
        </w:rPr>
        <w:t>:</w:t>
      </w:r>
    </w:p>
    <w:p w:rsidR="00692CD2" w:rsidRDefault="00692CD2" w:rsidP="00692CD2">
      <w:pPr>
        <w:pStyle w:val="ListParagraph"/>
        <w:widowControl w:val="0"/>
        <w:spacing w:line="240" w:lineRule="auto"/>
        <w:ind w:left="1440"/>
        <w:rPr>
          <w:rFonts w:ascii="Arial" w:hAnsi="Arial" w:cs="Arial"/>
          <w:sz w:val="20"/>
          <w:szCs w:val="20"/>
        </w:rPr>
      </w:pPr>
    </w:p>
    <w:p w:rsidR="00571EFA" w:rsidRPr="002364AE" w:rsidRDefault="00571EFA" w:rsidP="00692CD2">
      <w:pPr>
        <w:pStyle w:val="ListParagraph"/>
        <w:widowControl w:val="0"/>
        <w:numPr>
          <w:ilvl w:val="1"/>
          <w:numId w:val="11"/>
        </w:numPr>
        <w:spacing w:line="240" w:lineRule="auto"/>
        <w:rPr>
          <w:rFonts w:ascii="Arial" w:hAnsi="Arial" w:cs="Arial"/>
          <w:sz w:val="20"/>
          <w:szCs w:val="20"/>
        </w:rPr>
      </w:pPr>
      <w:r w:rsidRPr="002364AE">
        <w:rPr>
          <w:rFonts w:ascii="Arial" w:hAnsi="Arial" w:cs="Arial"/>
          <w:sz w:val="20"/>
          <w:szCs w:val="20"/>
        </w:rPr>
        <w:t>Email address</w:t>
      </w:r>
      <w:r>
        <w:rPr>
          <w:rFonts w:ascii="Arial" w:hAnsi="Arial" w:cs="Arial"/>
          <w:sz w:val="20"/>
          <w:szCs w:val="20"/>
        </w:rPr>
        <w:t>:</w:t>
      </w:r>
    </w:p>
    <w:p w:rsidR="00692CD2" w:rsidRDefault="00692CD2" w:rsidP="00692CD2">
      <w:pPr>
        <w:pStyle w:val="ListParagraph"/>
        <w:widowControl w:val="0"/>
        <w:spacing w:line="240" w:lineRule="auto"/>
        <w:ind w:left="1440"/>
        <w:rPr>
          <w:rFonts w:ascii="Arial" w:hAnsi="Arial" w:cs="Arial"/>
          <w:sz w:val="20"/>
          <w:szCs w:val="20"/>
        </w:rPr>
      </w:pPr>
    </w:p>
    <w:p w:rsidR="00571EFA" w:rsidRPr="002364AE" w:rsidRDefault="00571EFA" w:rsidP="00692CD2">
      <w:pPr>
        <w:pStyle w:val="ListParagraph"/>
        <w:widowControl w:val="0"/>
        <w:numPr>
          <w:ilvl w:val="1"/>
          <w:numId w:val="11"/>
        </w:numPr>
        <w:spacing w:line="240" w:lineRule="auto"/>
        <w:rPr>
          <w:rFonts w:ascii="Arial" w:hAnsi="Arial" w:cs="Arial"/>
          <w:sz w:val="20"/>
          <w:szCs w:val="20"/>
        </w:rPr>
      </w:pPr>
      <w:r w:rsidRPr="002364AE">
        <w:rPr>
          <w:rFonts w:ascii="Arial" w:hAnsi="Arial" w:cs="Arial"/>
          <w:sz w:val="20"/>
          <w:szCs w:val="20"/>
        </w:rPr>
        <w:t>Telephone number:</w:t>
      </w:r>
    </w:p>
    <w:p w:rsidR="00692CD2" w:rsidRDefault="00692CD2" w:rsidP="00692CD2">
      <w:pPr>
        <w:pStyle w:val="ListParagraph"/>
        <w:widowControl w:val="0"/>
        <w:spacing w:line="240" w:lineRule="auto"/>
        <w:ind w:left="1440"/>
        <w:rPr>
          <w:rFonts w:ascii="Arial" w:hAnsi="Arial" w:cs="Arial"/>
          <w:sz w:val="20"/>
          <w:szCs w:val="20"/>
        </w:rPr>
      </w:pPr>
    </w:p>
    <w:p w:rsidR="00571EFA" w:rsidRPr="002364AE" w:rsidRDefault="00571EFA" w:rsidP="00692CD2">
      <w:pPr>
        <w:pStyle w:val="ListParagraph"/>
        <w:widowControl w:val="0"/>
        <w:numPr>
          <w:ilvl w:val="1"/>
          <w:numId w:val="11"/>
        </w:numPr>
        <w:spacing w:line="240" w:lineRule="auto"/>
        <w:rPr>
          <w:rFonts w:ascii="Arial" w:hAnsi="Arial" w:cs="Arial"/>
          <w:sz w:val="20"/>
          <w:szCs w:val="20"/>
        </w:rPr>
      </w:pPr>
      <w:r w:rsidRPr="002364AE">
        <w:rPr>
          <w:rFonts w:ascii="Arial" w:hAnsi="Arial" w:cs="Arial"/>
          <w:sz w:val="20"/>
          <w:szCs w:val="20"/>
        </w:rPr>
        <w:t>Website:</w:t>
      </w:r>
    </w:p>
    <w:p w:rsidR="00571EFA" w:rsidRPr="002364AE" w:rsidRDefault="00571EFA" w:rsidP="00692CD2">
      <w:pPr>
        <w:spacing w:line="240" w:lineRule="auto"/>
        <w:rPr>
          <w:rFonts w:ascii="Arial" w:hAnsi="Arial" w:cs="Arial"/>
          <w:sz w:val="20"/>
          <w:szCs w:val="20"/>
        </w:rPr>
      </w:pPr>
    </w:p>
    <w:p w:rsidR="00692CD2" w:rsidRDefault="00692CD2" w:rsidP="00692CD2">
      <w:pPr>
        <w:spacing w:before="37" w:line="240" w:lineRule="auto"/>
        <w:ind w:right="-20"/>
        <w:rPr>
          <w:rFonts w:ascii="Arial" w:eastAsia="Liberation Sans" w:hAnsi="Arial" w:cs="Arial"/>
          <w:spacing w:val="4"/>
          <w:position w:val="-1"/>
          <w:sz w:val="20"/>
          <w:szCs w:val="20"/>
        </w:rPr>
      </w:pPr>
    </w:p>
    <w:p w:rsidR="00692CD2" w:rsidRPr="00692CD2" w:rsidRDefault="00571EFA" w:rsidP="00692CD2">
      <w:pPr>
        <w:pStyle w:val="ListParagraph"/>
        <w:widowControl w:val="0"/>
        <w:numPr>
          <w:ilvl w:val="0"/>
          <w:numId w:val="11"/>
        </w:numPr>
        <w:spacing w:before="37" w:line="240" w:lineRule="auto"/>
        <w:ind w:right="-20"/>
        <w:rPr>
          <w:rFonts w:ascii="Arial" w:hAnsi="Arial" w:cs="Arial"/>
          <w:sz w:val="20"/>
          <w:szCs w:val="20"/>
        </w:rPr>
      </w:pPr>
      <w:r w:rsidRPr="00692CD2">
        <w:rPr>
          <w:rFonts w:ascii="Arial" w:eastAsia="Liberation Sans" w:hAnsi="Arial" w:cs="Arial"/>
          <w:spacing w:val="4"/>
          <w:position w:val="-1"/>
          <w:sz w:val="20"/>
          <w:szCs w:val="20"/>
        </w:rPr>
        <w:t>Alternate Contact Information</w:t>
      </w:r>
    </w:p>
    <w:p w:rsidR="00692CD2" w:rsidRDefault="00692CD2" w:rsidP="00692CD2">
      <w:pPr>
        <w:pStyle w:val="ListParagraph"/>
        <w:widowControl w:val="0"/>
        <w:spacing w:before="37" w:line="240" w:lineRule="auto"/>
        <w:ind w:left="1440" w:right="-20"/>
        <w:rPr>
          <w:rFonts w:ascii="Arial" w:hAnsi="Arial" w:cs="Arial"/>
          <w:sz w:val="20"/>
          <w:szCs w:val="20"/>
        </w:rPr>
      </w:pPr>
    </w:p>
    <w:p w:rsidR="00571EFA" w:rsidRPr="00692CD2" w:rsidRDefault="00571EFA" w:rsidP="00692CD2">
      <w:pPr>
        <w:pStyle w:val="ListParagraph"/>
        <w:widowControl w:val="0"/>
        <w:numPr>
          <w:ilvl w:val="1"/>
          <w:numId w:val="11"/>
        </w:numPr>
        <w:spacing w:before="37" w:line="240" w:lineRule="auto"/>
        <w:ind w:right="-20"/>
        <w:rPr>
          <w:rFonts w:ascii="Arial" w:hAnsi="Arial" w:cs="Arial"/>
          <w:sz w:val="20"/>
          <w:szCs w:val="20"/>
        </w:rPr>
      </w:pPr>
      <w:r w:rsidRPr="00692CD2">
        <w:rPr>
          <w:rFonts w:ascii="Arial" w:hAnsi="Arial" w:cs="Arial"/>
          <w:sz w:val="20"/>
          <w:szCs w:val="20"/>
        </w:rPr>
        <w:t>Name:</w:t>
      </w:r>
    </w:p>
    <w:p w:rsidR="00692CD2" w:rsidRDefault="00692CD2" w:rsidP="00692CD2">
      <w:pPr>
        <w:pStyle w:val="ListParagraph"/>
        <w:widowControl w:val="0"/>
        <w:spacing w:line="240" w:lineRule="auto"/>
        <w:ind w:left="1440"/>
        <w:rPr>
          <w:rFonts w:ascii="Arial" w:hAnsi="Arial" w:cs="Arial"/>
          <w:sz w:val="20"/>
          <w:szCs w:val="20"/>
        </w:rPr>
      </w:pPr>
    </w:p>
    <w:p w:rsidR="00571EFA" w:rsidRPr="002364AE" w:rsidRDefault="00571EFA" w:rsidP="00692CD2">
      <w:pPr>
        <w:pStyle w:val="ListParagraph"/>
        <w:widowControl w:val="0"/>
        <w:numPr>
          <w:ilvl w:val="1"/>
          <w:numId w:val="11"/>
        </w:numPr>
        <w:spacing w:line="240" w:lineRule="auto"/>
        <w:rPr>
          <w:rFonts w:ascii="Arial" w:hAnsi="Arial" w:cs="Arial"/>
          <w:sz w:val="20"/>
          <w:szCs w:val="20"/>
        </w:rPr>
      </w:pPr>
      <w:r w:rsidRPr="002364AE">
        <w:rPr>
          <w:rFonts w:ascii="Arial" w:hAnsi="Arial" w:cs="Arial"/>
          <w:sz w:val="20"/>
          <w:szCs w:val="20"/>
        </w:rPr>
        <w:t>Title:</w:t>
      </w:r>
    </w:p>
    <w:p w:rsidR="00692CD2" w:rsidRDefault="00692CD2" w:rsidP="00692CD2">
      <w:pPr>
        <w:pStyle w:val="ListParagraph"/>
        <w:widowControl w:val="0"/>
        <w:spacing w:line="240" w:lineRule="auto"/>
        <w:ind w:left="1440"/>
        <w:rPr>
          <w:rFonts w:ascii="Arial" w:hAnsi="Arial" w:cs="Arial"/>
          <w:sz w:val="20"/>
          <w:szCs w:val="20"/>
        </w:rPr>
      </w:pPr>
    </w:p>
    <w:p w:rsidR="00571EFA" w:rsidRPr="002364AE" w:rsidRDefault="00E261F5" w:rsidP="00692CD2">
      <w:pPr>
        <w:pStyle w:val="ListParagraph"/>
        <w:widowControl w:val="0"/>
        <w:numPr>
          <w:ilvl w:val="1"/>
          <w:numId w:val="11"/>
        </w:numPr>
        <w:spacing w:line="240" w:lineRule="auto"/>
        <w:rPr>
          <w:rFonts w:ascii="Arial" w:hAnsi="Arial" w:cs="Arial"/>
          <w:sz w:val="20"/>
          <w:szCs w:val="20"/>
        </w:rPr>
      </w:pPr>
      <w:r>
        <w:rPr>
          <w:rFonts w:ascii="Arial" w:hAnsi="Arial" w:cs="Arial"/>
          <w:sz w:val="20"/>
          <w:szCs w:val="20"/>
        </w:rPr>
        <w:t>Organization/</w:t>
      </w:r>
      <w:r w:rsidR="00571EFA" w:rsidRPr="002364AE">
        <w:rPr>
          <w:rFonts w:ascii="Arial" w:hAnsi="Arial" w:cs="Arial"/>
          <w:sz w:val="20"/>
          <w:szCs w:val="20"/>
        </w:rPr>
        <w:t>Company:</w:t>
      </w:r>
    </w:p>
    <w:p w:rsidR="00692CD2" w:rsidRDefault="00692CD2" w:rsidP="00692CD2">
      <w:pPr>
        <w:pStyle w:val="ListParagraph"/>
        <w:widowControl w:val="0"/>
        <w:spacing w:line="240" w:lineRule="auto"/>
        <w:ind w:left="1440"/>
        <w:rPr>
          <w:rFonts w:ascii="Arial" w:hAnsi="Arial" w:cs="Arial"/>
          <w:sz w:val="20"/>
          <w:szCs w:val="20"/>
        </w:rPr>
      </w:pPr>
    </w:p>
    <w:p w:rsidR="00571EFA" w:rsidRPr="002364AE" w:rsidRDefault="00571EFA" w:rsidP="00692CD2">
      <w:pPr>
        <w:pStyle w:val="ListParagraph"/>
        <w:widowControl w:val="0"/>
        <w:numPr>
          <w:ilvl w:val="1"/>
          <w:numId w:val="11"/>
        </w:numPr>
        <w:spacing w:line="240" w:lineRule="auto"/>
        <w:rPr>
          <w:rFonts w:ascii="Arial" w:hAnsi="Arial" w:cs="Arial"/>
          <w:sz w:val="20"/>
          <w:szCs w:val="20"/>
        </w:rPr>
      </w:pPr>
      <w:r w:rsidRPr="002364AE">
        <w:rPr>
          <w:rFonts w:ascii="Arial" w:hAnsi="Arial" w:cs="Arial"/>
          <w:sz w:val="20"/>
          <w:szCs w:val="20"/>
        </w:rPr>
        <w:t>Address:</w:t>
      </w:r>
    </w:p>
    <w:p w:rsidR="00692CD2" w:rsidRDefault="00692CD2" w:rsidP="00692CD2">
      <w:pPr>
        <w:pStyle w:val="ListParagraph"/>
        <w:widowControl w:val="0"/>
        <w:spacing w:line="240" w:lineRule="auto"/>
        <w:ind w:left="1440"/>
        <w:rPr>
          <w:rFonts w:ascii="Arial" w:hAnsi="Arial" w:cs="Arial"/>
          <w:sz w:val="20"/>
          <w:szCs w:val="20"/>
        </w:rPr>
      </w:pPr>
    </w:p>
    <w:p w:rsidR="00571EFA" w:rsidRPr="002364AE" w:rsidRDefault="00E261F5" w:rsidP="00692CD2">
      <w:pPr>
        <w:pStyle w:val="ListParagraph"/>
        <w:widowControl w:val="0"/>
        <w:numPr>
          <w:ilvl w:val="1"/>
          <w:numId w:val="11"/>
        </w:numPr>
        <w:spacing w:line="240" w:lineRule="auto"/>
        <w:rPr>
          <w:rFonts w:ascii="Arial" w:hAnsi="Arial" w:cs="Arial"/>
          <w:sz w:val="20"/>
          <w:szCs w:val="20"/>
        </w:rPr>
      </w:pPr>
      <w:r>
        <w:rPr>
          <w:rFonts w:ascii="Arial" w:hAnsi="Arial" w:cs="Arial"/>
          <w:sz w:val="20"/>
          <w:szCs w:val="20"/>
        </w:rPr>
        <w:t>Mailing a</w:t>
      </w:r>
      <w:r w:rsidR="00571EFA" w:rsidRPr="002364AE">
        <w:rPr>
          <w:rFonts w:ascii="Arial" w:hAnsi="Arial" w:cs="Arial"/>
          <w:sz w:val="20"/>
          <w:szCs w:val="20"/>
        </w:rPr>
        <w:t>ddress</w:t>
      </w:r>
      <w:r>
        <w:rPr>
          <w:rFonts w:ascii="Arial" w:hAnsi="Arial" w:cs="Arial"/>
          <w:sz w:val="20"/>
          <w:szCs w:val="20"/>
        </w:rPr>
        <w:t xml:space="preserve"> (if different)</w:t>
      </w:r>
      <w:r w:rsidR="00571EFA" w:rsidRPr="002364AE">
        <w:rPr>
          <w:rFonts w:ascii="Arial" w:hAnsi="Arial" w:cs="Arial"/>
          <w:sz w:val="20"/>
          <w:szCs w:val="20"/>
        </w:rPr>
        <w:t>:</w:t>
      </w:r>
    </w:p>
    <w:p w:rsidR="00E261F5" w:rsidRDefault="00E261F5" w:rsidP="00E261F5">
      <w:pPr>
        <w:pStyle w:val="ListParagraph"/>
        <w:widowControl w:val="0"/>
        <w:spacing w:line="240" w:lineRule="auto"/>
        <w:ind w:left="1440"/>
        <w:rPr>
          <w:rFonts w:ascii="Arial" w:hAnsi="Arial" w:cs="Arial"/>
          <w:sz w:val="20"/>
          <w:szCs w:val="20"/>
        </w:rPr>
      </w:pPr>
    </w:p>
    <w:p w:rsidR="00571EFA" w:rsidRPr="002364AE" w:rsidRDefault="00571EFA" w:rsidP="00692CD2">
      <w:pPr>
        <w:pStyle w:val="ListParagraph"/>
        <w:widowControl w:val="0"/>
        <w:numPr>
          <w:ilvl w:val="1"/>
          <w:numId w:val="11"/>
        </w:numPr>
        <w:spacing w:line="240" w:lineRule="auto"/>
        <w:rPr>
          <w:rFonts w:ascii="Arial" w:hAnsi="Arial" w:cs="Arial"/>
          <w:sz w:val="20"/>
          <w:szCs w:val="20"/>
        </w:rPr>
      </w:pPr>
      <w:r w:rsidRPr="002364AE">
        <w:rPr>
          <w:rFonts w:ascii="Arial" w:hAnsi="Arial" w:cs="Arial"/>
          <w:sz w:val="20"/>
          <w:szCs w:val="20"/>
        </w:rPr>
        <w:t>Email address</w:t>
      </w:r>
      <w:r>
        <w:rPr>
          <w:rFonts w:ascii="Arial" w:hAnsi="Arial" w:cs="Arial"/>
          <w:sz w:val="20"/>
          <w:szCs w:val="20"/>
        </w:rPr>
        <w:t>:</w:t>
      </w:r>
    </w:p>
    <w:p w:rsidR="00692CD2" w:rsidRDefault="00692CD2" w:rsidP="00692CD2">
      <w:pPr>
        <w:pStyle w:val="ListParagraph"/>
        <w:widowControl w:val="0"/>
        <w:spacing w:line="240" w:lineRule="auto"/>
        <w:ind w:left="1440"/>
        <w:rPr>
          <w:rFonts w:ascii="Arial" w:hAnsi="Arial" w:cs="Arial"/>
          <w:sz w:val="20"/>
          <w:szCs w:val="20"/>
        </w:rPr>
      </w:pPr>
    </w:p>
    <w:p w:rsidR="00571EFA" w:rsidRPr="002364AE" w:rsidRDefault="00571EFA" w:rsidP="00692CD2">
      <w:pPr>
        <w:pStyle w:val="ListParagraph"/>
        <w:widowControl w:val="0"/>
        <w:numPr>
          <w:ilvl w:val="1"/>
          <w:numId w:val="11"/>
        </w:numPr>
        <w:spacing w:line="240" w:lineRule="auto"/>
        <w:rPr>
          <w:rFonts w:ascii="Arial" w:hAnsi="Arial" w:cs="Arial"/>
          <w:sz w:val="20"/>
          <w:szCs w:val="20"/>
        </w:rPr>
      </w:pPr>
      <w:r w:rsidRPr="002364AE">
        <w:rPr>
          <w:rFonts w:ascii="Arial" w:hAnsi="Arial" w:cs="Arial"/>
          <w:sz w:val="20"/>
          <w:szCs w:val="20"/>
        </w:rPr>
        <w:t>Telephone number:</w:t>
      </w:r>
    </w:p>
    <w:p w:rsidR="00692CD2" w:rsidRDefault="00692CD2" w:rsidP="00692CD2">
      <w:pPr>
        <w:pStyle w:val="ListParagraph"/>
        <w:widowControl w:val="0"/>
        <w:spacing w:line="240" w:lineRule="auto"/>
        <w:ind w:left="1440"/>
        <w:rPr>
          <w:rFonts w:ascii="Arial" w:hAnsi="Arial" w:cs="Arial"/>
          <w:sz w:val="20"/>
          <w:szCs w:val="20"/>
        </w:rPr>
      </w:pPr>
    </w:p>
    <w:p w:rsidR="00571EFA" w:rsidRPr="002364AE" w:rsidRDefault="00571EFA" w:rsidP="00692CD2">
      <w:pPr>
        <w:pStyle w:val="ListParagraph"/>
        <w:widowControl w:val="0"/>
        <w:numPr>
          <w:ilvl w:val="1"/>
          <w:numId w:val="11"/>
        </w:numPr>
        <w:spacing w:line="240" w:lineRule="auto"/>
        <w:rPr>
          <w:rFonts w:ascii="Arial" w:hAnsi="Arial" w:cs="Arial"/>
          <w:sz w:val="20"/>
          <w:szCs w:val="20"/>
        </w:rPr>
      </w:pPr>
      <w:r w:rsidRPr="002364AE">
        <w:rPr>
          <w:rFonts w:ascii="Arial" w:hAnsi="Arial" w:cs="Arial"/>
          <w:sz w:val="20"/>
          <w:szCs w:val="20"/>
        </w:rPr>
        <w:t>Website (if different than above):</w:t>
      </w:r>
    </w:p>
    <w:p w:rsidR="00571EFA" w:rsidRPr="002364AE" w:rsidRDefault="00571EFA" w:rsidP="00692CD2">
      <w:pPr>
        <w:spacing w:before="37" w:line="240" w:lineRule="auto"/>
        <w:ind w:left="114" w:right="-20"/>
        <w:rPr>
          <w:rFonts w:ascii="Arial" w:eastAsia="Liberation Sans" w:hAnsi="Arial" w:cs="Arial"/>
          <w:spacing w:val="4"/>
          <w:position w:val="-1"/>
          <w:sz w:val="20"/>
          <w:szCs w:val="20"/>
        </w:rPr>
      </w:pPr>
    </w:p>
    <w:p w:rsidR="007B107C" w:rsidRDefault="007B107C" w:rsidP="007B107C">
      <w:pPr>
        <w:pStyle w:val="ListParagraph"/>
        <w:spacing w:before="37" w:line="240" w:lineRule="auto"/>
        <w:ind w:left="720" w:right="-20"/>
        <w:rPr>
          <w:rFonts w:ascii="Arial" w:eastAsia="Liberation Sans" w:hAnsi="Arial" w:cs="Arial"/>
          <w:spacing w:val="4"/>
          <w:position w:val="-1"/>
          <w:sz w:val="20"/>
          <w:szCs w:val="20"/>
        </w:rPr>
      </w:pPr>
    </w:p>
    <w:p w:rsidR="00E261F5" w:rsidRDefault="00E261F5" w:rsidP="00692CD2">
      <w:pPr>
        <w:pStyle w:val="ListParagraph"/>
        <w:numPr>
          <w:ilvl w:val="0"/>
          <w:numId w:val="11"/>
        </w:numPr>
        <w:spacing w:before="37" w:line="240" w:lineRule="auto"/>
        <w:ind w:right="-20"/>
        <w:rPr>
          <w:rFonts w:ascii="Arial" w:eastAsia="Liberation Sans" w:hAnsi="Arial" w:cs="Arial"/>
          <w:spacing w:val="4"/>
          <w:position w:val="-1"/>
          <w:sz w:val="20"/>
          <w:szCs w:val="20"/>
        </w:rPr>
      </w:pPr>
      <w:r>
        <w:rPr>
          <w:rFonts w:ascii="Arial" w:eastAsia="Liberation Sans" w:hAnsi="Arial" w:cs="Arial"/>
          <w:spacing w:val="4"/>
          <w:position w:val="-1"/>
          <w:sz w:val="20"/>
          <w:szCs w:val="20"/>
        </w:rPr>
        <w:t>Business or Operating Name:</w:t>
      </w:r>
    </w:p>
    <w:p w:rsidR="00E261F5" w:rsidRDefault="00E261F5" w:rsidP="00E261F5">
      <w:pPr>
        <w:pStyle w:val="ListParagraph"/>
        <w:spacing w:before="37" w:line="240" w:lineRule="auto"/>
        <w:ind w:left="720" w:right="-20"/>
        <w:rPr>
          <w:rFonts w:ascii="Arial" w:eastAsia="Liberation Sans" w:hAnsi="Arial" w:cs="Arial"/>
          <w:spacing w:val="4"/>
          <w:position w:val="-1"/>
          <w:sz w:val="20"/>
          <w:szCs w:val="20"/>
        </w:rPr>
      </w:pPr>
    </w:p>
    <w:p w:rsidR="00E261F5" w:rsidRDefault="00E261F5" w:rsidP="00E261F5">
      <w:pPr>
        <w:pStyle w:val="ListParagraph"/>
        <w:spacing w:before="37" w:line="240" w:lineRule="auto"/>
        <w:ind w:left="720" w:right="-20"/>
        <w:rPr>
          <w:rFonts w:ascii="Arial" w:eastAsia="Liberation Sans" w:hAnsi="Arial" w:cs="Arial"/>
          <w:spacing w:val="4"/>
          <w:position w:val="-1"/>
          <w:sz w:val="20"/>
          <w:szCs w:val="20"/>
        </w:rPr>
      </w:pPr>
    </w:p>
    <w:p w:rsidR="00E261F5" w:rsidRPr="00E261F5" w:rsidRDefault="00E261F5" w:rsidP="00E261F5">
      <w:pPr>
        <w:pStyle w:val="ListParagraph"/>
        <w:rPr>
          <w:rFonts w:ascii="Arial" w:eastAsia="Liberation Sans" w:hAnsi="Arial" w:cs="Arial"/>
          <w:spacing w:val="4"/>
          <w:position w:val="-1"/>
          <w:sz w:val="20"/>
          <w:szCs w:val="20"/>
        </w:rPr>
      </w:pPr>
    </w:p>
    <w:p w:rsidR="00571EFA" w:rsidRPr="00692CD2" w:rsidRDefault="00571EFA" w:rsidP="00692CD2">
      <w:pPr>
        <w:pStyle w:val="ListParagraph"/>
        <w:numPr>
          <w:ilvl w:val="0"/>
          <w:numId w:val="11"/>
        </w:numPr>
        <w:spacing w:before="37" w:line="240" w:lineRule="auto"/>
        <w:ind w:right="-20"/>
        <w:rPr>
          <w:rFonts w:ascii="Arial" w:eastAsia="Liberation Sans" w:hAnsi="Arial" w:cs="Arial"/>
          <w:spacing w:val="4"/>
          <w:position w:val="-1"/>
          <w:sz w:val="20"/>
          <w:szCs w:val="20"/>
        </w:rPr>
      </w:pPr>
      <w:r w:rsidRPr="00692CD2">
        <w:rPr>
          <w:rFonts w:ascii="Arial" w:eastAsia="Liberation Sans" w:hAnsi="Arial" w:cs="Arial"/>
          <w:spacing w:val="4"/>
          <w:position w:val="-1"/>
          <w:sz w:val="20"/>
          <w:szCs w:val="20"/>
        </w:rPr>
        <w:t>Legal Name of Applicant</w:t>
      </w:r>
      <w:r w:rsidR="00E261F5">
        <w:rPr>
          <w:rFonts w:ascii="Arial" w:eastAsia="Liberation Sans" w:hAnsi="Arial" w:cs="Arial"/>
          <w:spacing w:val="4"/>
          <w:position w:val="-1"/>
          <w:sz w:val="20"/>
          <w:szCs w:val="20"/>
        </w:rPr>
        <w:t xml:space="preserve"> (if different than business or operating name):</w:t>
      </w:r>
    </w:p>
    <w:p w:rsidR="00692CD2" w:rsidRDefault="00692CD2" w:rsidP="00692CD2">
      <w:pPr>
        <w:spacing w:before="37" w:line="240" w:lineRule="auto"/>
        <w:ind w:left="360" w:right="-20"/>
        <w:rPr>
          <w:rFonts w:ascii="Arial" w:eastAsia="Liberation Sans" w:hAnsi="Arial" w:cs="Arial"/>
          <w:spacing w:val="-9"/>
          <w:sz w:val="20"/>
          <w:szCs w:val="20"/>
        </w:rPr>
      </w:pPr>
    </w:p>
    <w:p w:rsidR="00E261F5" w:rsidRDefault="00E261F5" w:rsidP="00692CD2">
      <w:pPr>
        <w:spacing w:before="37" w:line="240" w:lineRule="auto"/>
        <w:ind w:left="360" w:right="-20"/>
        <w:rPr>
          <w:rFonts w:ascii="Arial" w:eastAsia="Liberation Sans" w:hAnsi="Arial" w:cs="Arial"/>
          <w:spacing w:val="-9"/>
          <w:sz w:val="20"/>
          <w:szCs w:val="20"/>
        </w:rPr>
      </w:pPr>
    </w:p>
    <w:p w:rsidR="00692CD2" w:rsidRDefault="00692CD2" w:rsidP="00692CD2">
      <w:pPr>
        <w:spacing w:before="37" w:line="240" w:lineRule="auto"/>
        <w:ind w:left="360" w:right="-20"/>
        <w:rPr>
          <w:rFonts w:ascii="Arial" w:eastAsia="Liberation Sans" w:hAnsi="Arial" w:cs="Arial"/>
          <w:spacing w:val="-9"/>
          <w:sz w:val="20"/>
          <w:szCs w:val="20"/>
        </w:rPr>
      </w:pPr>
    </w:p>
    <w:p w:rsidR="00571EFA" w:rsidRPr="00692CD2" w:rsidRDefault="00571EFA" w:rsidP="00692CD2">
      <w:pPr>
        <w:pStyle w:val="ListParagraph"/>
        <w:numPr>
          <w:ilvl w:val="0"/>
          <w:numId w:val="11"/>
        </w:numPr>
        <w:spacing w:before="37" w:line="240" w:lineRule="auto"/>
        <w:ind w:right="-20"/>
        <w:rPr>
          <w:rFonts w:ascii="Arial" w:eastAsia="Liberation Sans" w:hAnsi="Arial" w:cs="Arial"/>
          <w:sz w:val="20"/>
          <w:szCs w:val="20"/>
        </w:rPr>
      </w:pPr>
      <w:r w:rsidRPr="00692CD2">
        <w:rPr>
          <w:rFonts w:ascii="Arial" w:eastAsia="Liberation Sans" w:hAnsi="Arial" w:cs="Arial"/>
          <w:spacing w:val="-9"/>
          <w:sz w:val="20"/>
          <w:szCs w:val="20"/>
        </w:rPr>
        <w:t>T</w:t>
      </w:r>
      <w:r w:rsidRPr="00692CD2">
        <w:rPr>
          <w:rFonts w:ascii="Arial" w:eastAsia="Liberation Sans" w:hAnsi="Arial" w:cs="Arial"/>
          <w:spacing w:val="1"/>
          <w:sz w:val="20"/>
          <w:szCs w:val="20"/>
        </w:rPr>
        <w:t>yp</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o</w:t>
      </w:r>
      <w:r w:rsidRPr="00692CD2">
        <w:rPr>
          <w:rFonts w:ascii="Arial" w:eastAsia="Liberation Sans" w:hAnsi="Arial" w:cs="Arial"/>
          <w:sz w:val="20"/>
          <w:szCs w:val="20"/>
        </w:rPr>
        <w:t>f</w:t>
      </w:r>
      <w:r w:rsidRPr="00692CD2">
        <w:rPr>
          <w:rFonts w:ascii="Arial" w:eastAsia="Liberation Sans" w:hAnsi="Arial" w:cs="Arial"/>
          <w:spacing w:val="1"/>
          <w:sz w:val="20"/>
          <w:szCs w:val="20"/>
        </w:rPr>
        <w:t xml:space="preserve"> Lega</w:t>
      </w:r>
      <w:r w:rsidRPr="00692CD2">
        <w:rPr>
          <w:rFonts w:ascii="Arial" w:eastAsia="Liberation Sans" w:hAnsi="Arial" w:cs="Arial"/>
          <w:sz w:val="20"/>
          <w:szCs w:val="20"/>
        </w:rPr>
        <w:t>l</w:t>
      </w:r>
      <w:r w:rsidRPr="00692CD2">
        <w:rPr>
          <w:rFonts w:ascii="Arial" w:eastAsia="Liberation Sans" w:hAnsi="Arial" w:cs="Arial"/>
          <w:spacing w:val="1"/>
          <w:sz w:val="20"/>
          <w:szCs w:val="20"/>
        </w:rPr>
        <w:t xml:space="preserve"> En</w:t>
      </w:r>
      <w:r w:rsidRPr="00692CD2">
        <w:rPr>
          <w:rFonts w:ascii="Arial" w:eastAsia="Liberation Sans" w:hAnsi="Arial" w:cs="Arial"/>
          <w:sz w:val="20"/>
          <w:szCs w:val="20"/>
        </w:rPr>
        <w:t>tity</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o</w:t>
      </w:r>
      <w:r w:rsidRPr="00692CD2">
        <w:rPr>
          <w:rFonts w:ascii="Arial" w:eastAsia="Liberation Sans" w:hAnsi="Arial" w:cs="Arial"/>
          <w:sz w:val="20"/>
          <w:szCs w:val="20"/>
        </w:rPr>
        <w:t>f</w:t>
      </w:r>
      <w:r w:rsidRPr="00692CD2">
        <w:rPr>
          <w:rFonts w:ascii="Arial" w:eastAsia="Liberation Sans" w:hAnsi="Arial" w:cs="Arial"/>
          <w:spacing w:val="-9"/>
          <w:sz w:val="20"/>
          <w:szCs w:val="20"/>
        </w:rPr>
        <w:t xml:space="preserve"> </w:t>
      </w:r>
      <w:r w:rsidRPr="00692CD2">
        <w:rPr>
          <w:rFonts w:ascii="Arial" w:eastAsia="Liberation Sans" w:hAnsi="Arial" w:cs="Arial"/>
          <w:spacing w:val="1"/>
          <w:sz w:val="20"/>
          <w:szCs w:val="20"/>
        </w:rPr>
        <w:t>App</w:t>
      </w:r>
      <w:r w:rsidRPr="00692CD2">
        <w:rPr>
          <w:rFonts w:ascii="Arial" w:eastAsia="Liberation Sans" w:hAnsi="Arial" w:cs="Arial"/>
          <w:sz w:val="20"/>
          <w:szCs w:val="20"/>
        </w:rPr>
        <w:t>li</w:t>
      </w:r>
      <w:r w:rsidRPr="00692CD2">
        <w:rPr>
          <w:rFonts w:ascii="Arial" w:eastAsia="Liberation Sans" w:hAnsi="Arial" w:cs="Arial"/>
          <w:spacing w:val="1"/>
          <w:sz w:val="20"/>
          <w:szCs w:val="20"/>
        </w:rPr>
        <w:t>can</w:t>
      </w:r>
      <w:r w:rsidRPr="00692CD2">
        <w:rPr>
          <w:rFonts w:ascii="Arial" w:eastAsia="Liberation Sans" w:hAnsi="Arial" w:cs="Arial"/>
          <w:sz w:val="20"/>
          <w:szCs w:val="20"/>
        </w:rPr>
        <w:t>t</w:t>
      </w:r>
      <w:r w:rsidR="00692CD2">
        <w:rPr>
          <w:rFonts w:ascii="Arial" w:eastAsia="Liberation Sans" w:hAnsi="Arial" w:cs="Arial"/>
          <w:sz w:val="20"/>
          <w:szCs w:val="20"/>
        </w:rPr>
        <w:t xml:space="preserve"> (use dropdown menu)</w:t>
      </w:r>
      <w:r w:rsidR="00E261F5">
        <w:rPr>
          <w:rFonts w:ascii="Arial" w:eastAsia="Liberation Sans" w:hAnsi="Arial" w:cs="Arial"/>
          <w:sz w:val="20"/>
          <w:szCs w:val="20"/>
        </w:rPr>
        <w:t>:</w:t>
      </w:r>
    </w:p>
    <w:p w:rsidR="00571EFA" w:rsidRDefault="00571EFA" w:rsidP="00692CD2">
      <w:pPr>
        <w:spacing w:before="37" w:line="240" w:lineRule="auto"/>
        <w:ind w:right="-20"/>
        <w:rPr>
          <w:rFonts w:ascii="Arial" w:eastAsia="Liberation Sans" w:hAnsi="Arial" w:cs="Arial"/>
          <w:sz w:val="20"/>
          <w:szCs w:val="20"/>
        </w:rPr>
      </w:pPr>
    </w:p>
    <w:sdt>
      <w:sdtPr>
        <w:rPr>
          <w:rFonts w:ascii="Arial" w:eastAsia="Liberation Sans" w:hAnsi="Arial" w:cs="Arial"/>
          <w:sz w:val="20"/>
          <w:szCs w:val="20"/>
        </w:rPr>
        <w:alias w:val="Legal Entity"/>
        <w:tag w:val="Legal Entity"/>
        <w:id w:val="-134111003"/>
        <w:placeholder>
          <w:docPart w:val="67786DFCDAF3492D9088D6878E0ACAB1"/>
        </w:placeholder>
        <w:showingPlcHdr/>
        <w:dropDownList>
          <w:listItem w:value="Choose an item."/>
          <w:listItem w:displayText="Sole Proprietorship" w:value="Sole Proprietorship"/>
          <w:listItem w:displayText="Corporation (for-profit)" w:value="Corporation (for-profit)"/>
          <w:listItem w:displayText="Corporation (not-for-profit)" w:value="Corporation (not-for-profit)"/>
          <w:listItem w:displayText="Partnership" w:value="Partnership"/>
          <w:listItem w:displayText="Other (please specify)" w:value="Other (please specify)"/>
        </w:dropDownList>
      </w:sdtPr>
      <w:sdtEndPr/>
      <w:sdtContent>
        <w:p w:rsidR="00571EFA" w:rsidRPr="006E060F" w:rsidRDefault="00571EFA" w:rsidP="00692CD2">
          <w:pPr>
            <w:spacing w:before="37" w:line="240" w:lineRule="auto"/>
            <w:ind w:left="474" w:right="-20"/>
            <w:rPr>
              <w:rFonts w:ascii="Arial" w:eastAsia="Liberation Sans" w:hAnsi="Arial" w:cs="Arial"/>
              <w:sz w:val="20"/>
              <w:szCs w:val="20"/>
            </w:rPr>
          </w:pPr>
          <w:r>
            <w:rPr>
              <w:rStyle w:val="PlaceholderText"/>
            </w:rPr>
            <w:t>Legal Entity</w:t>
          </w:r>
        </w:p>
      </w:sdtContent>
    </w:sdt>
    <w:p w:rsidR="00692CD2" w:rsidRDefault="00692CD2" w:rsidP="00692CD2">
      <w:pPr>
        <w:pStyle w:val="ListParagraph"/>
        <w:spacing w:before="37" w:line="240" w:lineRule="auto"/>
        <w:ind w:left="1440" w:right="-20"/>
        <w:rPr>
          <w:rFonts w:ascii="Arial" w:eastAsia="Liberation Sans" w:hAnsi="Arial" w:cs="Arial"/>
          <w:sz w:val="20"/>
          <w:szCs w:val="20"/>
        </w:rPr>
      </w:pPr>
    </w:p>
    <w:p w:rsidR="00571EFA" w:rsidRPr="002364AE" w:rsidRDefault="00692CD2" w:rsidP="00692CD2">
      <w:pPr>
        <w:pStyle w:val="ListParagraph"/>
        <w:numPr>
          <w:ilvl w:val="1"/>
          <w:numId w:val="11"/>
        </w:numPr>
        <w:spacing w:before="37" w:line="240" w:lineRule="auto"/>
        <w:ind w:right="-20"/>
        <w:rPr>
          <w:rFonts w:ascii="Arial" w:eastAsia="Liberation Sans" w:hAnsi="Arial" w:cs="Arial"/>
          <w:sz w:val="20"/>
          <w:szCs w:val="20"/>
        </w:rPr>
      </w:pPr>
      <w:r>
        <w:rPr>
          <w:rFonts w:ascii="Arial" w:eastAsia="Liberation Sans" w:hAnsi="Arial" w:cs="Arial"/>
          <w:sz w:val="20"/>
          <w:szCs w:val="20"/>
        </w:rPr>
        <w:t>If other, please describe:</w:t>
      </w:r>
    </w:p>
    <w:p w:rsidR="00571EFA" w:rsidRDefault="00571EFA" w:rsidP="00692CD2">
      <w:pPr>
        <w:spacing w:before="37" w:line="240" w:lineRule="auto"/>
        <w:ind w:right="-20"/>
        <w:rPr>
          <w:rFonts w:ascii="Arial" w:eastAsia="Liberation Sans" w:hAnsi="Arial" w:cs="Arial"/>
          <w:spacing w:val="4"/>
          <w:position w:val="-1"/>
          <w:sz w:val="20"/>
          <w:szCs w:val="20"/>
        </w:rPr>
      </w:pPr>
    </w:p>
    <w:p w:rsidR="00571EFA" w:rsidRPr="002364AE" w:rsidRDefault="00571EFA" w:rsidP="00692CD2">
      <w:pPr>
        <w:spacing w:line="240" w:lineRule="auto"/>
        <w:rPr>
          <w:rFonts w:ascii="Arial" w:hAnsi="Arial" w:cs="Arial"/>
          <w:sz w:val="20"/>
          <w:szCs w:val="20"/>
        </w:rPr>
      </w:pPr>
    </w:p>
    <w:p w:rsidR="00571EFA" w:rsidRPr="00692CD2" w:rsidRDefault="00571EFA" w:rsidP="00692CD2">
      <w:pPr>
        <w:pStyle w:val="ListParagraph"/>
        <w:numPr>
          <w:ilvl w:val="0"/>
          <w:numId w:val="11"/>
        </w:numPr>
        <w:spacing w:before="37" w:line="240" w:lineRule="auto"/>
        <w:ind w:right="-20"/>
        <w:rPr>
          <w:rFonts w:ascii="Arial" w:eastAsia="Liberation Sans" w:hAnsi="Arial" w:cs="Arial"/>
          <w:sz w:val="20"/>
          <w:szCs w:val="20"/>
        </w:rPr>
      </w:pPr>
      <w:r w:rsidRPr="00692CD2">
        <w:rPr>
          <w:rFonts w:ascii="Arial" w:eastAsia="Liberation Sans" w:hAnsi="Arial" w:cs="Arial"/>
          <w:spacing w:val="1"/>
          <w:position w:val="-1"/>
          <w:sz w:val="20"/>
          <w:szCs w:val="20"/>
        </w:rPr>
        <w:t>Br</w:t>
      </w:r>
      <w:r w:rsidRPr="00692CD2">
        <w:rPr>
          <w:rFonts w:ascii="Arial" w:eastAsia="Liberation Sans" w:hAnsi="Arial" w:cs="Arial"/>
          <w:position w:val="-1"/>
          <w:sz w:val="20"/>
          <w:szCs w:val="20"/>
        </w:rPr>
        <w:t>i</w:t>
      </w:r>
      <w:r w:rsidRPr="00692CD2">
        <w:rPr>
          <w:rFonts w:ascii="Arial" w:eastAsia="Liberation Sans" w:hAnsi="Arial" w:cs="Arial"/>
          <w:spacing w:val="1"/>
          <w:position w:val="-1"/>
          <w:sz w:val="20"/>
          <w:szCs w:val="20"/>
        </w:rPr>
        <w:t>e</w:t>
      </w:r>
      <w:r w:rsidRPr="00692CD2">
        <w:rPr>
          <w:rFonts w:ascii="Arial" w:eastAsia="Liberation Sans" w:hAnsi="Arial" w:cs="Arial"/>
          <w:position w:val="-1"/>
          <w:sz w:val="20"/>
          <w:szCs w:val="20"/>
        </w:rPr>
        <w:t>fly</w:t>
      </w:r>
      <w:r w:rsidRPr="00692CD2">
        <w:rPr>
          <w:rFonts w:ascii="Arial" w:eastAsia="Liberation Sans" w:hAnsi="Arial" w:cs="Arial"/>
          <w:spacing w:val="2"/>
          <w:position w:val="-1"/>
          <w:sz w:val="20"/>
          <w:szCs w:val="20"/>
        </w:rPr>
        <w:t xml:space="preserve"> </w:t>
      </w:r>
      <w:r w:rsidRPr="00692CD2">
        <w:rPr>
          <w:rFonts w:ascii="Arial" w:eastAsia="Liberation Sans" w:hAnsi="Arial" w:cs="Arial"/>
          <w:spacing w:val="1"/>
          <w:position w:val="-1"/>
          <w:sz w:val="20"/>
          <w:szCs w:val="20"/>
        </w:rPr>
        <w:t>descr</w:t>
      </w:r>
      <w:r w:rsidRPr="00692CD2">
        <w:rPr>
          <w:rFonts w:ascii="Arial" w:eastAsia="Liberation Sans" w:hAnsi="Arial" w:cs="Arial"/>
          <w:position w:val="-1"/>
          <w:sz w:val="20"/>
          <w:szCs w:val="20"/>
        </w:rPr>
        <w:t>i</w:t>
      </w:r>
      <w:r w:rsidRPr="00692CD2">
        <w:rPr>
          <w:rFonts w:ascii="Arial" w:eastAsia="Liberation Sans" w:hAnsi="Arial" w:cs="Arial"/>
          <w:spacing w:val="1"/>
          <w:position w:val="-1"/>
          <w:sz w:val="20"/>
          <w:szCs w:val="20"/>
        </w:rPr>
        <w:t>b</w:t>
      </w:r>
      <w:r w:rsidRPr="00692CD2">
        <w:rPr>
          <w:rFonts w:ascii="Arial" w:eastAsia="Liberation Sans" w:hAnsi="Arial" w:cs="Arial"/>
          <w:position w:val="-1"/>
          <w:sz w:val="20"/>
          <w:szCs w:val="20"/>
        </w:rPr>
        <w:t>e</w:t>
      </w:r>
      <w:r w:rsidRPr="00692CD2">
        <w:rPr>
          <w:rFonts w:ascii="Arial" w:eastAsia="Liberation Sans" w:hAnsi="Arial" w:cs="Arial"/>
          <w:spacing w:val="2"/>
          <w:position w:val="-1"/>
          <w:sz w:val="20"/>
          <w:szCs w:val="20"/>
        </w:rPr>
        <w:t xml:space="preserve"> </w:t>
      </w:r>
      <w:r w:rsidRPr="00692CD2">
        <w:rPr>
          <w:rFonts w:ascii="Arial" w:eastAsia="Liberation Sans" w:hAnsi="Arial" w:cs="Arial"/>
          <w:position w:val="-1"/>
          <w:sz w:val="20"/>
          <w:szCs w:val="20"/>
        </w:rPr>
        <w:t>t</w:t>
      </w:r>
      <w:r w:rsidRPr="00692CD2">
        <w:rPr>
          <w:rFonts w:ascii="Arial" w:eastAsia="Liberation Sans" w:hAnsi="Arial" w:cs="Arial"/>
          <w:spacing w:val="1"/>
          <w:position w:val="-1"/>
          <w:sz w:val="20"/>
          <w:szCs w:val="20"/>
        </w:rPr>
        <w:t>h</w:t>
      </w:r>
      <w:r w:rsidRPr="00692CD2">
        <w:rPr>
          <w:rFonts w:ascii="Arial" w:eastAsia="Liberation Sans" w:hAnsi="Arial" w:cs="Arial"/>
          <w:position w:val="-1"/>
          <w:sz w:val="20"/>
          <w:szCs w:val="20"/>
        </w:rPr>
        <w:t>e</w:t>
      </w:r>
      <w:r w:rsidRPr="00692CD2">
        <w:rPr>
          <w:rFonts w:ascii="Arial" w:eastAsia="Liberation Sans" w:hAnsi="Arial" w:cs="Arial"/>
          <w:spacing w:val="2"/>
          <w:position w:val="-1"/>
          <w:sz w:val="20"/>
          <w:szCs w:val="20"/>
        </w:rPr>
        <w:t xml:space="preserve"> </w:t>
      </w:r>
      <w:r w:rsidRPr="00692CD2">
        <w:rPr>
          <w:rFonts w:ascii="Arial" w:eastAsia="Liberation Sans" w:hAnsi="Arial" w:cs="Arial"/>
          <w:spacing w:val="1"/>
          <w:position w:val="-1"/>
          <w:sz w:val="20"/>
          <w:szCs w:val="20"/>
        </w:rPr>
        <w:t>na</w:t>
      </w:r>
      <w:r w:rsidRPr="00692CD2">
        <w:rPr>
          <w:rFonts w:ascii="Arial" w:eastAsia="Liberation Sans" w:hAnsi="Arial" w:cs="Arial"/>
          <w:position w:val="-1"/>
          <w:sz w:val="20"/>
          <w:szCs w:val="20"/>
        </w:rPr>
        <w:t>t</w:t>
      </w:r>
      <w:r w:rsidRPr="00692CD2">
        <w:rPr>
          <w:rFonts w:ascii="Arial" w:eastAsia="Liberation Sans" w:hAnsi="Arial" w:cs="Arial"/>
          <w:spacing w:val="1"/>
          <w:position w:val="-1"/>
          <w:sz w:val="20"/>
          <w:szCs w:val="20"/>
        </w:rPr>
        <w:t>ur</w:t>
      </w:r>
      <w:r w:rsidRPr="00692CD2">
        <w:rPr>
          <w:rFonts w:ascii="Arial" w:eastAsia="Liberation Sans" w:hAnsi="Arial" w:cs="Arial"/>
          <w:position w:val="-1"/>
          <w:sz w:val="20"/>
          <w:szCs w:val="20"/>
        </w:rPr>
        <w:t>e</w:t>
      </w:r>
      <w:r w:rsidRPr="00692CD2">
        <w:rPr>
          <w:rFonts w:ascii="Arial" w:eastAsia="Liberation Sans" w:hAnsi="Arial" w:cs="Arial"/>
          <w:spacing w:val="2"/>
          <w:position w:val="-1"/>
          <w:sz w:val="20"/>
          <w:szCs w:val="20"/>
        </w:rPr>
        <w:t xml:space="preserve"> </w:t>
      </w:r>
      <w:r w:rsidRPr="00692CD2">
        <w:rPr>
          <w:rFonts w:ascii="Arial" w:eastAsia="Liberation Sans" w:hAnsi="Arial" w:cs="Arial"/>
          <w:spacing w:val="1"/>
          <w:position w:val="-1"/>
          <w:sz w:val="20"/>
          <w:szCs w:val="20"/>
        </w:rPr>
        <w:t>o</w:t>
      </w:r>
      <w:r w:rsidRPr="00692CD2">
        <w:rPr>
          <w:rFonts w:ascii="Arial" w:eastAsia="Liberation Sans" w:hAnsi="Arial" w:cs="Arial"/>
          <w:position w:val="-1"/>
          <w:sz w:val="20"/>
          <w:szCs w:val="20"/>
        </w:rPr>
        <w:t>f</w:t>
      </w:r>
      <w:r w:rsidRPr="00692CD2">
        <w:rPr>
          <w:rFonts w:ascii="Arial" w:eastAsia="Liberation Sans" w:hAnsi="Arial" w:cs="Arial"/>
          <w:spacing w:val="1"/>
          <w:position w:val="-1"/>
          <w:sz w:val="20"/>
          <w:szCs w:val="20"/>
        </w:rPr>
        <w:t xml:space="preserve"> you</w:t>
      </w:r>
      <w:r w:rsidRPr="00692CD2">
        <w:rPr>
          <w:rFonts w:ascii="Arial" w:eastAsia="Liberation Sans" w:hAnsi="Arial" w:cs="Arial"/>
          <w:position w:val="-1"/>
          <w:sz w:val="20"/>
          <w:szCs w:val="20"/>
        </w:rPr>
        <w:t>r</w:t>
      </w:r>
      <w:r w:rsidRPr="00692CD2">
        <w:rPr>
          <w:rFonts w:ascii="Arial" w:eastAsia="Liberation Sans" w:hAnsi="Arial" w:cs="Arial"/>
          <w:spacing w:val="1"/>
          <w:position w:val="-1"/>
          <w:sz w:val="20"/>
          <w:szCs w:val="20"/>
        </w:rPr>
        <w:t xml:space="preserve"> organ</w:t>
      </w:r>
      <w:r w:rsidRPr="00692CD2">
        <w:rPr>
          <w:rFonts w:ascii="Arial" w:eastAsia="Liberation Sans" w:hAnsi="Arial" w:cs="Arial"/>
          <w:position w:val="-1"/>
          <w:sz w:val="20"/>
          <w:szCs w:val="20"/>
        </w:rPr>
        <w:t>i</w:t>
      </w:r>
      <w:r w:rsidRPr="00692CD2">
        <w:rPr>
          <w:rFonts w:ascii="Arial" w:eastAsia="Liberation Sans" w:hAnsi="Arial" w:cs="Arial"/>
          <w:spacing w:val="1"/>
          <w:position w:val="-1"/>
          <w:sz w:val="20"/>
          <w:szCs w:val="20"/>
        </w:rPr>
        <w:t>za</w:t>
      </w:r>
      <w:r w:rsidRPr="00692CD2">
        <w:rPr>
          <w:rFonts w:ascii="Arial" w:eastAsia="Liberation Sans" w:hAnsi="Arial" w:cs="Arial"/>
          <w:position w:val="-1"/>
          <w:sz w:val="20"/>
          <w:szCs w:val="20"/>
        </w:rPr>
        <w:t>ti</w:t>
      </w:r>
      <w:r w:rsidRPr="00692CD2">
        <w:rPr>
          <w:rFonts w:ascii="Arial" w:eastAsia="Liberation Sans" w:hAnsi="Arial" w:cs="Arial"/>
          <w:spacing w:val="1"/>
          <w:position w:val="-1"/>
          <w:sz w:val="20"/>
          <w:szCs w:val="20"/>
        </w:rPr>
        <w:t>on</w:t>
      </w:r>
      <w:r w:rsidRPr="00692CD2">
        <w:rPr>
          <w:rFonts w:ascii="Arial" w:eastAsia="Liberation Sans" w:hAnsi="Arial" w:cs="Arial"/>
          <w:position w:val="-1"/>
          <w:sz w:val="20"/>
          <w:szCs w:val="20"/>
        </w:rPr>
        <w:t>/</w:t>
      </w:r>
      <w:r w:rsidRPr="00692CD2">
        <w:rPr>
          <w:rFonts w:ascii="Arial" w:eastAsia="Liberation Sans" w:hAnsi="Arial" w:cs="Arial"/>
          <w:spacing w:val="1"/>
          <w:position w:val="-1"/>
          <w:sz w:val="20"/>
          <w:szCs w:val="20"/>
        </w:rPr>
        <w:t>bus</w:t>
      </w:r>
      <w:r w:rsidRPr="00692CD2">
        <w:rPr>
          <w:rFonts w:ascii="Arial" w:eastAsia="Liberation Sans" w:hAnsi="Arial" w:cs="Arial"/>
          <w:position w:val="-1"/>
          <w:sz w:val="20"/>
          <w:szCs w:val="20"/>
        </w:rPr>
        <w:t>i</w:t>
      </w:r>
      <w:r w:rsidRPr="00692CD2">
        <w:rPr>
          <w:rFonts w:ascii="Arial" w:eastAsia="Liberation Sans" w:hAnsi="Arial" w:cs="Arial"/>
          <w:spacing w:val="1"/>
          <w:position w:val="-1"/>
          <w:sz w:val="20"/>
          <w:szCs w:val="20"/>
        </w:rPr>
        <w:t>ness</w:t>
      </w:r>
    </w:p>
    <w:p w:rsidR="00571EFA" w:rsidRDefault="00571EFA" w:rsidP="00692CD2">
      <w:pPr>
        <w:spacing w:before="37" w:line="240" w:lineRule="auto"/>
        <w:ind w:right="-20"/>
        <w:rPr>
          <w:rFonts w:ascii="Arial" w:eastAsia="Liberation Sans" w:hAnsi="Arial" w:cs="Arial"/>
          <w:spacing w:val="4"/>
          <w:position w:val="-1"/>
          <w:sz w:val="20"/>
          <w:szCs w:val="20"/>
        </w:rPr>
      </w:pPr>
    </w:p>
    <w:p w:rsidR="00692CD2" w:rsidRDefault="00692CD2" w:rsidP="00692CD2">
      <w:pPr>
        <w:spacing w:before="37" w:line="240" w:lineRule="auto"/>
        <w:ind w:right="-20"/>
        <w:rPr>
          <w:rFonts w:ascii="Arial" w:eastAsia="Liberation Sans" w:hAnsi="Arial" w:cs="Arial"/>
          <w:spacing w:val="4"/>
          <w:position w:val="-1"/>
          <w:sz w:val="20"/>
          <w:szCs w:val="20"/>
        </w:rPr>
      </w:pPr>
    </w:p>
    <w:p w:rsidR="00571EFA" w:rsidRPr="00692CD2" w:rsidRDefault="00571EFA" w:rsidP="00692CD2">
      <w:pPr>
        <w:pStyle w:val="ListParagraph"/>
        <w:numPr>
          <w:ilvl w:val="0"/>
          <w:numId w:val="11"/>
        </w:numPr>
        <w:spacing w:before="37" w:line="240" w:lineRule="auto"/>
        <w:ind w:right="-20"/>
        <w:rPr>
          <w:rFonts w:ascii="Arial" w:hAnsi="Arial" w:cs="Arial"/>
          <w:sz w:val="20"/>
          <w:szCs w:val="20"/>
        </w:rPr>
      </w:pPr>
      <w:r w:rsidRPr="00692CD2">
        <w:rPr>
          <w:rFonts w:ascii="Arial" w:eastAsia="Liberation Sans" w:hAnsi="Arial" w:cs="Arial"/>
          <w:spacing w:val="4"/>
          <w:position w:val="-1"/>
          <w:sz w:val="20"/>
          <w:szCs w:val="20"/>
        </w:rPr>
        <w:t>Business Registration Number</w:t>
      </w:r>
    </w:p>
    <w:p w:rsidR="00571EFA" w:rsidRDefault="00571EFA" w:rsidP="00692CD2">
      <w:pPr>
        <w:spacing w:before="37" w:line="240" w:lineRule="auto"/>
        <w:ind w:left="474" w:right="-20"/>
        <w:rPr>
          <w:rFonts w:ascii="Arial" w:hAnsi="Arial" w:cs="Arial"/>
          <w:sz w:val="20"/>
          <w:szCs w:val="20"/>
        </w:rPr>
      </w:pPr>
    </w:p>
    <w:p w:rsidR="00692CD2" w:rsidRPr="006E060F" w:rsidRDefault="00692CD2" w:rsidP="00692CD2">
      <w:pPr>
        <w:spacing w:before="37" w:line="240" w:lineRule="auto"/>
        <w:ind w:left="474" w:right="-20"/>
        <w:rPr>
          <w:rFonts w:ascii="Arial" w:hAnsi="Arial" w:cs="Arial"/>
          <w:sz w:val="20"/>
          <w:szCs w:val="20"/>
        </w:rPr>
      </w:pPr>
    </w:p>
    <w:p w:rsidR="00571EFA" w:rsidRPr="00692CD2" w:rsidRDefault="00571EFA" w:rsidP="00692CD2">
      <w:pPr>
        <w:pStyle w:val="ListParagraph"/>
        <w:numPr>
          <w:ilvl w:val="0"/>
          <w:numId w:val="11"/>
        </w:numPr>
        <w:spacing w:before="37" w:line="240" w:lineRule="auto"/>
        <w:ind w:right="-20"/>
        <w:rPr>
          <w:rFonts w:ascii="Arial" w:eastAsia="Liberation Sans" w:hAnsi="Arial" w:cs="Arial"/>
          <w:sz w:val="20"/>
          <w:szCs w:val="20"/>
        </w:rPr>
      </w:pPr>
      <w:r w:rsidRPr="00692CD2">
        <w:rPr>
          <w:rFonts w:ascii="Arial" w:eastAsia="Liberation Sans" w:hAnsi="Arial" w:cs="Arial"/>
          <w:spacing w:val="1"/>
          <w:position w:val="-1"/>
          <w:sz w:val="20"/>
          <w:szCs w:val="20"/>
        </w:rPr>
        <w:t>Bus</w:t>
      </w:r>
      <w:r w:rsidRPr="00692CD2">
        <w:rPr>
          <w:rFonts w:ascii="Arial" w:eastAsia="Liberation Sans" w:hAnsi="Arial" w:cs="Arial"/>
          <w:position w:val="-1"/>
          <w:sz w:val="20"/>
          <w:szCs w:val="20"/>
        </w:rPr>
        <w:t>i</w:t>
      </w:r>
      <w:r w:rsidRPr="00692CD2">
        <w:rPr>
          <w:rFonts w:ascii="Arial" w:eastAsia="Liberation Sans" w:hAnsi="Arial" w:cs="Arial"/>
          <w:spacing w:val="1"/>
          <w:position w:val="-1"/>
          <w:sz w:val="20"/>
          <w:szCs w:val="20"/>
        </w:rPr>
        <w:t>nes</w:t>
      </w:r>
      <w:r w:rsidRPr="00692CD2">
        <w:rPr>
          <w:rFonts w:ascii="Arial" w:eastAsia="Liberation Sans" w:hAnsi="Arial" w:cs="Arial"/>
          <w:position w:val="-1"/>
          <w:sz w:val="20"/>
          <w:szCs w:val="20"/>
        </w:rPr>
        <w:t>s</w:t>
      </w:r>
      <w:r w:rsidRPr="00692CD2">
        <w:rPr>
          <w:rFonts w:ascii="Arial" w:eastAsia="Liberation Sans" w:hAnsi="Arial" w:cs="Arial"/>
          <w:spacing w:val="2"/>
          <w:position w:val="-1"/>
          <w:sz w:val="20"/>
          <w:szCs w:val="20"/>
        </w:rPr>
        <w:t xml:space="preserve"> </w:t>
      </w:r>
      <w:r w:rsidRPr="00692CD2">
        <w:rPr>
          <w:rFonts w:ascii="Arial" w:eastAsia="Liberation Sans" w:hAnsi="Arial" w:cs="Arial"/>
          <w:spacing w:val="1"/>
          <w:position w:val="-1"/>
          <w:sz w:val="20"/>
          <w:szCs w:val="20"/>
        </w:rPr>
        <w:t>Nam</w:t>
      </w:r>
      <w:r w:rsidRPr="00692CD2">
        <w:rPr>
          <w:rFonts w:ascii="Arial" w:eastAsia="Liberation Sans" w:hAnsi="Arial" w:cs="Arial"/>
          <w:position w:val="-1"/>
          <w:sz w:val="20"/>
          <w:szCs w:val="20"/>
        </w:rPr>
        <w:t>e</w:t>
      </w:r>
      <w:r w:rsidRPr="00692CD2">
        <w:rPr>
          <w:rFonts w:ascii="Arial" w:eastAsia="Liberation Sans" w:hAnsi="Arial" w:cs="Arial"/>
          <w:spacing w:val="2"/>
          <w:position w:val="-1"/>
          <w:sz w:val="20"/>
          <w:szCs w:val="20"/>
        </w:rPr>
        <w:t xml:space="preserve"> </w:t>
      </w:r>
      <w:r w:rsidRPr="00692CD2">
        <w:rPr>
          <w:rFonts w:ascii="Arial" w:eastAsia="Liberation Sans" w:hAnsi="Arial" w:cs="Arial"/>
          <w:spacing w:val="1"/>
          <w:position w:val="-1"/>
          <w:sz w:val="20"/>
          <w:szCs w:val="20"/>
        </w:rPr>
        <w:t>o</w:t>
      </w:r>
      <w:r w:rsidRPr="00692CD2">
        <w:rPr>
          <w:rFonts w:ascii="Arial" w:eastAsia="Liberation Sans" w:hAnsi="Arial" w:cs="Arial"/>
          <w:position w:val="-1"/>
          <w:sz w:val="20"/>
          <w:szCs w:val="20"/>
        </w:rPr>
        <w:t>r</w:t>
      </w:r>
      <w:r w:rsidRPr="00692CD2">
        <w:rPr>
          <w:rFonts w:ascii="Arial" w:eastAsia="Liberation Sans" w:hAnsi="Arial" w:cs="Arial"/>
          <w:spacing w:val="1"/>
          <w:position w:val="-1"/>
          <w:sz w:val="20"/>
          <w:szCs w:val="20"/>
        </w:rPr>
        <w:t xml:space="preserve"> Opera</w:t>
      </w:r>
      <w:r w:rsidRPr="00692CD2">
        <w:rPr>
          <w:rFonts w:ascii="Arial" w:eastAsia="Liberation Sans" w:hAnsi="Arial" w:cs="Arial"/>
          <w:position w:val="-1"/>
          <w:sz w:val="20"/>
          <w:szCs w:val="20"/>
        </w:rPr>
        <w:t>ti</w:t>
      </w:r>
      <w:r w:rsidRPr="00692CD2">
        <w:rPr>
          <w:rFonts w:ascii="Arial" w:eastAsia="Liberation Sans" w:hAnsi="Arial" w:cs="Arial"/>
          <w:spacing w:val="1"/>
          <w:position w:val="-1"/>
          <w:sz w:val="20"/>
          <w:szCs w:val="20"/>
        </w:rPr>
        <w:t>n</w:t>
      </w:r>
      <w:r w:rsidRPr="00692CD2">
        <w:rPr>
          <w:rFonts w:ascii="Arial" w:eastAsia="Liberation Sans" w:hAnsi="Arial" w:cs="Arial"/>
          <w:position w:val="-1"/>
          <w:sz w:val="20"/>
          <w:szCs w:val="20"/>
        </w:rPr>
        <w:t>g</w:t>
      </w:r>
      <w:r w:rsidRPr="00692CD2">
        <w:rPr>
          <w:rFonts w:ascii="Arial" w:eastAsia="Liberation Sans" w:hAnsi="Arial" w:cs="Arial"/>
          <w:spacing w:val="2"/>
          <w:position w:val="-1"/>
          <w:sz w:val="20"/>
          <w:szCs w:val="20"/>
        </w:rPr>
        <w:t xml:space="preserve"> </w:t>
      </w:r>
      <w:r w:rsidRPr="00692CD2">
        <w:rPr>
          <w:rFonts w:ascii="Arial" w:eastAsia="Liberation Sans" w:hAnsi="Arial" w:cs="Arial"/>
          <w:spacing w:val="1"/>
          <w:position w:val="-1"/>
          <w:sz w:val="20"/>
          <w:szCs w:val="20"/>
        </w:rPr>
        <w:t>Nam</w:t>
      </w:r>
      <w:r w:rsidRPr="00692CD2">
        <w:rPr>
          <w:rFonts w:ascii="Arial" w:eastAsia="Liberation Sans" w:hAnsi="Arial" w:cs="Arial"/>
          <w:position w:val="-1"/>
          <w:sz w:val="20"/>
          <w:szCs w:val="20"/>
        </w:rPr>
        <w:t>e</w:t>
      </w:r>
      <w:r w:rsidRPr="00692CD2">
        <w:rPr>
          <w:rFonts w:ascii="Arial" w:eastAsia="Liberation Sans" w:hAnsi="Arial" w:cs="Arial"/>
          <w:spacing w:val="2"/>
          <w:position w:val="-1"/>
          <w:sz w:val="20"/>
          <w:szCs w:val="20"/>
        </w:rPr>
        <w:t xml:space="preserve"> </w:t>
      </w:r>
      <w:r w:rsidRPr="00692CD2">
        <w:rPr>
          <w:rFonts w:ascii="Arial" w:eastAsia="Liberation Sans" w:hAnsi="Arial" w:cs="Arial"/>
          <w:spacing w:val="1"/>
          <w:position w:val="-1"/>
          <w:sz w:val="20"/>
          <w:szCs w:val="20"/>
        </w:rPr>
        <w:t>(</w:t>
      </w:r>
      <w:r w:rsidRPr="00692CD2">
        <w:rPr>
          <w:rFonts w:ascii="Arial" w:eastAsia="Liberation Sans" w:hAnsi="Arial" w:cs="Arial"/>
          <w:position w:val="-1"/>
          <w:sz w:val="20"/>
          <w:szCs w:val="20"/>
        </w:rPr>
        <w:t>if</w:t>
      </w:r>
      <w:r w:rsidRPr="00692CD2">
        <w:rPr>
          <w:rFonts w:ascii="Arial" w:eastAsia="Liberation Sans" w:hAnsi="Arial" w:cs="Arial"/>
          <w:spacing w:val="1"/>
          <w:position w:val="-1"/>
          <w:sz w:val="20"/>
          <w:szCs w:val="20"/>
        </w:rPr>
        <w:t xml:space="preserve"> d</w:t>
      </w:r>
      <w:r w:rsidRPr="00692CD2">
        <w:rPr>
          <w:rFonts w:ascii="Arial" w:eastAsia="Liberation Sans" w:hAnsi="Arial" w:cs="Arial"/>
          <w:position w:val="-1"/>
          <w:sz w:val="20"/>
          <w:szCs w:val="20"/>
        </w:rPr>
        <w:t>iff</w:t>
      </w:r>
      <w:r w:rsidRPr="00692CD2">
        <w:rPr>
          <w:rFonts w:ascii="Arial" w:eastAsia="Liberation Sans" w:hAnsi="Arial" w:cs="Arial"/>
          <w:spacing w:val="1"/>
          <w:position w:val="-1"/>
          <w:sz w:val="20"/>
          <w:szCs w:val="20"/>
        </w:rPr>
        <w:t>eren</w:t>
      </w:r>
      <w:r w:rsidRPr="00692CD2">
        <w:rPr>
          <w:rFonts w:ascii="Arial" w:eastAsia="Liberation Sans" w:hAnsi="Arial" w:cs="Arial"/>
          <w:position w:val="-1"/>
          <w:sz w:val="20"/>
          <w:szCs w:val="20"/>
        </w:rPr>
        <w:t>t</w:t>
      </w:r>
      <w:r w:rsidRPr="00692CD2">
        <w:rPr>
          <w:rFonts w:ascii="Arial" w:eastAsia="Liberation Sans" w:hAnsi="Arial" w:cs="Arial"/>
          <w:spacing w:val="1"/>
          <w:position w:val="-1"/>
          <w:sz w:val="20"/>
          <w:szCs w:val="20"/>
        </w:rPr>
        <w:t xml:space="preserve"> </w:t>
      </w:r>
      <w:r w:rsidRPr="00692CD2">
        <w:rPr>
          <w:rFonts w:ascii="Arial" w:eastAsia="Liberation Sans" w:hAnsi="Arial" w:cs="Arial"/>
          <w:position w:val="-1"/>
          <w:sz w:val="20"/>
          <w:szCs w:val="20"/>
        </w:rPr>
        <w:t>f</w:t>
      </w:r>
      <w:r w:rsidRPr="00692CD2">
        <w:rPr>
          <w:rFonts w:ascii="Arial" w:eastAsia="Liberation Sans" w:hAnsi="Arial" w:cs="Arial"/>
          <w:spacing w:val="1"/>
          <w:position w:val="-1"/>
          <w:sz w:val="20"/>
          <w:szCs w:val="20"/>
        </w:rPr>
        <w:t>ro</w:t>
      </w:r>
      <w:r w:rsidRPr="00692CD2">
        <w:rPr>
          <w:rFonts w:ascii="Arial" w:eastAsia="Liberation Sans" w:hAnsi="Arial" w:cs="Arial"/>
          <w:position w:val="-1"/>
          <w:sz w:val="20"/>
          <w:szCs w:val="20"/>
        </w:rPr>
        <w:t>m</w:t>
      </w:r>
      <w:r w:rsidRPr="00692CD2">
        <w:rPr>
          <w:rFonts w:ascii="Arial" w:eastAsia="Liberation Sans" w:hAnsi="Arial" w:cs="Arial"/>
          <w:spacing w:val="2"/>
          <w:position w:val="-1"/>
          <w:sz w:val="20"/>
          <w:szCs w:val="20"/>
        </w:rPr>
        <w:t xml:space="preserve"> </w:t>
      </w:r>
      <w:r w:rsidRPr="00692CD2">
        <w:rPr>
          <w:rFonts w:ascii="Arial" w:eastAsia="Liberation Sans" w:hAnsi="Arial" w:cs="Arial"/>
          <w:position w:val="-1"/>
          <w:sz w:val="20"/>
          <w:szCs w:val="20"/>
        </w:rPr>
        <w:t>l</w:t>
      </w:r>
      <w:r w:rsidRPr="00692CD2">
        <w:rPr>
          <w:rFonts w:ascii="Arial" w:eastAsia="Liberation Sans" w:hAnsi="Arial" w:cs="Arial"/>
          <w:spacing w:val="1"/>
          <w:position w:val="-1"/>
          <w:sz w:val="20"/>
          <w:szCs w:val="20"/>
        </w:rPr>
        <w:t>ega</w:t>
      </w:r>
      <w:r w:rsidRPr="00692CD2">
        <w:rPr>
          <w:rFonts w:ascii="Arial" w:eastAsia="Liberation Sans" w:hAnsi="Arial" w:cs="Arial"/>
          <w:position w:val="-1"/>
          <w:sz w:val="20"/>
          <w:szCs w:val="20"/>
        </w:rPr>
        <w:t>l</w:t>
      </w:r>
      <w:r w:rsidRPr="00692CD2">
        <w:rPr>
          <w:rFonts w:ascii="Arial" w:eastAsia="Liberation Sans" w:hAnsi="Arial" w:cs="Arial"/>
          <w:spacing w:val="1"/>
          <w:position w:val="-1"/>
          <w:sz w:val="20"/>
          <w:szCs w:val="20"/>
        </w:rPr>
        <w:t xml:space="preserve"> name</w:t>
      </w:r>
      <w:r w:rsidRPr="00692CD2">
        <w:rPr>
          <w:rFonts w:ascii="Arial" w:eastAsia="Liberation Sans" w:hAnsi="Arial" w:cs="Arial"/>
          <w:position w:val="-1"/>
          <w:sz w:val="20"/>
          <w:szCs w:val="20"/>
        </w:rPr>
        <w:t>)</w:t>
      </w:r>
    </w:p>
    <w:p w:rsidR="00571EFA" w:rsidRPr="006E060F" w:rsidRDefault="00571EFA" w:rsidP="00571EFA">
      <w:pPr>
        <w:spacing w:before="37" w:line="226" w:lineRule="exact"/>
        <w:ind w:left="474" w:right="-20"/>
        <w:rPr>
          <w:rFonts w:ascii="Arial" w:eastAsia="Liberation Sans" w:hAnsi="Arial" w:cs="Arial"/>
          <w:sz w:val="20"/>
          <w:szCs w:val="20"/>
        </w:rPr>
      </w:pPr>
    </w:p>
    <w:p w:rsidR="00571EFA" w:rsidRPr="002364AE" w:rsidRDefault="00571EFA" w:rsidP="00571EFA">
      <w:pPr>
        <w:spacing w:before="37" w:line="240" w:lineRule="auto"/>
        <w:ind w:right="-20"/>
        <w:rPr>
          <w:rFonts w:ascii="Arial" w:eastAsia="Liberation Sans" w:hAnsi="Arial" w:cs="Arial"/>
          <w:spacing w:val="4"/>
          <w:sz w:val="20"/>
          <w:szCs w:val="20"/>
        </w:rPr>
      </w:pPr>
    </w:p>
    <w:p w:rsidR="00571EFA" w:rsidRDefault="00571EFA" w:rsidP="00571EFA">
      <w:pPr>
        <w:tabs>
          <w:tab w:val="left" w:pos="2760"/>
        </w:tabs>
        <w:spacing w:line="200" w:lineRule="exact"/>
        <w:rPr>
          <w:rFonts w:ascii="Arial" w:hAnsi="Arial" w:cs="Arial"/>
          <w:sz w:val="20"/>
          <w:szCs w:val="20"/>
        </w:rPr>
      </w:pPr>
    </w:p>
    <w:p w:rsidR="00571EFA" w:rsidRDefault="00571EFA" w:rsidP="00571EFA">
      <w:pPr>
        <w:tabs>
          <w:tab w:val="left" w:pos="2760"/>
        </w:tabs>
        <w:spacing w:line="200" w:lineRule="exact"/>
        <w:rPr>
          <w:rFonts w:ascii="Arial" w:hAnsi="Arial" w:cs="Arial"/>
          <w:sz w:val="20"/>
          <w:szCs w:val="20"/>
        </w:rPr>
      </w:pPr>
    </w:p>
    <w:p w:rsidR="00692CD2" w:rsidRDefault="00692CD2">
      <w:pPr>
        <w:spacing w:line="240" w:lineRule="auto"/>
        <w:rPr>
          <w:rFonts w:ascii="Fira Sans SemiBold" w:eastAsiaTheme="majorEastAsia" w:hAnsi="Fira Sans SemiBold" w:cs="Arial"/>
          <w:bCs/>
          <w:color w:val="006EB9"/>
          <w:sz w:val="32"/>
          <w:szCs w:val="30"/>
        </w:rPr>
      </w:pPr>
      <w:r>
        <w:br w:type="page"/>
      </w:r>
    </w:p>
    <w:p w:rsidR="00571EFA" w:rsidRDefault="00571EFA" w:rsidP="00571EFA">
      <w:pPr>
        <w:pStyle w:val="Heading1"/>
      </w:pPr>
      <w:bookmarkStart w:id="5" w:name="_Toc97200039"/>
      <w:r>
        <w:lastRenderedPageBreak/>
        <w:t>Documentation Requirements</w:t>
      </w:r>
      <w:bookmarkEnd w:id="5"/>
    </w:p>
    <w:p w:rsidR="00692CD2" w:rsidRDefault="00692CD2" w:rsidP="00571EFA">
      <w:pPr>
        <w:spacing w:before="37" w:line="226" w:lineRule="exact"/>
        <w:ind w:right="-20"/>
        <w:rPr>
          <w:rFonts w:ascii="Arial" w:eastAsia="Liberation Sans" w:hAnsi="Arial" w:cs="Arial"/>
          <w:spacing w:val="1"/>
          <w:position w:val="-1"/>
          <w:sz w:val="20"/>
          <w:szCs w:val="20"/>
        </w:rPr>
      </w:pPr>
    </w:p>
    <w:p w:rsidR="00571EFA" w:rsidRPr="00692CD2" w:rsidRDefault="00571EFA" w:rsidP="00692CD2">
      <w:pPr>
        <w:pStyle w:val="ListParagraph"/>
        <w:numPr>
          <w:ilvl w:val="0"/>
          <w:numId w:val="11"/>
        </w:numPr>
        <w:spacing w:before="37" w:line="240" w:lineRule="auto"/>
        <w:ind w:right="-20"/>
        <w:rPr>
          <w:rFonts w:ascii="Arial" w:eastAsia="Liberation Sans" w:hAnsi="Arial" w:cs="Arial"/>
          <w:sz w:val="20"/>
          <w:szCs w:val="20"/>
        </w:rPr>
      </w:pPr>
      <w:r w:rsidRPr="00692CD2">
        <w:rPr>
          <w:rFonts w:ascii="Arial" w:eastAsia="Liberation Sans" w:hAnsi="Arial" w:cs="Arial"/>
          <w:spacing w:val="1"/>
          <w:position w:val="-1"/>
          <w:sz w:val="20"/>
          <w:szCs w:val="20"/>
        </w:rPr>
        <w:t>P</w:t>
      </w:r>
      <w:r w:rsidRPr="00692CD2">
        <w:rPr>
          <w:rFonts w:ascii="Arial" w:eastAsia="Liberation Sans" w:hAnsi="Arial" w:cs="Arial"/>
          <w:position w:val="-1"/>
          <w:sz w:val="20"/>
          <w:szCs w:val="20"/>
        </w:rPr>
        <w:t>l</w:t>
      </w:r>
      <w:r w:rsidRPr="00692CD2">
        <w:rPr>
          <w:rFonts w:ascii="Arial" w:eastAsia="Liberation Sans" w:hAnsi="Arial" w:cs="Arial"/>
          <w:spacing w:val="1"/>
          <w:position w:val="-1"/>
          <w:sz w:val="20"/>
          <w:szCs w:val="20"/>
        </w:rPr>
        <w:t>eas</w:t>
      </w:r>
      <w:r w:rsidRPr="00692CD2">
        <w:rPr>
          <w:rFonts w:ascii="Arial" w:eastAsia="Liberation Sans" w:hAnsi="Arial" w:cs="Arial"/>
          <w:position w:val="-1"/>
          <w:sz w:val="20"/>
          <w:szCs w:val="20"/>
        </w:rPr>
        <w:t>e</w:t>
      </w:r>
      <w:r w:rsidRPr="00692CD2">
        <w:rPr>
          <w:rFonts w:ascii="Arial" w:eastAsia="Liberation Sans" w:hAnsi="Arial" w:cs="Arial"/>
          <w:spacing w:val="2"/>
          <w:position w:val="-1"/>
          <w:sz w:val="20"/>
          <w:szCs w:val="20"/>
        </w:rPr>
        <w:t xml:space="preserve"> </w:t>
      </w:r>
      <w:r w:rsidRPr="00692CD2">
        <w:rPr>
          <w:rFonts w:ascii="Arial" w:eastAsia="Liberation Sans" w:hAnsi="Arial" w:cs="Arial"/>
          <w:spacing w:val="1"/>
          <w:position w:val="-1"/>
          <w:sz w:val="20"/>
          <w:szCs w:val="20"/>
        </w:rPr>
        <w:t>descr</w:t>
      </w:r>
      <w:r w:rsidRPr="00692CD2">
        <w:rPr>
          <w:rFonts w:ascii="Arial" w:eastAsia="Liberation Sans" w:hAnsi="Arial" w:cs="Arial"/>
          <w:position w:val="-1"/>
          <w:sz w:val="20"/>
          <w:szCs w:val="20"/>
        </w:rPr>
        <w:t>i</w:t>
      </w:r>
      <w:r w:rsidRPr="00692CD2">
        <w:rPr>
          <w:rFonts w:ascii="Arial" w:eastAsia="Liberation Sans" w:hAnsi="Arial" w:cs="Arial"/>
          <w:spacing w:val="1"/>
          <w:position w:val="-1"/>
          <w:sz w:val="20"/>
          <w:szCs w:val="20"/>
        </w:rPr>
        <w:t>b</w:t>
      </w:r>
      <w:r w:rsidRPr="00692CD2">
        <w:rPr>
          <w:rFonts w:ascii="Arial" w:eastAsia="Liberation Sans" w:hAnsi="Arial" w:cs="Arial"/>
          <w:position w:val="-1"/>
          <w:sz w:val="20"/>
          <w:szCs w:val="20"/>
        </w:rPr>
        <w:t>e</w:t>
      </w:r>
      <w:r w:rsidRPr="00692CD2">
        <w:rPr>
          <w:rFonts w:ascii="Arial" w:eastAsia="Liberation Sans" w:hAnsi="Arial" w:cs="Arial"/>
          <w:spacing w:val="2"/>
          <w:position w:val="-1"/>
          <w:sz w:val="20"/>
          <w:szCs w:val="20"/>
        </w:rPr>
        <w:t xml:space="preserve"> </w:t>
      </w:r>
      <w:r w:rsidRPr="00692CD2">
        <w:rPr>
          <w:rFonts w:ascii="Arial" w:eastAsia="Liberation Sans" w:hAnsi="Arial" w:cs="Arial"/>
          <w:position w:val="-1"/>
          <w:sz w:val="20"/>
          <w:szCs w:val="20"/>
        </w:rPr>
        <w:t>t</w:t>
      </w:r>
      <w:r w:rsidRPr="00692CD2">
        <w:rPr>
          <w:rFonts w:ascii="Arial" w:eastAsia="Liberation Sans" w:hAnsi="Arial" w:cs="Arial"/>
          <w:spacing w:val="1"/>
          <w:position w:val="-1"/>
          <w:sz w:val="20"/>
          <w:szCs w:val="20"/>
        </w:rPr>
        <w:t>h</w:t>
      </w:r>
      <w:r w:rsidRPr="00692CD2">
        <w:rPr>
          <w:rFonts w:ascii="Arial" w:eastAsia="Liberation Sans" w:hAnsi="Arial" w:cs="Arial"/>
          <w:position w:val="-1"/>
          <w:sz w:val="20"/>
          <w:szCs w:val="20"/>
        </w:rPr>
        <w:t>e</w:t>
      </w:r>
      <w:r w:rsidRPr="00692CD2">
        <w:rPr>
          <w:rFonts w:ascii="Arial" w:eastAsia="Liberation Sans" w:hAnsi="Arial" w:cs="Arial"/>
          <w:spacing w:val="2"/>
          <w:position w:val="-1"/>
          <w:sz w:val="20"/>
          <w:szCs w:val="20"/>
        </w:rPr>
        <w:t xml:space="preserve"> </w:t>
      </w:r>
      <w:r w:rsidRPr="00692CD2">
        <w:rPr>
          <w:rFonts w:ascii="Arial" w:eastAsia="Liberation Sans" w:hAnsi="Arial" w:cs="Arial"/>
          <w:spacing w:val="1"/>
          <w:position w:val="-1"/>
          <w:sz w:val="20"/>
          <w:szCs w:val="20"/>
        </w:rPr>
        <w:t>governanc</w:t>
      </w:r>
      <w:r w:rsidRPr="00692CD2">
        <w:rPr>
          <w:rFonts w:ascii="Arial" w:eastAsia="Liberation Sans" w:hAnsi="Arial" w:cs="Arial"/>
          <w:position w:val="-1"/>
          <w:sz w:val="20"/>
          <w:szCs w:val="20"/>
        </w:rPr>
        <w:t>e</w:t>
      </w:r>
      <w:r w:rsidRPr="00692CD2">
        <w:rPr>
          <w:rFonts w:ascii="Arial" w:eastAsia="Liberation Sans" w:hAnsi="Arial" w:cs="Arial"/>
          <w:spacing w:val="2"/>
          <w:position w:val="-1"/>
          <w:sz w:val="20"/>
          <w:szCs w:val="20"/>
        </w:rPr>
        <w:t xml:space="preserve"> </w:t>
      </w:r>
      <w:r w:rsidRPr="00692CD2">
        <w:rPr>
          <w:rFonts w:ascii="Arial" w:eastAsia="Liberation Sans" w:hAnsi="Arial" w:cs="Arial"/>
          <w:spacing w:val="1"/>
          <w:position w:val="-1"/>
          <w:sz w:val="20"/>
          <w:szCs w:val="20"/>
        </w:rPr>
        <w:t>s</w:t>
      </w:r>
      <w:r w:rsidRPr="00692CD2">
        <w:rPr>
          <w:rFonts w:ascii="Arial" w:eastAsia="Liberation Sans" w:hAnsi="Arial" w:cs="Arial"/>
          <w:position w:val="-1"/>
          <w:sz w:val="20"/>
          <w:szCs w:val="20"/>
        </w:rPr>
        <w:t>t</w:t>
      </w:r>
      <w:r w:rsidRPr="00692CD2">
        <w:rPr>
          <w:rFonts w:ascii="Arial" w:eastAsia="Liberation Sans" w:hAnsi="Arial" w:cs="Arial"/>
          <w:spacing w:val="1"/>
          <w:position w:val="-1"/>
          <w:sz w:val="20"/>
          <w:szCs w:val="20"/>
        </w:rPr>
        <w:t>ruc</w:t>
      </w:r>
      <w:r w:rsidRPr="00692CD2">
        <w:rPr>
          <w:rFonts w:ascii="Arial" w:eastAsia="Liberation Sans" w:hAnsi="Arial" w:cs="Arial"/>
          <w:position w:val="-1"/>
          <w:sz w:val="20"/>
          <w:szCs w:val="20"/>
        </w:rPr>
        <w:t>t</w:t>
      </w:r>
      <w:r w:rsidRPr="00692CD2">
        <w:rPr>
          <w:rFonts w:ascii="Arial" w:eastAsia="Liberation Sans" w:hAnsi="Arial" w:cs="Arial"/>
          <w:spacing w:val="1"/>
          <w:position w:val="-1"/>
          <w:sz w:val="20"/>
          <w:szCs w:val="20"/>
        </w:rPr>
        <w:t>ur</w:t>
      </w:r>
      <w:r w:rsidRPr="00692CD2">
        <w:rPr>
          <w:rFonts w:ascii="Arial" w:eastAsia="Liberation Sans" w:hAnsi="Arial" w:cs="Arial"/>
          <w:position w:val="-1"/>
          <w:sz w:val="20"/>
          <w:szCs w:val="20"/>
        </w:rPr>
        <w:t>e</w:t>
      </w:r>
      <w:r w:rsidRPr="00692CD2">
        <w:rPr>
          <w:rFonts w:ascii="Arial" w:eastAsia="Liberation Sans" w:hAnsi="Arial" w:cs="Arial"/>
          <w:spacing w:val="2"/>
          <w:position w:val="-1"/>
          <w:sz w:val="20"/>
          <w:szCs w:val="20"/>
        </w:rPr>
        <w:t xml:space="preserve"> </w:t>
      </w:r>
      <w:r w:rsidRPr="00692CD2">
        <w:rPr>
          <w:rFonts w:ascii="Arial" w:eastAsia="Liberation Sans" w:hAnsi="Arial" w:cs="Arial"/>
          <w:spacing w:val="1"/>
          <w:position w:val="-1"/>
          <w:sz w:val="20"/>
          <w:szCs w:val="20"/>
        </w:rPr>
        <w:t>o</w:t>
      </w:r>
      <w:r w:rsidRPr="00692CD2">
        <w:rPr>
          <w:rFonts w:ascii="Arial" w:eastAsia="Liberation Sans" w:hAnsi="Arial" w:cs="Arial"/>
          <w:position w:val="-1"/>
          <w:sz w:val="20"/>
          <w:szCs w:val="20"/>
        </w:rPr>
        <w:t>f</w:t>
      </w:r>
      <w:r w:rsidRPr="00692CD2">
        <w:rPr>
          <w:rFonts w:ascii="Arial" w:eastAsia="Liberation Sans" w:hAnsi="Arial" w:cs="Arial"/>
          <w:spacing w:val="1"/>
          <w:position w:val="-1"/>
          <w:sz w:val="20"/>
          <w:szCs w:val="20"/>
        </w:rPr>
        <w:t xml:space="preserve"> </w:t>
      </w:r>
      <w:r w:rsidRPr="00692CD2">
        <w:rPr>
          <w:rFonts w:ascii="Arial" w:eastAsia="Liberation Sans" w:hAnsi="Arial" w:cs="Arial"/>
          <w:position w:val="-1"/>
          <w:sz w:val="20"/>
          <w:szCs w:val="20"/>
        </w:rPr>
        <w:t>t</w:t>
      </w:r>
      <w:r w:rsidRPr="00692CD2">
        <w:rPr>
          <w:rFonts w:ascii="Arial" w:eastAsia="Liberation Sans" w:hAnsi="Arial" w:cs="Arial"/>
          <w:spacing w:val="1"/>
          <w:position w:val="-1"/>
          <w:sz w:val="20"/>
          <w:szCs w:val="20"/>
        </w:rPr>
        <w:t>h</w:t>
      </w:r>
      <w:r w:rsidRPr="00692CD2">
        <w:rPr>
          <w:rFonts w:ascii="Arial" w:eastAsia="Liberation Sans" w:hAnsi="Arial" w:cs="Arial"/>
          <w:position w:val="-1"/>
          <w:sz w:val="20"/>
          <w:szCs w:val="20"/>
        </w:rPr>
        <w:t>e</w:t>
      </w:r>
      <w:r w:rsidRPr="00692CD2">
        <w:rPr>
          <w:rFonts w:ascii="Arial" w:eastAsia="Liberation Sans" w:hAnsi="Arial" w:cs="Arial"/>
          <w:spacing w:val="2"/>
          <w:position w:val="-1"/>
          <w:sz w:val="20"/>
          <w:szCs w:val="20"/>
        </w:rPr>
        <w:t xml:space="preserve"> </w:t>
      </w:r>
      <w:r w:rsidRPr="00692CD2">
        <w:rPr>
          <w:rFonts w:ascii="Arial" w:eastAsia="Liberation Sans" w:hAnsi="Arial" w:cs="Arial"/>
          <w:spacing w:val="1"/>
          <w:position w:val="-1"/>
          <w:sz w:val="20"/>
          <w:szCs w:val="20"/>
        </w:rPr>
        <w:t>organ</w:t>
      </w:r>
      <w:r w:rsidRPr="00692CD2">
        <w:rPr>
          <w:rFonts w:ascii="Arial" w:eastAsia="Liberation Sans" w:hAnsi="Arial" w:cs="Arial"/>
          <w:position w:val="-1"/>
          <w:sz w:val="20"/>
          <w:szCs w:val="20"/>
        </w:rPr>
        <w:t>i</w:t>
      </w:r>
      <w:r w:rsidRPr="00692CD2">
        <w:rPr>
          <w:rFonts w:ascii="Arial" w:eastAsia="Liberation Sans" w:hAnsi="Arial" w:cs="Arial"/>
          <w:spacing w:val="1"/>
          <w:position w:val="-1"/>
          <w:sz w:val="20"/>
          <w:szCs w:val="20"/>
        </w:rPr>
        <w:t>za</w:t>
      </w:r>
      <w:r w:rsidRPr="00692CD2">
        <w:rPr>
          <w:rFonts w:ascii="Arial" w:eastAsia="Liberation Sans" w:hAnsi="Arial" w:cs="Arial"/>
          <w:position w:val="-1"/>
          <w:sz w:val="20"/>
          <w:szCs w:val="20"/>
        </w:rPr>
        <w:t>ti</w:t>
      </w:r>
      <w:r w:rsidRPr="00692CD2">
        <w:rPr>
          <w:rFonts w:ascii="Arial" w:eastAsia="Liberation Sans" w:hAnsi="Arial" w:cs="Arial"/>
          <w:spacing w:val="1"/>
          <w:position w:val="-1"/>
          <w:sz w:val="20"/>
          <w:szCs w:val="20"/>
        </w:rPr>
        <w:t>o</w:t>
      </w:r>
      <w:r w:rsidRPr="00692CD2">
        <w:rPr>
          <w:rFonts w:ascii="Arial" w:eastAsia="Liberation Sans" w:hAnsi="Arial" w:cs="Arial"/>
          <w:position w:val="-1"/>
          <w:sz w:val="20"/>
          <w:szCs w:val="20"/>
        </w:rPr>
        <w:t>n</w:t>
      </w:r>
      <w:r w:rsidRPr="00692CD2">
        <w:rPr>
          <w:rFonts w:ascii="Arial" w:eastAsia="Liberation Sans" w:hAnsi="Arial" w:cs="Arial"/>
          <w:spacing w:val="2"/>
          <w:position w:val="-1"/>
          <w:sz w:val="20"/>
          <w:szCs w:val="20"/>
        </w:rPr>
        <w:t xml:space="preserve"> </w:t>
      </w:r>
      <w:r w:rsidRPr="00692CD2">
        <w:rPr>
          <w:rFonts w:ascii="Arial" w:eastAsia="Liberation Sans" w:hAnsi="Arial" w:cs="Arial"/>
          <w:position w:val="-1"/>
          <w:sz w:val="20"/>
          <w:szCs w:val="20"/>
        </w:rPr>
        <w:t>i</w:t>
      </w:r>
      <w:r w:rsidRPr="00692CD2">
        <w:rPr>
          <w:rFonts w:ascii="Arial" w:eastAsia="Liberation Sans" w:hAnsi="Arial" w:cs="Arial"/>
          <w:spacing w:val="1"/>
          <w:position w:val="-1"/>
          <w:sz w:val="20"/>
          <w:szCs w:val="20"/>
        </w:rPr>
        <w:t>nc</w:t>
      </w:r>
      <w:r w:rsidRPr="00692CD2">
        <w:rPr>
          <w:rFonts w:ascii="Arial" w:eastAsia="Liberation Sans" w:hAnsi="Arial" w:cs="Arial"/>
          <w:position w:val="-1"/>
          <w:sz w:val="20"/>
          <w:szCs w:val="20"/>
        </w:rPr>
        <w:t>l</w:t>
      </w:r>
      <w:r w:rsidRPr="00692CD2">
        <w:rPr>
          <w:rFonts w:ascii="Arial" w:eastAsia="Liberation Sans" w:hAnsi="Arial" w:cs="Arial"/>
          <w:spacing w:val="1"/>
          <w:position w:val="-1"/>
          <w:sz w:val="20"/>
          <w:szCs w:val="20"/>
        </w:rPr>
        <w:t>ud</w:t>
      </w:r>
      <w:r w:rsidRPr="00692CD2">
        <w:rPr>
          <w:rFonts w:ascii="Arial" w:eastAsia="Liberation Sans" w:hAnsi="Arial" w:cs="Arial"/>
          <w:position w:val="-1"/>
          <w:sz w:val="20"/>
          <w:szCs w:val="20"/>
        </w:rPr>
        <w:t>e</w:t>
      </w:r>
      <w:r w:rsidRPr="00692CD2">
        <w:rPr>
          <w:rFonts w:ascii="Arial" w:eastAsia="Liberation Sans" w:hAnsi="Arial" w:cs="Arial"/>
          <w:spacing w:val="2"/>
          <w:position w:val="-1"/>
          <w:sz w:val="20"/>
          <w:szCs w:val="20"/>
        </w:rPr>
        <w:t xml:space="preserve"> </w:t>
      </w:r>
      <w:r w:rsidRPr="00692CD2">
        <w:rPr>
          <w:rFonts w:ascii="Arial" w:eastAsia="Liberation Sans" w:hAnsi="Arial" w:cs="Arial"/>
          <w:position w:val="-1"/>
          <w:sz w:val="20"/>
          <w:szCs w:val="20"/>
        </w:rPr>
        <w:t>a</w:t>
      </w:r>
      <w:r w:rsidRPr="00692CD2">
        <w:rPr>
          <w:rFonts w:ascii="Arial" w:eastAsia="Liberation Sans" w:hAnsi="Arial" w:cs="Arial"/>
          <w:spacing w:val="2"/>
          <w:position w:val="-1"/>
          <w:sz w:val="20"/>
          <w:szCs w:val="20"/>
        </w:rPr>
        <w:t xml:space="preserve"> </w:t>
      </w:r>
      <w:r w:rsidRPr="00692CD2">
        <w:rPr>
          <w:rFonts w:ascii="Arial" w:eastAsia="Liberation Sans" w:hAnsi="Arial" w:cs="Arial"/>
          <w:position w:val="-1"/>
          <w:sz w:val="20"/>
          <w:szCs w:val="20"/>
        </w:rPr>
        <w:t>li</w:t>
      </w:r>
      <w:r w:rsidRPr="00692CD2">
        <w:rPr>
          <w:rFonts w:ascii="Arial" w:eastAsia="Liberation Sans" w:hAnsi="Arial" w:cs="Arial"/>
          <w:spacing w:val="1"/>
          <w:position w:val="-1"/>
          <w:sz w:val="20"/>
          <w:szCs w:val="20"/>
        </w:rPr>
        <w:t>s</w:t>
      </w:r>
      <w:r w:rsidRPr="00692CD2">
        <w:rPr>
          <w:rFonts w:ascii="Arial" w:eastAsia="Liberation Sans" w:hAnsi="Arial" w:cs="Arial"/>
          <w:position w:val="-1"/>
          <w:sz w:val="20"/>
          <w:szCs w:val="20"/>
        </w:rPr>
        <w:t>t</w:t>
      </w:r>
      <w:r w:rsidRPr="00692CD2">
        <w:rPr>
          <w:rFonts w:ascii="Arial" w:eastAsia="Liberation Sans" w:hAnsi="Arial" w:cs="Arial"/>
          <w:spacing w:val="1"/>
          <w:position w:val="-1"/>
          <w:sz w:val="20"/>
          <w:szCs w:val="20"/>
        </w:rPr>
        <w:t xml:space="preserve"> o</w:t>
      </w:r>
      <w:r w:rsidRPr="00692CD2">
        <w:rPr>
          <w:rFonts w:ascii="Arial" w:eastAsia="Liberation Sans" w:hAnsi="Arial" w:cs="Arial"/>
          <w:position w:val="-1"/>
          <w:sz w:val="20"/>
          <w:szCs w:val="20"/>
        </w:rPr>
        <w:t>f</w:t>
      </w:r>
      <w:r w:rsidRPr="00692CD2">
        <w:rPr>
          <w:rFonts w:ascii="Arial" w:eastAsia="Liberation Sans" w:hAnsi="Arial" w:cs="Arial"/>
          <w:spacing w:val="1"/>
          <w:position w:val="-1"/>
          <w:sz w:val="20"/>
          <w:szCs w:val="20"/>
        </w:rPr>
        <w:t xml:space="preserve"> ke</w:t>
      </w:r>
      <w:r w:rsidRPr="00692CD2">
        <w:rPr>
          <w:rFonts w:ascii="Arial" w:eastAsia="Liberation Sans" w:hAnsi="Arial" w:cs="Arial"/>
          <w:position w:val="-1"/>
          <w:sz w:val="20"/>
          <w:szCs w:val="20"/>
        </w:rPr>
        <w:t>y</w:t>
      </w:r>
      <w:r w:rsidRPr="00692CD2">
        <w:rPr>
          <w:rFonts w:ascii="Arial" w:eastAsia="Liberation Sans" w:hAnsi="Arial" w:cs="Arial"/>
          <w:spacing w:val="2"/>
          <w:position w:val="-1"/>
          <w:sz w:val="20"/>
          <w:szCs w:val="20"/>
        </w:rPr>
        <w:t xml:space="preserve"> </w:t>
      </w:r>
      <w:r w:rsidRPr="00692CD2">
        <w:rPr>
          <w:rFonts w:ascii="Arial" w:eastAsia="Liberation Sans" w:hAnsi="Arial" w:cs="Arial"/>
          <w:spacing w:val="1"/>
          <w:position w:val="-1"/>
          <w:sz w:val="20"/>
          <w:szCs w:val="20"/>
        </w:rPr>
        <w:t>s</w:t>
      </w:r>
      <w:r w:rsidRPr="00692CD2">
        <w:rPr>
          <w:rFonts w:ascii="Arial" w:eastAsia="Liberation Sans" w:hAnsi="Arial" w:cs="Arial"/>
          <w:position w:val="-1"/>
          <w:sz w:val="20"/>
          <w:szCs w:val="20"/>
        </w:rPr>
        <w:t>t</w:t>
      </w:r>
      <w:r w:rsidRPr="00692CD2">
        <w:rPr>
          <w:rFonts w:ascii="Arial" w:eastAsia="Liberation Sans" w:hAnsi="Arial" w:cs="Arial"/>
          <w:spacing w:val="1"/>
          <w:position w:val="-1"/>
          <w:sz w:val="20"/>
          <w:szCs w:val="20"/>
        </w:rPr>
        <w:t>a</w:t>
      </w:r>
      <w:r w:rsidRPr="00692CD2">
        <w:rPr>
          <w:rFonts w:ascii="Arial" w:eastAsia="Liberation Sans" w:hAnsi="Arial" w:cs="Arial"/>
          <w:position w:val="-1"/>
          <w:sz w:val="20"/>
          <w:szCs w:val="20"/>
        </w:rPr>
        <w:t>ff</w:t>
      </w:r>
      <w:r w:rsidRPr="00692CD2">
        <w:rPr>
          <w:rFonts w:ascii="Arial" w:eastAsia="Liberation Sans" w:hAnsi="Arial" w:cs="Arial"/>
          <w:spacing w:val="1"/>
          <w:position w:val="-1"/>
          <w:sz w:val="20"/>
          <w:szCs w:val="20"/>
        </w:rPr>
        <w:t xml:space="preserve"> </w:t>
      </w:r>
      <w:r w:rsidRPr="00692CD2">
        <w:rPr>
          <w:rFonts w:ascii="Arial" w:eastAsia="Liberation Sans" w:hAnsi="Arial" w:cs="Arial"/>
          <w:position w:val="-1"/>
          <w:sz w:val="20"/>
          <w:szCs w:val="20"/>
        </w:rPr>
        <w:t>t</w:t>
      </w:r>
      <w:r w:rsidRPr="00692CD2">
        <w:rPr>
          <w:rFonts w:ascii="Arial" w:eastAsia="Liberation Sans" w:hAnsi="Arial" w:cs="Arial"/>
          <w:spacing w:val="1"/>
          <w:position w:val="-1"/>
          <w:sz w:val="20"/>
          <w:szCs w:val="20"/>
        </w:rPr>
        <w:t>he</w:t>
      </w:r>
      <w:r w:rsidRPr="00692CD2">
        <w:rPr>
          <w:rFonts w:ascii="Arial" w:eastAsia="Liberation Sans" w:hAnsi="Arial" w:cs="Arial"/>
          <w:position w:val="-1"/>
          <w:sz w:val="20"/>
          <w:szCs w:val="20"/>
        </w:rPr>
        <w:t>ir</w:t>
      </w:r>
      <w:r w:rsidRPr="00692CD2">
        <w:rPr>
          <w:rFonts w:ascii="Arial" w:eastAsia="Liberation Sans" w:hAnsi="Arial" w:cs="Arial"/>
          <w:spacing w:val="1"/>
          <w:position w:val="-1"/>
          <w:sz w:val="20"/>
          <w:szCs w:val="20"/>
        </w:rPr>
        <w:t xml:space="preserve"> ro</w:t>
      </w:r>
      <w:r w:rsidRPr="00692CD2">
        <w:rPr>
          <w:rFonts w:ascii="Arial" w:eastAsia="Liberation Sans" w:hAnsi="Arial" w:cs="Arial"/>
          <w:position w:val="-1"/>
          <w:sz w:val="20"/>
          <w:szCs w:val="20"/>
        </w:rPr>
        <w:t>l</w:t>
      </w:r>
      <w:r w:rsidRPr="00692CD2">
        <w:rPr>
          <w:rFonts w:ascii="Arial" w:eastAsia="Liberation Sans" w:hAnsi="Arial" w:cs="Arial"/>
          <w:spacing w:val="1"/>
          <w:position w:val="-1"/>
          <w:sz w:val="20"/>
          <w:szCs w:val="20"/>
        </w:rPr>
        <w:t>es</w:t>
      </w:r>
      <w:r w:rsidRPr="00692CD2">
        <w:rPr>
          <w:rFonts w:ascii="Arial" w:eastAsia="Liberation Sans" w:hAnsi="Arial" w:cs="Arial"/>
          <w:position w:val="-1"/>
          <w:sz w:val="20"/>
          <w:szCs w:val="20"/>
        </w:rPr>
        <w:t>.</w:t>
      </w:r>
    </w:p>
    <w:p w:rsidR="00571EFA" w:rsidRPr="00E9524C" w:rsidRDefault="00571EFA" w:rsidP="00692CD2">
      <w:pPr>
        <w:spacing w:before="37" w:line="240" w:lineRule="auto"/>
        <w:ind w:left="720" w:right="-20"/>
        <w:rPr>
          <w:rFonts w:ascii="Arial" w:eastAsia="Liberation Sans" w:hAnsi="Arial" w:cs="Arial"/>
          <w:sz w:val="20"/>
          <w:szCs w:val="20"/>
        </w:rPr>
      </w:pPr>
    </w:p>
    <w:p w:rsidR="00571EFA" w:rsidRPr="002364AE" w:rsidRDefault="00571EFA" w:rsidP="00692CD2">
      <w:pPr>
        <w:spacing w:before="37" w:line="240" w:lineRule="auto"/>
        <w:ind w:right="291"/>
        <w:rPr>
          <w:rFonts w:ascii="Arial" w:eastAsia="Liberation Sans" w:hAnsi="Arial" w:cs="Arial"/>
          <w:sz w:val="20"/>
          <w:szCs w:val="20"/>
        </w:rPr>
      </w:pPr>
    </w:p>
    <w:p w:rsidR="00571EFA" w:rsidRPr="00692CD2" w:rsidRDefault="00571EFA" w:rsidP="00692CD2">
      <w:pPr>
        <w:pStyle w:val="ListParagraph"/>
        <w:numPr>
          <w:ilvl w:val="0"/>
          <w:numId w:val="11"/>
        </w:numPr>
        <w:spacing w:before="37" w:line="240" w:lineRule="auto"/>
        <w:ind w:right="291"/>
        <w:rPr>
          <w:rFonts w:ascii="Arial" w:eastAsia="Liberation Sans" w:hAnsi="Arial" w:cs="Arial"/>
          <w:sz w:val="20"/>
          <w:szCs w:val="20"/>
        </w:rPr>
      </w:pPr>
      <w:r w:rsidRPr="00692CD2">
        <w:rPr>
          <w:rFonts w:ascii="Arial" w:eastAsia="Liberation Sans" w:hAnsi="Arial" w:cs="Arial"/>
          <w:sz w:val="20"/>
          <w:szCs w:val="20"/>
        </w:rPr>
        <w:t xml:space="preserve">Does your </w:t>
      </w:r>
      <w:r w:rsidRPr="00692CD2">
        <w:rPr>
          <w:rFonts w:ascii="Arial" w:eastAsia="Liberation Sans" w:hAnsi="Arial" w:cs="Arial"/>
          <w:spacing w:val="1"/>
          <w:sz w:val="20"/>
          <w:szCs w:val="20"/>
        </w:rPr>
        <w:t>organ</w:t>
      </w:r>
      <w:r w:rsidRPr="00692CD2">
        <w:rPr>
          <w:rFonts w:ascii="Arial" w:eastAsia="Liberation Sans" w:hAnsi="Arial" w:cs="Arial"/>
          <w:sz w:val="20"/>
          <w:szCs w:val="20"/>
        </w:rPr>
        <w:t>i</w:t>
      </w:r>
      <w:r w:rsidRPr="00692CD2">
        <w:rPr>
          <w:rFonts w:ascii="Arial" w:eastAsia="Liberation Sans" w:hAnsi="Arial" w:cs="Arial"/>
          <w:spacing w:val="1"/>
          <w:sz w:val="20"/>
          <w:szCs w:val="20"/>
        </w:rPr>
        <w:t>za</w:t>
      </w:r>
      <w:r w:rsidRPr="00692CD2">
        <w:rPr>
          <w:rFonts w:ascii="Arial" w:eastAsia="Liberation Sans" w:hAnsi="Arial" w:cs="Arial"/>
          <w:sz w:val="20"/>
          <w:szCs w:val="20"/>
        </w:rPr>
        <w:t>ti</w:t>
      </w:r>
      <w:r w:rsidRPr="00692CD2">
        <w:rPr>
          <w:rFonts w:ascii="Arial" w:eastAsia="Liberation Sans" w:hAnsi="Arial" w:cs="Arial"/>
          <w:spacing w:val="1"/>
          <w:sz w:val="20"/>
          <w:szCs w:val="20"/>
        </w:rPr>
        <w:t>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hav</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a</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Boar</w:t>
      </w:r>
      <w:r w:rsidRPr="00692CD2">
        <w:rPr>
          <w:rFonts w:ascii="Arial" w:eastAsia="Liberation Sans" w:hAnsi="Arial" w:cs="Arial"/>
          <w:sz w:val="20"/>
          <w:szCs w:val="20"/>
        </w:rPr>
        <w:t xml:space="preserve">d </w:t>
      </w:r>
      <w:r w:rsidRPr="00692CD2">
        <w:rPr>
          <w:rFonts w:ascii="Arial" w:eastAsia="Liberation Sans" w:hAnsi="Arial" w:cs="Arial"/>
          <w:spacing w:val="1"/>
          <w:sz w:val="20"/>
          <w:szCs w:val="20"/>
        </w:rPr>
        <w:t>reso</w:t>
      </w:r>
      <w:r w:rsidRPr="00692CD2">
        <w:rPr>
          <w:rFonts w:ascii="Arial" w:eastAsia="Liberation Sans" w:hAnsi="Arial" w:cs="Arial"/>
          <w:sz w:val="20"/>
          <w:szCs w:val="20"/>
        </w:rPr>
        <w:t>l</w:t>
      </w:r>
      <w:r w:rsidRPr="00692CD2">
        <w:rPr>
          <w:rFonts w:ascii="Arial" w:eastAsia="Liberation Sans" w:hAnsi="Arial" w:cs="Arial"/>
          <w:spacing w:val="1"/>
          <w:sz w:val="20"/>
          <w:szCs w:val="20"/>
        </w:rPr>
        <w:t>u</w:t>
      </w:r>
      <w:r w:rsidRPr="00692CD2">
        <w:rPr>
          <w:rFonts w:ascii="Arial" w:eastAsia="Liberation Sans" w:hAnsi="Arial" w:cs="Arial"/>
          <w:sz w:val="20"/>
          <w:szCs w:val="20"/>
        </w:rPr>
        <w:t>ti</w:t>
      </w:r>
      <w:r w:rsidRPr="00692CD2">
        <w:rPr>
          <w:rFonts w:ascii="Arial" w:eastAsia="Liberation Sans" w:hAnsi="Arial" w:cs="Arial"/>
          <w:spacing w:val="1"/>
          <w:sz w:val="20"/>
          <w:szCs w:val="20"/>
        </w:rPr>
        <w:t>on(s</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suppor</w:t>
      </w:r>
      <w:r w:rsidRPr="00692CD2">
        <w:rPr>
          <w:rFonts w:ascii="Arial" w:eastAsia="Liberation Sans" w:hAnsi="Arial" w:cs="Arial"/>
          <w:sz w:val="20"/>
          <w:szCs w:val="20"/>
        </w:rPr>
        <w:t>ti</w:t>
      </w:r>
      <w:r w:rsidRPr="00692CD2">
        <w:rPr>
          <w:rFonts w:ascii="Arial" w:eastAsia="Liberation Sans" w:hAnsi="Arial" w:cs="Arial"/>
          <w:spacing w:val="1"/>
          <w:sz w:val="20"/>
          <w:szCs w:val="20"/>
        </w:rPr>
        <w:t>n</w:t>
      </w:r>
      <w:r w:rsidRPr="00692CD2">
        <w:rPr>
          <w:rFonts w:ascii="Arial" w:eastAsia="Liberation Sans" w:hAnsi="Arial" w:cs="Arial"/>
          <w:sz w:val="20"/>
          <w:szCs w:val="20"/>
        </w:rPr>
        <w:t>g</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pro</w:t>
      </w:r>
      <w:r w:rsidRPr="00692CD2">
        <w:rPr>
          <w:rFonts w:ascii="Arial" w:eastAsia="Liberation Sans" w:hAnsi="Arial" w:cs="Arial"/>
          <w:sz w:val="20"/>
          <w:szCs w:val="20"/>
        </w:rPr>
        <w:t>j</w:t>
      </w:r>
      <w:r w:rsidRPr="00692CD2">
        <w:rPr>
          <w:rFonts w:ascii="Arial" w:eastAsia="Liberation Sans" w:hAnsi="Arial" w:cs="Arial"/>
          <w:spacing w:val="1"/>
          <w:sz w:val="20"/>
          <w:szCs w:val="20"/>
        </w:rPr>
        <w:t>ec</w:t>
      </w:r>
      <w:r w:rsidRPr="00692CD2">
        <w:rPr>
          <w:rFonts w:ascii="Arial" w:eastAsia="Liberation Sans" w:hAnsi="Arial" w:cs="Arial"/>
          <w:sz w:val="20"/>
          <w:szCs w:val="20"/>
        </w:rPr>
        <w:t xml:space="preserve">t? </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If</w:t>
      </w:r>
      <w:r w:rsidRPr="00692CD2">
        <w:rPr>
          <w:rFonts w:ascii="Arial" w:eastAsia="Liberation Sans" w:hAnsi="Arial" w:cs="Arial"/>
          <w:spacing w:val="1"/>
          <w:sz w:val="20"/>
          <w:szCs w:val="20"/>
        </w:rPr>
        <w:t xml:space="preserve"> yes</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p</w:t>
      </w:r>
      <w:r w:rsidRPr="00692CD2">
        <w:rPr>
          <w:rFonts w:ascii="Arial" w:eastAsia="Liberation Sans" w:hAnsi="Arial" w:cs="Arial"/>
          <w:sz w:val="20"/>
          <w:szCs w:val="20"/>
        </w:rPr>
        <w:t>l</w:t>
      </w:r>
      <w:r w:rsidRPr="00692CD2">
        <w:rPr>
          <w:rFonts w:ascii="Arial" w:eastAsia="Liberation Sans" w:hAnsi="Arial" w:cs="Arial"/>
          <w:spacing w:val="1"/>
          <w:sz w:val="20"/>
          <w:szCs w:val="20"/>
        </w:rPr>
        <w:t>eas</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subm</w:t>
      </w:r>
      <w:r w:rsidRPr="00692CD2">
        <w:rPr>
          <w:rFonts w:ascii="Arial" w:eastAsia="Liberation Sans" w:hAnsi="Arial" w:cs="Arial"/>
          <w:sz w:val="20"/>
          <w:szCs w:val="20"/>
        </w:rPr>
        <w:t>it.</w:t>
      </w:r>
    </w:p>
    <w:p w:rsidR="00571EFA" w:rsidRPr="002364AE" w:rsidRDefault="00571EFA" w:rsidP="00692CD2">
      <w:pPr>
        <w:pStyle w:val="ListParagraph"/>
        <w:spacing w:line="240" w:lineRule="auto"/>
        <w:rPr>
          <w:rFonts w:ascii="Arial" w:eastAsia="Liberation Sans" w:hAnsi="Arial" w:cs="Arial"/>
          <w:sz w:val="20"/>
          <w:szCs w:val="20"/>
        </w:rPr>
      </w:pPr>
    </w:p>
    <w:p w:rsidR="00692CD2" w:rsidRDefault="00692CD2" w:rsidP="00692CD2">
      <w:pPr>
        <w:spacing w:before="37" w:line="240" w:lineRule="auto"/>
        <w:ind w:left="360" w:right="291"/>
        <w:rPr>
          <w:rFonts w:ascii="Arial" w:eastAsia="Liberation Sans" w:hAnsi="Arial" w:cs="Arial"/>
          <w:sz w:val="20"/>
          <w:szCs w:val="20"/>
        </w:rPr>
      </w:pPr>
    </w:p>
    <w:p w:rsidR="00571EFA" w:rsidRPr="00692CD2" w:rsidRDefault="00571EFA" w:rsidP="00692CD2">
      <w:pPr>
        <w:pStyle w:val="ListParagraph"/>
        <w:numPr>
          <w:ilvl w:val="0"/>
          <w:numId w:val="11"/>
        </w:numPr>
        <w:spacing w:before="37" w:line="240" w:lineRule="auto"/>
        <w:ind w:right="291"/>
        <w:rPr>
          <w:rFonts w:ascii="Arial" w:eastAsia="Liberation Sans" w:hAnsi="Arial" w:cs="Arial"/>
          <w:sz w:val="20"/>
          <w:szCs w:val="20"/>
        </w:rPr>
      </w:pPr>
      <w:r w:rsidRPr="00692CD2">
        <w:rPr>
          <w:rFonts w:ascii="Arial" w:eastAsia="Liberation Sans" w:hAnsi="Arial" w:cs="Arial"/>
          <w:sz w:val="20"/>
          <w:szCs w:val="20"/>
        </w:rPr>
        <w:t>Does your organization have a legal registration and/or a Master Business Licence?  If yes, please submit</w:t>
      </w:r>
    </w:p>
    <w:p w:rsidR="00692CD2" w:rsidRPr="00692CD2" w:rsidRDefault="00692CD2" w:rsidP="00692CD2">
      <w:pPr>
        <w:spacing w:before="37" w:line="240" w:lineRule="auto"/>
        <w:ind w:right="291"/>
        <w:rPr>
          <w:rFonts w:ascii="Arial" w:eastAsia="Liberation Sans" w:hAnsi="Arial" w:cs="Arial"/>
          <w:sz w:val="20"/>
          <w:szCs w:val="20"/>
        </w:rPr>
      </w:pPr>
    </w:p>
    <w:p w:rsidR="00692CD2" w:rsidRPr="00692CD2" w:rsidRDefault="00692CD2" w:rsidP="00692CD2">
      <w:pPr>
        <w:pStyle w:val="ListParagraph"/>
        <w:spacing w:line="240" w:lineRule="auto"/>
        <w:rPr>
          <w:rFonts w:ascii="Arial" w:eastAsia="Liberation Sans" w:hAnsi="Arial" w:cs="Arial"/>
          <w:sz w:val="20"/>
          <w:szCs w:val="20"/>
        </w:rPr>
      </w:pPr>
    </w:p>
    <w:p w:rsidR="00571EFA" w:rsidRPr="00692CD2" w:rsidRDefault="00571EFA" w:rsidP="00692CD2">
      <w:pPr>
        <w:pStyle w:val="ListParagraph"/>
        <w:numPr>
          <w:ilvl w:val="0"/>
          <w:numId w:val="11"/>
        </w:numPr>
        <w:spacing w:before="37" w:line="240" w:lineRule="auto"/>
        <w:ind w:right="291"/>
        <w:rPr>
          <w:rFonts w:ascii="Arial" w:eastAsia="Liberation Sans" w:hAnsi="Arial" w:cs="Arial"/>
          <w:sz w:val="20"/>
          <w:szCs w:val="20"/>
        </w:rPr>
      </w:pPr>
      <w:r w:rsidRPr="00692CD2">
        <w:rPr>
          <w:rFonts w:ascii="Arial" w:eastAsia="Liberation Sans" w:hAnsi="Arial" w:cs="Arial"/>
          <w:sz w:val="20"/>
          <w:szCs w:val="20"/>
        </w:rPr>
        <w:t>Is</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you</w:t>
      </w:r>
      <w:r w:rsidRPr="00692CD2">
        <w:rPr>
          <w:rFonts w:ascii="Arial" w:eastAsia="Liberation Sans" w:hAnsi="Arial" w:cs="Arial"/>
          <w:sz w:val="20"/>
          <w:szCs w:val="20"/>
        </w:rPr>
        <w:t>r</w:t>
      </w:r>
      <w:r w:rsidRPr="00692CD2">
        <w:rPr>
          <w:rFonts w:ascii="Arial" w:eastAsia="Liberation Sans" w:hAnsi="Arial" w:cs="Arial"/>
          <w:spacing w:val="1"/>
          <w:sz w:val="20"/>
          <w:szCs w:val="20"/>
        </w:rPr>
        <w:t xml:space="preserve"> organ</w:t>
      </w:r>
      <w:r w:rsidRPr="00692CD2">
        <w:rPr>
          <w:rFonts w:ascii="Arial" w:eastAsia="Liberation Sans" w:hAnsi="Arial" w:cs="Arial"/>
          <w:sz w:val="20"/>
          <w:szCs w:val="20"/>
        </w:rPr>
        <w:t>i</w:t>
      </w:r>
      <w:r w:rsidRPr="00692CD2">
        <w:rPr>
          <w:rFonts w:ascii="Arial" w:eastAsia="Liberation Sans" w:hAnsi="Arial" w:cs="Arial"/>
          <w:spacing w:val="1"/>
          <w:sz w:val="20"/>
          <w:szCs w:val="20"/>
        </w:rPr>
        <w:t>za</w:t>
      </w:r>
      <w:r w:rsidRPr="00692CD2">
        <w:rPr>
          <w:rFonts w:ascii="Arial" w:eastAsia="Liberation Sans" w:hAnsi="Arial" w:cs="Arial"/>
          <w:sz w:val="20"/>
          <w:szCs w:val="20"/>
        </w:rPr>
        <w:t>ti</w:t>
      </w:r>
      <w:r w:rsidRPr="00692CD2">
        <w:rPr>
          <w:rFonts w:ascii="Arial" w:eastAsia="Liberation Sans" w:hAnsi="Arial" w:cs="Arial"/>
          <w:spacing w:val="1"/>
          <w:sz w:val="20"/>
          <w:szCs w:val="20"/>
        </w:rPr>
        <w:t>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a</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corpora</w:t>
      </w:r>
      <w:r w:rsidRPr="00692CD2">
        <w:rPr>
          <w:rFonts w:ascii="Arial" w:eastAsia="Liberation Sans" w:hAnsi="Arial" w:cs="Arial"/>
          <w:sz w:val="20"/>
          <w:szCs w:val="20"/>
        </w:rPr>
        <w:t>ti</w:t>
      </w:r>
      <w:r w:rsidRPr="00692CD2">
        <w:rPr>
          <w:rFonts w:ascii="Arial" w:eastAsia="Liberation Sans" w:hAnsi="Arial" w:cs="Arial"/>
          <w:spacing w:val="1"/>
          <w:sz w:val="20"/>
          <w:szCs w:val="20"/>
        </w:rPr>
        <w:t>on</w:t>
      </w:r>
      <w:r w:rsidRPr="00692CD2">
        <w:rPr>
          <w:rFonts w:ascii="Arial" w:eastAsia="Liberation Sans" w:hAnsi="Arial" w:cs="Arial"/>
          <w:sz w:val="20"/>
          <w:szCs w:val="20"/>
        </w:rPr>
        <w:t xml:space="preserve">? </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If</w:t>
      </w:r>
      <w:r w:rsidRPr="00692CD2">
        <w:rPr>
          <w:rFonts w:ascii="Arial" w:eastAsia="Liberation Sans" w:hAnsi="Arial" w:cs="Arial"/>
          <w:spacing w:val="1"/>
          <w:sz w:val="20"/>
          <w:szCs w:val="20"/>
        </w:rPr>
        <w:t xml:space="preserve"> yes</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p</w:t>
      </w:r>
      <w:r w:rsidRPr="00692CD2">
        <w:rPr>
          <w:rFonts w:ascii="Arial" w:eastAsia="Liberation Sans" w:hAnsi="Arial" w:cs="Arial"/>
          <w:sz w:val="20"/>
          <w:szCs w:val="20"/>
        </w:rPr>
        <w:t>l</w:t>
      </w:r>
      <w:r w:rsidRPr="00692CD2">
        <w:rPr>
          <w:rFonts w:ascii="Arial" w:eastAsia="Liberation Sans" w:hAnsi="Arial" w:cs="Arial"/>
          <w:spacing w:val="1"/>
          <w:sz w:val="20"/>
          <w:szCs w:val="20"/>
        </w:rPr>
        <w:t>eas</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prov</w:t>
      </w:r>
      <w:r w:rsidRPr="00692CD2">
        <w:rPr>
          <w:rFonts w:ascii="Arial" w:eastAsia="Liberation Sans" w:hAnsi="Arial" w:cs="Arial"/>
          <w:sz w:val="20"/>
          <w:szCs w:val="20"/>
        </w:rPr>
        <w:t>i</w:t>
      </w:r>
      <w:r w:rsidRPr="00692CD2">
        <w:rPr>
          <w:rFonts w:ascii="Arial" w:eastAsia="Liberation Sans" w:hAnsi="Arial" w:cs="Arial"/>
          <w:spacing w:val="1"/>
          <w:sz w:val="20"/>
          <w:szCs w:val="20"/>
        </w:rPr>
        <w:t>de</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w:t>
      </w:r>
      <w:proofErr w:type="spellStart"/>
      <w:r w:rsidRPr="00692CD2">
        <w:rPr>
          <w:rFonts w:ascii="Arial" w:eastAsia="Liberation Sans" w:hAnsi="Arial" w:cs="Arial"/>
          <w:sz w:val="20"/>
          <w:szCs w:val="20"/>
        </w:rPr>
        <w:t>i</w:t>
      </w:r>
      <w:proofErr w:type="spellEnd"/>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ar</w:t>
      </w:r>
      <w:r w:rsidRPr="00692CD2">
        <w:rPr>
          <w:rFonts w:ascii="Arial" w:eastAsia="Liberation Sans" w:hAnsi="Arial" w:cs="Arial"/>
          <w:sz w:val="20"/>
          <w:szCs w:val="20"/>
        </w:rPr>
        <w:t>ti</w:t>
      </w:r>
      <w:r w:rsidRPr="00692CD2">
        <w:rPr>
          <w:rFonts w:ascii="Arial" w:eastAsia="Liberation Sans" w:hAnsi="Arial" w:cs="Arial"/>
          <w:spacing w:val="1"/>
          <w:sz w:val="20"/>
          <w:szCs w:val="20"/>
        </w:rPr>
        <w:t>c</w:t>
      </w:r>
      <w:r w:rsidRPr="00692CD2">
        <w:rPr>
          <w:rFonts w:ascii="Arial" w:eastAsia="Liberation Sans" w:hAnsi="Arial" w:cs="Arial"/>
          <w:sz w:val="20"/>
          <w:szCs w:val="20"/>
        </w:rPr>
        <w:t>l</w:t>
      </w:r>
      <w:r w:rsidRPr="00692CD2">
        <w:rPr>
          <w:rFonts w:ascii="Arial" w:eastAsia="Liberation Sans" w:hAnsi="Arial" w:cs="Arial"/>
          <w:spacing w:val="1"/>
          <w:sz w:val="20"/>
          <w:szCs w:val="20"/>
        </w:rPr>
        <w:t>e</w:t>
      </w:r>
      <w:r w:rsidRPr="00692CD2">
        <w:rPr>
          <w:rFonts w:ascii="Arial" w:eastAsia="Liberation Sans" w:hAnsi="Arial" w:cs="Arial"/>
          <w:sz w:val="20"/>
          <w:szCs w:val="20"/>
        </w:rPr>
        <w:t>s</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o</w:t>
      </w:r>
      <w:r w:rsidRPr="00692CD2">
        <w:rPr>
          <w:rFonts w:ascii="Arial" w:eastAsia="Liberation Sans" w:hAnsi="Arial" w:cs="Arial"/>
          <w:sz w:val="20"/>
          <w:szCs w:val="20"/>
        </w:rPr>
        <w:t>f</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i</w:t>
      </w:r>
      <w:r w:rsidRPr="00692CD2">
        <w:rPr>
          <w:rFonts w:ascii="Arial" w:eastAsia="Liberation Sans" w:hAnsi="Arial" w:cs="Arial"/>
          <w:spacing w:val="1"/>
          <w:sz w:val="20"/>
          <w:szCs w:val="20"/>
        </w:rPr>
        <w:t>ncorpora</w:t>
      </w:r>
      <w:r w:rsidRPr="00692CD2">
        <w:rPr>
          <w:rFonts w:ascii="Arial" w:eastAsia="Liberation Sans" w:hAnsi="Arial" w:cs="Arial"/>
          <w:sz w:val="20"/>
          <w:szCs w:val="20"/>
        </w:rPr>
        <w:t>ti</w:t>
      </w:r>
      <w:r w:rsidRPr="00692CD2">
        <w:rPr>
          <w:rFonts w:ascii="Arial" w:eastAsia="Liberation Sans" w:hAnsi="Arial" w:cs="Arial"/>
          <w:spacing w:val="1"/>
          <w:sz w:val="20"/>
          <w:szCs w:val="20"/>
        </w:rPr>
        <w:t>on</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amendmen</w:t>
      </w:r>
      <w:r w:rsidRPr="00692CD2">
        <w:rPr>
          <w:rFonts w:ascii="Arial" w:eastAsia="Liberation Sans" w:hAnsi="Arial" w:cs="Arial"/>
          <w:sz w:val="20"/>
          <w:szCs w:val="20"/>
        </w:rPr>
        <w:t>t,</w:t>
      </w:r>
      <w:r w:rsidRPr="00692CD2">
        <w:rPr>
          <w:rFonts w:ascii="Arial" w:eastAsia="Liberation Sans" w:hAnsi="Arial" w:cs="Arial"/>
          <w:spacing w:val="1"/>
          <w:sz w:val="20"/>
          <w:szCs w:val="20"/>
        </w:rPr>
        <w:t xml:space="preserve"> and</w:t>
      </w:r>
      <w:r w:rsidRPr="00692CD2">
        <w:rPr>
          <w:rFonts w:ascii="Arial" w:eastAsia="Liberation Sans" w:hAnsi="Arial" w:cs="Arial"/>
          <w:sz w:val="20"/>
          <w:szCs w:val="20"/>
        </w:rPr>
        <w:t>/</w:t>
      </w:r>
      <w:r w:rsidRPr="00692CD2">
        <w:rPr>
          <w:rFonts w:ascii="Arial" w:eastAsia="Liberation Sans" w:hAnsi="Arial" w:cs="Arial"/>
          <w:spacing w:val="1"/>
          <w:sz w:val="20"/>
          <w:szCs w:val="20"/>
        </w:rPr>
        <w:t>o</w:t>
      </w:r>
      <w:r w:rsidRPr="00692CD2">
        <w:rPr>
          <w:rFonts w:ascii="Arial" w:eastAsia="Liberation Sans" w:hAnsi="Arial" w:cs="Arial"/>
          <w:sz w:val="20"/>
          <w:szCs w:val="20"/>
        </w:rPr>
        <w:t xml:space="preserve">r </w:t>
      </w:r>
      <w:r w:rsidRPr="00692CD2">
        <w:rPr>
          <w:rFonts w:ascii="Arial" w:eastAsia="Liberation Sans" w:hAnsi="Arial" w:cs="Arial"/>
          <w:spacing w:val="1"/>
          <w:sz w:val="20"/>
          <w:szCs w:val="20"/>
        </w:rPr>
        <w:t>ama</w:t>
      </w:r>
      <w:r w:rsidRPr="00692CD2">
        <w:rPr>
          <w:rFonts w:ascii="Arial" w:eastAsia="Liberation Sans" w:hAnsi="Arial" w:cs="Arial"/>
          <w:sz w:val="20"/>
          <w:szCs w:val="20"/>
        </w:rPr>
        <w:t>l</w:t>
      </w:r>
      <w:r w:rsidRPr="00692CD2">
        <w:rPr>
          <w:rFonts w:ascii="Arial" w:eastAsia="Liberation Sans" w:hAnsi="Arial" w:cs="Arial"/>
          <w:spacing w:val="1"/>
          <w:sz w:val="20"/>
          <w:szCs w:val="20"/>
        </w:rPr>
        <w:t>gama</w:t>
      </w:r>
      <w:r w:rsidRPr="00692CD2">
        <w:rPr>
          <w:rFonts w:ascii="Arial" w:eastAsia="Liberation Sans" w:hAnsi="Arial" w:cs="Arial"/>
          <w:sz w:val="20"/>
          <w:szCs w:val="20"/>
        </w:rPr>
        <w:t>ti</w:t>
      </w:r>
      <w:r w:rsidRPr="00692CD2">
        <w:rPr>
          <w:rFonts w:ascii="Arial" w:eastAsia="Liberation Sans" w:hAnsi="Arial" w:cs="Arial"/>
          <w:spacing w:val="1"/>
          <w:sz w:val="20"/>
          <w:szCs w:val="20"/>
        </w:rPr>
        <w:t>on</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ii)</w:t>
      </w:r>
      <w:r w:rsidRPr="00692CD2">
        <w:rPr>
          <w:rFonts w:ascii="Arial" w:eastAsia="Liberation Sans" w:hAnsi="Arial" w:cs="Arial"/>
          <w:spacing w:val="1"/>
          <w:sz w:val="20"/>
          <w:szCs w:val="20"/>
        </w:rPr>
        <w:t xml:space="preserve"> shareho</w:t>
      </w:r>
      <w:r w:rsidRPr="00692CD2">
        <w:rPr>
          <w:rFonts w:ascii="Arial" w:eastAsia="Liberation Sans" w:hAnsi="Arial" w:cs="Arial"/>
          <w:sz w:val="20"/>
          <w:szCs w:val="20"/>
        </w:rPr>
        <w:t>l</w:t>
      </w:r>
      <w:r w:rsidRPr="00692CD2">
        <w:rPr>
          <w:rFonts w:ascii="Arial" w:eastAsia="Liberation Sans" w:hAnsi="Arial" w:cs="Arial"/>
          <w:spacing w:val="1"/>
          <w:sz w:val="20"/>
          <w:szCs w:val="20"/>
        </w:rPr>
        <w:t>de</w:t>
      </w:r>
      <w:r w:rsidRPr="00692CD2">
        <w:rPr>
          <w:rFonts w:ascii="Arial" w:eastAsia="Liberation Sans" w:hAnsi="Arial" w:cs="Arial"/>
          <w:sz w:val="20"/>
          <w:szCs w:val="20"/>
        </w:rPr>
        <w:t>r</w:t>
      </w:r>
      <w:r w:rsidRPr="00692CD2">
        <w:rPr>
          <w:rFonts w:ascii="Arial" w:eastAsia="Liberation Sans" w:hAnsi="Arial" w:cs="Arial"/>
          <w:spacing w:val="1"/>
          <w:sz w:val="20"/>
          <w:szCs w:val="20"/>
        </w:rPr>
        <w:t xml:space="preserve"> reg</w:t>
      </w:r>
      <w:r w:rsidRPr="00692CD2">
        <w:rPr>
          <w:rFonts w:ascii="Arial" w:eastAsia="Liberation Sans" w:hAnsi="Arial" w:cs="Arial"/>
          <w:sz w:val="20"/>
          <w:szCs w:val="20"/>
        </w:rPr>
        <w:t>i</w:t>
      </w:r>
      <w:r w:rsidRPr="00692CD2">
        <w:rPr>
          <w:rFonts w:ascii="Arial" w:eastAsia="Liberation Sans" w:hAnsi="Arial" w:cs="Arial"/>
          <w:spacing w:val="1"/>
          <w:sz w:val="20"/>
          <w:szCs w:val="20"/>
        </w:rPr>
        <w:t>s</w:t>
      </w:r>
      <w:r w:rsidRPr="00692CD2">
        <w:rPr>
          <w:rFonts w:ascii="Arial" w:eastAsia="Liberation Sans" w:hAnsi="Arial" w:cs="Arial"/>
          <w:sz w:val="20"/>
          <w:szCs w:val="20"/>
        </w:rPr>
        <w:t>t</w:t>
      </w:r>
      <w:r w:rsidRPr="00692CD2">
        <w:rPr>
          <w:rFonts w:ascii="Arial" w:eastAsia="Liberation Sans" w:hAnsi="Arial" w:cs="Arial"/>
          <w:spacing w:val="1"/>
          <w:sz w:val="20"/>
          <w:szCs w:val="20"/>
        </w:rPr>
        <w:t>er</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iii)</w:t>
      </w:r>
      <w:r w:rsidRPr="00692CD2">
        <w:rPr>
          <w:rFonts w:ascii="Arial" w:eastAsia="Liberation Sans" w:hAnsi="Arial" w:cs="Arial"/>
          <w:spacing w:val="1"/>
          <w:sz w:val="20"/>
          <w:szCs w:val="20"/>
        </w:rPr>
        <w:t xml:space="preserve"> d</w:t>
      </w:r>
      <w:r w:rsidRPr="00692CD2">
        <w:rPr>
          <w:rFonts w:ascii="Arial" w:eastAsia="Liberation Sans" w:hAnsi="Arial" w:cs="Arial"/>
          <w:sz w:val="20"/>
          <w:szCs w:val="20"/>
        </w:rPr>
        <w:t>i</w:t>
      </w:r>
      <w:r w:rsidRPr="00692CD2">
        <w:rPr>
          <w:rFonts w:ascii="Arial" w:eastAsia="Liberation Sans" w:hAnsi="Arial" w:cs="Arial"/>
          <w:spacing w:val="1"/>
          <w:sz w:val="20"/>
          <w:szCs w:val="20"/>
        </w:rPr>
        <w:t>rec</w:t>
      </w:r>
      <w:r w:rsidRPr="00692CD2">
        <w:rPr>
          <w:rFonts w:ascii="Arial" w:eastAsia="Liberation Sans" w:hAnsi="Arial" w:cs="Arial"/>
          <w:sz w:val="20"/>
          <w:szCs w:val="20"/>
        </w:rPr>
        <w:t>t</w:t>
      </w:r>
      <w:r w:rsidRPr="00692CD2">
        <w:rPr>
          <w:rFonts w:ascii="Arial" w:eastAsia="Liberation Sans" w:hAnsi="Arial" w:cs="Arial"/>
          <w:spacing w:val="1"/>
          <w:sz w:val="20"/>
          <w:szCs w:val="20"/>
        </w:rPr>
        <w:t>o</w:t>
      </w:r>
      <w:r w:rsidRPr="00692CD2">
        <w:rPr>
          <w:rFonts w:ascii="Arial" w:eastAsia="Liberation Sans" w:hAnsi="Arial" w:cs="Arial"/>
          <w:sz w:val="20"/>
          <w:szCs w:val="20"/>
        </w:rPr>
        <w:t>r</w:t>
      </w:r>
      <w:r w:rsidRPr="00692CD2">
        <w:rPr>
          <w:rFonts w:ascii="Arial" w:eastAsia="Liberation Sans" w:hAnsi="Arial" w:cs="Arial"/>
          <w:spacing w:val="1"/>
          <w:sz w:val="20"/>
          <w:szCs w:val="20"/>
        </w:rPr>
        <w:t xml:space="preserve"> reg</w:t>
      </w:r>
      <w:r w:rsidRPr="00692CD2">
        <w:rPr>
          <w:rFonts w:ascii="Arial" w:eastAsia="Liberation Sans" w:hAnsi="Arial" w:cs="Arial"/>
          <w:sz w:val="20"/>
          <w:szCs w:val="20"/>
        </w:rPr>
        <w:t>i</w:t>
      </w:r>
      <w:r w:rsidRPr="00692CD2">
        <w:rPr>
          <w:rFonts w:ascii="Arial" w:eastAsia="Liberation Sans" w:hAnsi="Arial" w:cs="Arial"/>
          <w:spacing w:val="1"/>
          <w:sz w:val="20"/>
          <w:szCs w:val="20"/>
        </w:rPr>
        <w:t>s</w:t>
      </w:r>
      <w:r w:rsidRPr="00692CD2">
        <w:rPr>
          <w:rFonts w:ascii="Arial" w:eastAsia="Liberation Sans" w:hAnsi="Arial" w:cs="Arial"/>
          <w:sz w:val="20"/>
          <w:szCs w:val="20"/>
        </w:rPr>
        <w:t>t</w:t>
      </w:r>
      <w:r w:rsidRPr="00692CD2">
        <w:rPr>
          <w:rFonts w:ascii="Arial" w:eastAsia="Liberation Sans" w:hAnsi="Arial" w:cs="Arial"/>
          <w:spacing w:val="1"/>
          <w:sz w:val="20"/>
          <w:szCs w:val="20"/>
        </w:rPr>
        <w:t>er</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an</w:t>
      </w:r>
      <w:r w:rsidRPr="00692CD2">
        <w:rPr>
          <w:rFonts w:ascii="Arial" w:eastAsia="Liberation Sans" w:hAnsi="Arial" w:cs="Arial"/>
          <w:sz w:val="20"/>
          <w:szCs w:val="20"/>
        </w:rPr>
        <w:t>d</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w:t>
      </w:r>
      <w:r w:rsidRPr="00692CD2">
        <w:rPr>
          <w:rFonts w:ascii="Arial" w:eastAsia="Liberation Sans" w:hAnsi="Arial" w:cs="Arial"/>
          <w:sz w:val="20"/>
          <w:szCs w:val="20"/>
        </w:rPr>
        <w:t>i</w:t>
      </w:r>
      <w:r w:rsidRPr="00692CD2">
        <w:rPr>
          <w:rFonts w:ascii="Arial" w:eastAsia="Liberation Sans" w:hAnsi="Arial" w:cs="Arial"/>
          <w:spacing w:val="1"/>
          <w:sz w:val="20"/>
          <w:szCs w:val="20"/>
        </w:rPr>
        <w:t>v</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o</w:t>
      </w:r>
      <w:r w:rsidRPr="00692CD2">
        <w:rPr>
          <w:rFonts w:ascii="Arial" w:eastAsia="Liberation Sans" w:hAnsi="Arial" w:cs="Arial"/>
          <w:sz w:val="20"/>
          <w:szCs w:val="20"/>
        </w:rPr>
        <w:t>ffi</w:t>
      </w:r>
      <w:r w:rsidRPr="00692CD2">
        <w:rPr>
          <w:rFonts w:ascii="Arial" w:eastAsia="Liberation Sans" w:hAnsi="Arial" w:cs="Arial"/>
          <w:spacing w:val="1"/>
          <w:sz w:val="20"/>
          <w:szCs w:val="20"/>
        </w:rPr>
        <w:t>ce</w:t>
      </w:r>
      <w:r w:rsidRPr="00692CD2">
        <w:rPr>
          <w:rFonts w:ascii="Arial" w:eastAsia="Liberation Sans" w:hAnsi="Arial" w:cs="Arial"/>
          <w:sz w:val="20"/>
          <w:szCs w:val="20"/>
        </w:rPr>
        <w:t>r</w:t>
      </w:r>
      <w:r w:rsidRPr="00692CD2">
        <w:rPr>
          <w:rFonts w:ascii="Arial" w:eastAsia="Liberation Sans" w:hAnsi="Arial" w:cs="Arial"/>
          <w:spacing w:val="1"/>
          <w:sz w:val="20"/>
          <w:szCs w:val="20"/>
        </w:rPr>
        <w:t xml:space="preserve"> reg</w:t>
      </w:r>
      <w:r w:rsidRPr="00692CD2">
        <w:rPr>
          <w:rFonts w:ascii="Arial" w:eastAsia="Liberation Sans" w:hAnsi="Arial" w:cs="Arial"/>
          <w:sz w:val="20"/>
          <w:szCs w:val="20"/>
        </w:rPr>
        <w:t>i</w:t>
      </w:r>
      <w:r w:rsidRPr="00692CD2">
        <w:rPr>
          <w:rFonts w:ascii="Arial" w:eastAsia="Liberation Sans" w:hAnsi="Arial" w:cs="Arial"/>
          <w:spacing w:val="1"/>
          <w:sz w:val="20"/>
          <w:szCs w:val="20"/>
        </w:rPr>
        <w:t>s</w:t>
      </w:r>
      <w:r w:rsidRPr="00692CD2">
        <w:rPr>
          <w:rFonts w:ascii="Arial" w:eastAsia="Liberation Sans" w:hAnsi="Arial" w:cs="Arial"/>
          <w:sz w:val="20"/>
          <w:szCs w:val="20"/>
        </w:rPr>
        <w:t>t</w:t>
      </w:r>
      <w:r w:rsidRPr="00692CD2">
        <w:rPr>
          <w:rFonts w:ascii="Arial" w:eastAsia="Liberation Sans" w:hAnsi="Arial" w:cs="Arial"/>
          <w:spacing w:val="1"/>
          <w:sz w:val="20"/>
          <w:szCs w:val="20"/>
        </w:rPr>
        <w:t>e</w:t>
      </w:r>
      <w:r w:rsidRPr="00692CD2">
        <w:rPr>
          <w:rFonts w:ascii="Arial" w:eastAsia="Liberation Sans" w:hAnsi="Arial" w:cs="Arial"/>
          <w:spacing w:val="-9"/>
          <w:sz w:val="20"/>
          <w:szCs w:val="20"/>
        </w:rPr>
        <w:t>r</w:t>
      </w:r>
      <w:r w:rsidRPr="00692CD2">
        <w:rPr>
          <w:rFonts w:ascii="Arial" w:eastAsia="Liberation Sans" w:hAnsi="Arial" w:cs="Arial"/>
          <w:sz w:val="20"/>
          <w:szCs w:val="20"/>
        </w:rPr>
        <w:t>.</w:t>
      </w:r>
    </w:p>
    <w:p w:rsidR="00692CD2" w:rsidRDefault="00692CD2" w:rsidP="00692CD2">
      <w:pPr>
        <w:spacing w:before="37" w:line="240" w:lineRule="auto"/>
        <w:ind w:right="291"/>
        <w:rPr>
          <w:rFonts w:ascii="Arial" w:eastAsia="Liberation Sans" w:hAnsi="Arial" w:cs="Arial"/>
          <w:sz w:val="20"/>
          <w:szCs w:val="20"/>
        </w:rPr>
      </w:pPr>
    </w:p>
    <w:p w:rsidR="00692CD2" w:rsidRDefault="00692CD2" w:rsidP="00692CD2">
      <w:pPr>
        <w:spacing w:before="37" w:line="240" w:lineRule="auto"/>
        <w:ind w:right="291"/>
        <w:rPr>
          <w:rFonts w:ascii="Arial" w:eastAsia="Liberation Sans" w:hAnsi="Arial" w:cs="Arial"/>
          <w:sz w:val="20"/>
          <w:szCs w:val="20"/>
        </w:rPr>
      </w:pPr>
    </w:p>
    <w:p w:rsidR="00571EFA" w:rsidRPr="00692CD2" w:rsidRDefault="00571EFA" w:rsidP="00692CD2">
      <w:pPr>
        <w:pStyle w:val="ListParagraph"/>
        <w:numPr>
          <w:ilvl w:val="0"/>
          <w:numId w:val="11"/>
        </w:numPr>
        <w:spacing w:before="37" w:line="240" w:lineRule="auto"/>
        <w:ind w:right="291"/>
        <w:rPr>
          <w:rFonts w:ascii="Arial" w:eastAsia="Liberation Sans" w:hAnsi="Arial" w:cs="Arial"/>
          <w:sz w:val="20"/>
          <w:szCs w:val="20"/>
        </w:rPr>
      </w:pPr>
      <w:r w:rsidRPr="00692CD2">
        <w:rPr>
          <w:rFonts w:ascii="Arial" w:eastAsia="Liberation Sans" w:hAnsi="Arial" w:cs="Arial"/>
          <w:spacing w:val="1"/>
          <w:sz w:val="20"/>
          <w:szCs w:val="20"/>
        </w:rPr>
        <w:t>Doe</w:t>
      </w:r>
      <w:r w:rsidRPr="00692CD2">
        <w:rPr>
          <w:rFonts w:ascii="Arial" w:eastAsia="Liberation Sans" w:hAnsi="Arial" w:cs="Arial"/>
          <w:sz w:val="20"/>
          <w:szCs w:val="20"/>
        </w:rPr>
        <w:t>s</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you</w:t>
      </w:r>
      <w:r w:rsidRPr="00692CD2">
        <w:rPr>
          <w:rFonts w:ascii="Arial" w:eastAsia="Liberation Sans" w:hAnsi="Arial" w:cs="Arial"/>
          <w:sz w:val="20"/>
          <w:szCs w:val="20"/>
        </w:rPr>
        <w:t>r</w:t>
      </w:r>
      <w:r w:rsidRPr="00692CD2">
        <w:rPr>
          <w:rFonts w:ascii="Arial" w:eastAsia="Liberation Sans" w:hAnsi="Arial" w:cs="Arial"/>
          <w:spacing w:val="1"/>
          <w:sz w:val="20"/>
          <w:szCs w:val="20"/>
        </w:rPr>
        <w:t xml:space="preserve"> organ</w:t>
      </w:r>
      <w:r w:rsidRPr="00692CD2">
        <w:rPr>
          <w:rFonts w:ascii="Arial" w:eastAsia="Liberation Sans" w:hAnsi="Arial" w:cs="Arial"/>
          <w:sz w:val="20"/>
          <w:szCs w:val="20"/>
        </w:rPr>
        <w:t>i</w:t>
      </w:r>
      <w:r w:rsidRPr="00692CD2">
        <w:rPr>
          <w:rFonts w:ascii="Arial" w:eastAsia="Liberation Sans" w:hAnsi="Arial" w:cs="Arial"/>
          <w:spacing w:val="1"/>
          <w:sz w:val="20"/>
          <w:szCs w:val="20"/>
        </w:rPr>
        <w:t>za</w:t>
      </w:r>
      <w:r w:rsidRPr="00692CD2">
        <w:rPr>
          <w:rFonts w:ascii="Arial" w:eastAsia="Liberation Sans" w:hAnsi="Arial" w:cs="Arial"/>
          <w:sz w:val="20"/>
          <w:szCs w:val="20"/>
        </w:rPr>
        <w:t>ti</w:t>
      </w:r>
      <w:r w:rsidRPr="00692CD2">
        <w:rPr>
          <w:rFonts w:ascii="Arial" w:eastAsia="Liberation Sans" w:hAnsi="Arial" w:cs="Arial"/>
          <w:spacing w:val="1"/>
          <w:sz w:val="20"/>
          <w:szCs w:val="20"/>
        </w:rPr>
        <w:t>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hav</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a</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cop</w:t>
      </w:r>
      <w:r w:rsidRPr="00692CD2">
        <w:rPr>
          <w:rFonts w:ascii="Arial" w:eastAsia="Liberation Sans" w:hAnsi="Arial" w:cs="Arial"/>
          <w:sz w:val="20"/>
          <w:szCs w:val="20"/>
        </w:rPr>
        <w:t>y</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o</w:t>
      </w:r>
      <w:r w:rsidRPr="00692CD2">
        <w:rPr>
          <w:rFonts w:ascii="Arial" w:eastAsia="Liberation Sans" w:hAnsi="Arial" w:cs="Arial"/>
          <w:sz w:val="20"/>
          <w:szCs w:val="20"/>
        </w:rPr>
        <w:t>f</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its</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mos</w:t>
      </w:r>
      <w:r w:rsidRPr="00692CD2">
        <w:rPr>
          <w:rFonts w:ascii="Arial" w:eastAsia="Liberation Sans" w:hAnsi="Arial" w:cs="Arial"/>
          <w:sz w:val="20"/>
          <w:szCs w:val="20"/>
        </w:rPr>
        <w:t>t</w:t>
      </w:r>
      <w:r w:rsidRPr="00692CD2">
        <w:rPr>
          <w:rFonts w:ascii="Arial" w:eastAsia="Liberation Sans" w:hAnsi="Arial" w:cs="Arial"/>
          <w:spacing w:val="1"/>
          <w:sz w:val="20"/>
          <w:szCs w:val="20"/>
        </w:rPr>
        <w:t xml:space="preserve"> curren</w:t>
      </w:r>
      <w:r w:rsidRPr="00692CD2">
        <w:rPr>
          <w:rFonts w:ascii="Arial" w:eastAsia="Liberation Sans" w:hAnsi="Arial" w:cs="Arial"/>
          <w:sz w:val="20"/>
          <w:szCs w:val="20"/>
        </w:rPr>
        <w:t>t,</w:t>
      </w:r>
      <w:r w:rsidRPr="00692CD2">
        <w:rPr>
          <w:rFonts w:ascii="Arial" w:eastAsia="Liberation Sans" w:hAnsi="Arial" w:cs="Arial"/>
          <w:spacing w:val="1"/>
          <w:sz w:val="20"/>
          <w:szCs w:val="20"/>
        </w:rPr>
        <w:t xml:space="preserve"> aud</w:t>
      </w:r>
      <w:r w:rsidRPr="00692CD2">
        <w:rPr>
          <w:rFonts w:ascii="Arial" w:eastAsia="Liberation Sans" w:hAnsi="Arial" w:cs="Arial"/>
          <w:sz w:val="20"/>
          <w:szCs w:val="20"/>
        </w:rPr>
        <w:t>it</w:t>
      </w:r>
      <w:r w:rsidRPr="00692CD2">
        <w:rPr>
          <w:rFonts w:ascii="Arial" w:eastAsia="Liberation Sans" w:hAnsi="Arial" w:cs="Arial"/>
          <w:spacing w:val="1"/>
          <w:sz w:val="20"/>
          <w:szCs w:val="20"/>
        </w:rPr>
        <w:t>e</w:t>
      </w:r>
      <w:r w:rsidRPr="00692CD2">
        <w:rPr>
          <w:rFonts w:ascii="Arial" w:eastAsia="Liberation Sans" w:hAnsi="Arial" w:cs="Arial"/>
          <w:sz w:val="20"/>
          <w:szCs w:val="20"/>
        </w:rPr>
        <w:t>d</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fi</w:t>
      </w:r>
      <w:r w:rsidRPr="00692CD2">
        <w:rPr>
          <w:rFonts w:ascii="Arial" w:eastAsia="Liberation Sans" w:hAnsi="Arial" w:cs="Arial"/>
          <w:spacing w:val="1"/>
          <w:sz w:val="20"/>
          <w:szCs w:val="20"/>
        </w:rPr>
        <w:t>nanc</w:t>
      </w:r>
      <w:r w:rsidRPr="00692CD2">
        <w:rPr>
          <w:rFonts w:ascii="Arial" w:eastAsia="Liberation Sans" w:hAnsi="Arial" w:cs="Arial"/>
          <w:sz w:val="20"/>
          <w:szCs w:val="20"/>
        </w:rPr>
        <w:t>i</w:t>
      </w:r>
      <w:r w:rsidRPr="00692CD2">
        <w:rPr>
          <w:rFonts w:ascii="Arial" w:eastAsia="Liberation Sans" w:hAnsi="Arial" w:cs="Arial"/>
          <w:spacing w:val="1"/>
          <w:sz w:val="20"/>
          <w:szCs w:val="20"/>
        </w:rPr>
        <w:t>a</w:t>
      </w:r>
      <w:r w:rsidRPr="00692CD2">
        <w:rPr>
          <w:rFonts w:ascii="Arial" w:eastAsia="Liberation Sans" w:hAnsi="Arial" w:cs="Arial"/>
          <w:sz w:val="20"/>
          <w:szCs w:val="20"/>
        </w:rPr>
        <w:t>l</w:t>
      </w:r>
      <w:r w:rsidRPr="00692CD2">
        <w:rPr>
          <w:rFonts w:ascii="Arial" w:eastAsia="Liberation Sans" w:hAnsi="Arial" w:cs="Arial"/>
          <w:spacing w:val="1"/>
          <w:sz w:val="20"/>
          <w:szCs w:val="20"/>
        </w:rPr>
        <w:t xml:space="preserve"> s</w:t>
      </w:r>
      <w:r w:rsidRPr="00692CD2">
        <w:rPr>
          <w:rFonts w:ascii="Arial" w:eastAsia="Liberation Sans" w:hAnsi="Arial" w:cs="Arial"/>
          <w:sz w:val="20"/>
          <w:szCs w:val="20"/>
        </w:rPr>
        <w:t>t</w:t>
      </w:r>
      <w:r w:rsidRPr="00692CD2">
        <w:rPr>
          <w:rFonts w:ascii="Arial" w:eastAsia="Liberation Sans" w:hAnsi="Arial" w:cs="Arial"/>
          <w:spacing w:val="1"/>
          <w:sz w:val="20"/>
          <w:szCs w:val="20"/>
        </w:rPr>
        <w:t>a</w:t>
      </w:r>
      <w:r w:rsidRPr="00692CD2">
        <w:rPr>
          <w:rFonts w:ascii="Arial" w:eastAsia="Liberation Sans" w:hAnsi="Arial" w:cs="Arial"/>
          <w:sz w:val="20"/>
          <w:szCs w:val="20"/>
        </w:rPr>
        <w:t>t</w:t>
      </w:r>
      <w:r w:rsidRPr="00692CD2">
        <w:rPr>
          <w:rFonts w:ascii="Arial" w:eastAsia="Liberation Sans" w:hAnsi="Arial" w:cs="Arial"/>
          <w:spacing w:val="1"/>
          <w:sz w:val="20"/>
          <w:szCs w:val="20"/>
        </w:rPr>
        <w:t>emen</w:t>
      </w:r>
      <w:r w:rsidRPr="00692CD2">
        <w:rPr>
          <w:rFonts w:ascii="Arial" w:eastAsia="Liberation Sans" w:hAnsi="Arial" w:cs="Arial"/>
          <w:sz w:val="20"/>
          <w:szCs w:val="20"/>
        </w:rPr>
        <w:t>ts</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(1-</w:t>
      </w:r>
      <w:r w:rsidRPr="00692CD2">
        <w:rPr>
          <w:rFonts w:ascii="Arial" w:eastAsia="Liberation Sans" w:hAnsi="Arial" w:cs="Arial"/>
          <w:sz w:val="20"/>
          <w:szCs w:val="20"/>
        </w:rPr>
        <w:t>3</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years</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ha</w:t>
      </w:r>
      <w:r w:rsidRPr="00692CD2">
        <w:rPr>
          <w:rFonts w:ascii="Arial" w:eastAsia="Liberation Sans" w:hAnsi="Arial" w:cs="Arial"/>
          <w:sz w:val="20"/>
          <w:szCs w:val="20"/>
        </w:rPr>
        <w:t>t</w:t>
      </w:r>
      <w:r w:rsidRPr="00692CD2">
        <w:rPr>
          <w:rFonts w:ascii="Arial" w:eastAsia="Liberation Sans" w:hAnsi="Arial" w:cs="Arial"/>
          <w:spacing w:val="1"/>
          <w:sz w:val="20"/>
          <w:szCs w:val="20"/>
        </w:rPr>
        <w:t xml:space="preserve"> hav</w:t>
      </w:r>
      <w:r w:rsidRPr="00692CD2">
        <w:rPr>
          <w:rFonts w:ascii="Arial" w:eastAsia="Liberation Sans" w:hAnsi="Arial" w:cs="Arial"/>
          <w:sz w:val="20"/>
          <w:szCs w:val="20"/>
        </w:rPr>
        <w:t xml:space="preserve">e </w:t>
      </w:r>
      <w:r w:rsidRPr="00692CD2">
        <w:rPr>
          <w:rFonts w:ascii="Arial" w:eastAsia="Liberation Sans" w:hAnsi="Arial" w:cs="Arial"/>
          <w:spacing w:val="1"/>
          <w:sz w:val="20"/>
          <w:szCs w:val="20"/>
        </w:rPr>
        <w:t>bee</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approve</w:t>
      </w:r>
      <w:r w:rsidRPr="00692CD2">
        <w:rPr>
          <w:rFonts w:ascii="Arial" w:eastAsia="Liberation Sans" w:hAnsi="Arial" w:cs="Arial"/>
          <w:sz w:val="20"/>
          <w:szCs w:val="20"/>
        </w:rPr>
        <w:t>d</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b</w:t>
      </w:r>
      <w:r w:rsidRPr="00692CD2">
        <w:rPr>
          <w:rFonts w:ascii="Arial" w:eastAsia="Liberation Sans" w:hAnsi="Arial" w:cs="Arial"/>
          <w:sz w:val="20"/>
          <w:szCs w:val="20"/>
        </w:rPr>
        <w:t>y</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Board</w:t>
      </w:r>
      <w:r w:rsidRPr="00692CD2">
        <w:rPr>
          <w:rFonts w:ascii="Arial" w:eastAsia="Liberation Sans" w:hAnsi="Arial" w:cs="Arial"/>
          <w:sz w:val="20"/>
          <w:szCs w:val="20"/>
        </w:rPr>
        <w:t xml:space="preserve">? </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If</w:t>
      </w:r>
      <w:r w:rsidRPr="00692CD2">
        <w:rPr>
          <w:rFonts w:ascii="Arial" w:eastAsia="Liberation Sans" w:hAnsi="Arial" w:cs="Arial"/>
          <w:spacing w:val="1"/>
          <w:sz w:val="20"/>
          <w:szCs w:val="20"/>
        </w:rPr>
        <w:t xml:space="preserve"> yes</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p</w:t>
      </w:r>
      <w:r w:rsidRPr="00692CD2">
        <w:rPr>
          <w:rFonts w:ascii="Arial" w:eastAsia="Liberation Sans" w:hAnsi="Arial" w:cs="Arial"/>
          <w:sz w:val="20"/>
          <w:szCs w:val="20"/>
        </w:rPr>
        <w:t>l</w:t>
      </w:r>
      <w:r w:rsidRPr="00692CD2">
        <w:rPr>
          <w:rFonts w:ascii="Arial" w:eastAsia="Liberation Sans" w:hAnsi="Arial" w:cs="Arial"/>
          <w:spacing w:val="1"/>
          <w:sz w:val="20"/>
          <w:szCs w:val="20"/>
        </w:rPr>
        <w:t>eas</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subm</w:t>
      </w:r>
      <w:r w:rsidRPr="00692CD2">
        <w:rPr>
          <w:rFonts w:ascii="Arial" w:eastAsia="Liberation Sans" w:hAnsi="Arial" w:cs="Arial"/>
          <w:sz w:val="20"/>
          <w:szCs w:val="20"/>
        </w:rPr>
        <w:t>it.</w:t>
      </w:r>
    </w:p>
    <w:p w:rsidR="00571EFA" w:rsidRPr="002364AE" w:rsidRDefault="00571EFA" w:rsidP="00692CD2">
      <w:pPr>
        <w:pStyle w:val="ListParagraph"/>
        <w:spacing w:line="240" w:lineRule="auto"/>
        <w:rPr>
          <w:rFonts w:ascii="Arial" w:eastAsia="Liberation Sans" w:hAnsi="Arial" w:cs="Arial"/>
          <w:sz w:val="20"/>
          <w:szCs w:val="20"/>
        </w:rPr>
      </w:pPr>
    </w:p>
    <w:p w:rsidR="00692CD2" w:rsidRDefault="00692CD2" w:rsidP="00692CD2">
      <w:pPr>
        <w:spacing w:before="37" w:line="240" w:lineRule="auto"/>
        <w:ind w:left="360" w:right="291"/>
        <w:rPr>
          <w:rFonts w:ascii="Arial" w:eastAsia="Liberation Sans" w:hAnsi="Arial" w:cs="Arial"/>
          <w:spacing w:val="1"/>
          <w:sz w:val="20"/>
          <w:szCs w:val="20"/>
        </w:rPr>
      </w:pPr>
    </w:p>
    <w:p w:rsidR="00571EFA" w:rsidRPr="00692CD2" w:rsidRDefault="00571EFA" w:rsidP="00692CD2">
      <w:pPr>
        <w:pStyle w:val="ListParagraph"/>
        <w:numPr>
          <w:ilvl w:val="0"/>
          <w:numId w:val="11"/>
        </w:numPr>
        <w:spacing w:before="37" w:line="240" w:lineRule="auto"/>
        <w:ind w:right="291"/>
        <w:rPr>
          <w:rFonts w:ascii="Arial" w:eastAsia="Liberation Sans" w:hAnsi="Arial" w:cs="Arial"/>
          <w:sz w:val="20"/>
          <w:szCs w:val="20"/>
        </w:rPr>
      </w:pPr>
      <w:r w:rsidRPr="00692CD2">
        <w:rPr>
          <w:rFonts w:ascii="Arial" w:eastAsia="Liberation Sans" w:hAnsi="Arial" w:cs="Arial"/>
          <w:spacing w:val="1"/>
          <w:sz w:val="20"/>
          <w:szCs w:val="20"/>
        </w:rPr>
        <w:t>Does</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you</w:t>
      </w:r>
      <w:r w:rsidRPr="00692CD2">
        <w:rPr>
          <w:rFonts w:ascii="Arial" w:eastAsia="Liberation Sans" w:hAnsi="Arial" w:cs="Arial"/>
          <w:sz w:val="20"/>
          <w:szCs w:val="20"/>
        </w:rPr>
        <w:t>r</w:t>
      </w:r>
      <w:r w:rsidRPr="00692CD2">
        <w:rPr>
          <w:rFonts w:ascii="Arial" w:eastAsia="Liberation Sans" w:hAnsi="Arial" w:cs="Arial"/>
          <w:spacing w:val="1"/>
          <w:sz w:val="20"/>
          <w:szCs w:val="20"/>
        </w:rPr>
        <w:t xml:space="preserve"> organ</w:t>
      </w:r>
      <w:r w:rsidRPr="00692CD2">
        <w:rPr>
          <w:rFonts w:ascii="Arial" w:eastAsia="Liberation Sans" w:hAnsi="Arial" w:cs="Arial"/>
          <w:sz w:val="20"/>
          <w:szCs w:val="20"/>
        </w:rPr>
        <w:t>i</w:t>
      </w:r>
      <w:r w:rsidRPr="00692CD2">
        <w:rPr>
          <w:rFonts w:ascii="Arial" w:eastAsia="Liberation Sans" w:hAnsi="Arial" w:cs="Arial"/>
          <w:spacing w:val="1"/>
          <w:sz w:val="20"/>
          <w:szCs w:val="20"/>
        </w:rPr>
        <w:t>za</w:t>
      </w:r>
      <w:r w:rsidRPr="00692CD2">
        <w:rPr>
          <w:rFonts w:ascii="Arial" w:eastAsia="Liberation Sans" w:hAnsi="Arial" w:cs="Arial"/>
          <w:sz w:val="20"/>
          <w:szCs w:val="20"/>
        </w:rPr>
        <w:t>ti</w:t>
      </w:r>
      <w:r w:rsidRPr="00692CD2">
        <w:rPr>
          <w:rFonts w:ascii="Arial" w:eastAsia="Liberation Sans" w:hAnsi="Arial" w:cs="Arial"/>
          <w:spacing w:val="1"/>
          <w:sz w:val="20"/>
          <w:szCs w:val="20"/>
        </w:rPr>
        <w:t>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hav</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proo</w:t>
      </w:r>
      <w:r w:rsidRPr="00692CD2">
        <w:rPr>
          <w:rFonts w:ascii="Arial" w:eastAsia="Liberation Sans" w:hAnsi="Arial" w:cs="Arial"/>
          <w:sz w:val="20"/>
          <w:szCs w:val="20"/>
        </w:rPr>
        <w:t>f</w:t>
      </w:r>
      <w:r w:rsidRPr="00692CD2">
        <w:rPr>
          <w:rFonts w:ascii="Arial" w:eastAsia="Liberation Sans" w:hAnsi="Arial" w:cs="Arial"/>
          <w:spacing w:val="1"/>
          <w:sz w:val="20"/>
          <w:szCs w:val="20"/>
        </w:rPr>
        <w:t xml:space="preserve"> o</w:t>
      </w:r>
      <w:r w:rsidRPr="00692CD2">
        <w:rPr>
          <w:rFonts w:ascii="Arial" w:eastAsia="Liberation Sans" w:hAnsi="Arial" w:cs="Arial"/>
          <w:sz w:val="20"/>
          <w:szCs w:val="20"/>
        </w:rPr>
        <w:t>f</w:t>
      </w:r>
      <w:r w:rsidRPr="00692CD2">
        <w:rPr>
          <w:rFonts w:ascii="Arial" w:eastAsia="Liberation Sans" w:hAnsi="Arial" w:cs="Arial"/>
          <w:spacing w:val="1"/>
          <w:sz w:val="20"/>
          <w:szCs w:val="20"/>
        </w:rPr>
        <w:t xml:space="preserve"> appropr</w:t>
      </w:r>
      <w:r w:rsidRPr="00692CD2">
        <w:rPr>
          <w:rFonts w:ascii="Arial" w:eastAsia="Liberation Sans" w:hAnsi="Arial" w:cs="Arial"/>
          <w:sz w:val="20"/>
          <w:szCs w:val="20"/>
        </w:rPr>
        <w:t>i</w:t>
      </w:r>
      <w:r w:rsidRPr="00692CD2">
        <w:rPr>
          <w:rFonts w:ascii="Arial" w:eastAsia="Liberation Sans" w:hAnsi="Arial" w:cs="Arial"/>
          <w:spacing w:val="1"/>
          <w:sz w:val="20"/>
          <w:szCs w:val="20"/>
        </w:rPr>
        <w:t>a</w:t>
      </w:r>
      <w:r w:rsidRPr="00692CD2">
        <w:rPr>
          <w:rFonts w:ascii="Arial" w:eastAsia="Liberation Sans" w:hAnsi="Arial" w:cs="Arial"/>
          <w:sz w:val="20"/>
          <w:szCs w:val="20"/>
        </w:rPr>
        <w:t>te</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i</w:t>
      </w:r>
      <w:r w:rsidRPr="00692CD2">
        <w:rPr>
          <w:rFonts w:ascii="Arial" w:eastAsia="Liberation Sans" w:hAnsi="Arial" w:cs="Arial"/>
          <w:spacing w:val="1"/>
          <w:sz w:val="20"/>
          <w:szCs w:val="20"/>
        </w:rPr>
        <w:t>nsurance</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i</w:t>
      </w:r>
      <w:r w:rsidRPr="00692CD2">
        <w:rPr>
          <w:rFonts w:ascii="Arial" w:eastAsia="Liberation Sans" w:hAnsi="Arial" w:cs="Arial"/>
          <w:spacing w:val="1"/>
          <w:sz w:val="20"/>
          <w:szCs w:val="20"/>
        </w:rPr>
        <w:t>nc</w:t>
      </w:r>
      <w:r w:rsidRPr="00692CD2">
        <w:rPr>
          <w:rFonts w:ascii="Arial" w:eastAsia="Liberation Sans" w:hAnsi="Arial" w:cs="Arial"/>
          <w:sz w:val="20"/>
          <w:szCs w:val="20"/>
        </w:rPr>
        <w:t>l</w:t>
      </w:r>
      <w:r w:rsidRPr="00692CD2">
        <w:rPr>
          <w:rFonts w:ascii="Arial" w:eastAsia="Liberation Sans" w:hAnsi="Arial" w:cs="Arial"/>
          <w:spacing w:val="1"/>
          <w:sz w:val="20"/>
          <w:szCs w:val="20"/>
        </w:rPr>
        <w:t>ud</w:t>
      </w:r>
      <w:r w:rsidRPr="00692CD2">
        <w:rPr>
          <w:rFonts w:ascii="Arial" w:eastAsia="Liberation Sans" w:hAnsi="Arial" w:cs="Arial"/>
          <w:sz w:val="20"/>
          <w:szCs w:val="20"/>
        </w:rPr>
        <w:t>i</w:t>
      </w:r>
      <w:r w:rsidRPr="00692CD2">
        <w:rPr>
          <w:rFonts w:ascii="Arial" w:eastAsia="Liberation Sans" w:hAnsi="Arial" w:cs="Arial"/>
          <w:spacing w:val="1"/>
          <w:sz w:val="20"/>
          <w:szCs w:val="20"/>
        </w:rPr>
        <w:t>n</w:t>
      </w:r>
      <w:r w:rsidRPr="00692CD2">
        <w:rPr>
          <w:rFonts w:ascii="Arial" w:eastAsia="Liberation Sans" w:hAnsi="Arial" w:cs="Arial"/>
          <w:sz w:val="20"/>
          <w:szCs w:val="20"/>
        </w:rPr>
        <w:t>g</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w:t>
      </w:r>
      <w:r w:rsidRPr="00692CD2">
        <w:rPr>
          <w:rFonts w:ascii="Arial" w:eastAsia="Liberation Sans" w:hAnsi="Arial" w:cs="Arial"/>
          <w:sz w:val="20"/>
          <w:szCs w:val="20"/>
        </w:rPr>
        <w:t>5</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m</w:t>
      </w:r>
      <w:r w:rsidRPr="00692CD2">
        <w:rPr>
          <w:rFonts w:ascii="Arial" w:eastAsia="Liberation Sans" w:hAnsi="Arial" w:cs="Arial"/>
          <w:sz w:val="20"/>
          <w:szCs w:val="20"/>
        </w:rPr>
        <w:t>illi</w:t>
      </w:r>
      <w:r w:rsidRPr="00692CD2">
        <w:rPr>
          <w:rFonts w:ascii="Arial" w:eastAsia="Liberation Sans" w:hAnsi="Arial" w:cs="Arial"/>
          <w:spacing w:val="1"/>
          <w:sz w:val="20"/>
          <w:szCs w:val="20"/>
        </w:rPr>
        <w:t>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in</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li</w:t>
      </w:r>
      <w:r w:rsidRPr="00692CD2">
        <w:rPr>
          <w:rFonts w:ascii="Arial" w:eastAsia="Liberation Sans" w:hAnsi="Arial" w:cs="Arial"/>
          <w:spacing w:val="1"/>
          <w:sz w:val="20"/>
          <w:szCs w:val="20"/>
        </w:rPr>
        <w:t>ab</w:t>
      </w:r>
      <w:r w:rsidRPr="00692CD2">
        <w:rPr>
          <w:rFonts w:ascii="Arial" w:eastAsia="Liberation Sans" w:hAnsi="Arial" w:cs="Arial"/>
          <w:sz w:val="20"/>
          <w:szCs w:val="20"/>
        </w:rPr>
        <w:t>ilit</w:t>
      </w:r>
      <w:r w:rsidRPr="00692CD2">
        <w:rPr>
          <w:rFonts w:ascii="Arial" w:eastAsia="Liberation Sans" w:hAnsi="Arial" w:cs="Arial"/>
          <w:spacing w:val="1"/>
          <w:sz w:val="20"/>
          <w:szCs w:val="20"/>
        </w:rPr>
        <w:t>y</w:t>
      </w:r>
      <w:r w:rsidRPr="00692CD2">
        <w:rPr>
          <w:rFonts w:ascii="Arial" w:eastAsia="Liberation Sans" w:hAnsi="Arial" w:cs="Arial"/>
          <w:sz w:val="20"/>
          <w:szCs w:val="20"/>
        </w:rPr>
        <w:t xml:space="preserve">? </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If</w:t>
      </w:r>
      <w:r w:rsidRPr="00692CD2">
        <w:rPr>
          <w:rFonts w:ascii="Arial" w:eastAsia="Liberation Sans" w:hAnsi="Arial" w:cs="Arial"/>
          <w:spacing w:val="1"/>
          <w:sz w:val="20"/>
          <w:szCs w:val="20"/>
        </w:rPr>
        <w:t xml:space="preserve"> yes</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p</w:t>
      </w:r>
      <w:r w:rsidRPr="00692CD2">
        <w:rPr>
          <w:rFonts w:ascii="Arial" w:eastAsia="Liberation Sans" w:hAnsi="Arial" w:cs="Arial"/>
          <w:sz w:val="20"/>
          <w:szCs w:val="20"/>
        </w:rPr>
        <w:t>l</w:t>
      </w:r>
      <w:r w:rsidRPr="00692CD2">
        <w:rPr>
          <w:rFonts w:ascii="Arial" w:eastAsia="Liberation Sans" w:hAnsi="Arial" w:cs="Arial"/>
          <w:spacing w:val="1"/>
          <w:sz w:val="20"/>
          <w:szCs w:val="20"/>
        </w:rPr>
        <w:t>eas</w:t>
      </w:r>
      <w:r w:rsidRPr="00692CD2">
        <w:rPr>
          <w:rFonts w:ascii="Arial" w:eastAsia="Liberation Sans" w:hAnsi="Arial" w:cs="Arial"/>
          <w:sz w:val="20"/>
          <w:szCs w:val="20"/>
        </w:rPr>
        <w:t xml:space="preserve">e </w:t>
      </w:r>
      <w:r w:rsidRPr="00692CD2">
        <w:rPr>
          <w:rFonts w:ascii="Arial" w:eastAsia="Liberation Sans" w:hAnsi="Arial" w:cs="Arial"/>
          <w:spacing w:val="1"/>
          <w:sz w:val="20"/>
          <w:szCs w:val="20"/>
        </w:rPr>
        <w:t>subm</w:t>
      </w:r>
      <w:r w:rsidRPr="00692CD2">
        <w:rPr>
          <w:rFonts w:ascii="Arial" w:eastAsia="Liberation Sans" w:hAnsi="Arial" w:cs="Arial"/>
          <w:sz w:val="20"/>
          <w:szCs w:val="20"/>
        </w:rPr>
        <w:t>it.</w:t>
      </w:r>
    </w:p>
    <w:p w:rsidR="00692CD2" w:rsidRPr="00692CD2" w:rsidRDefault="00692CD2" w:rsidP="00692CD2">
      <w:pPr>
        <w:spacing w:before="37" w:line="240" w:lineRule="auto"/>
        <w:ind w:right="291"/>
        <w:rPr>
          <w:rFonts w:ascii="Arial" w:eastAsia="Liberation Sans" w:hAnsi="Arial" w:cs="Arial"/>
          <w:sz w:val="20"/>
          <w:szCs w:val="20"/>
        </w:rPr>
      </w:pPr>
    </w:p>
    <w:p w:rsidR="00692CD2" w:rsidRPr="00692CD2" w:rsidRDefault="00692CD2" w:rsidP="00692CD2">
      <w:pPr>
        <w:pStyle w:val="ListParagraph"/>
        <w:spacing w:line="240" w:lineRule="auto"/>
        <w:rPr>
          <w:rFonts w:ascii="Arial" w:eastAsia="Liberation Sans" w:hAnsi="Arial" w:cs="Arial"/>
          <w:sz w:val="20"/>
          <w:szCs w:val="20"/>
        </w:rPr>
      </w:pPr>
    </w:p>
    <w:p w:rsidR="00571EFA" w:rsidRPr="00692CD2" w:rsidRDefault="00571EFA" w:rsidP="00692CD2">
      <w:pPr>
        <w:pStyle w:val="ListParagraph"/>
        <w:numPr>
          <w:ilvl w:val="0"/>
          <w:numId w:val="11"/>
        </w:numPr>
        <w:spacing w:before="37" w:line="240" w:lineRule="auto"/>
        <w:ind w:right="291"/>
        <w:rPr>
          <w:rFonts w:ascii="Arial" w:eastAsia="Liberation Sans" w:hAnsi="Arial" w:cs="Arial"/>
          <w:sz w:val="20"/>
          <w:szCs w:val="20"/>
        </w:rPr>
      </w:pPr>
      <w:r w:rsidRPr="00692CD2">
        <w:rPr>
          <w:rFonts w:ascii="Arial" w:eastAsia="Liberation Sans" w:hAnsi="Arial" w:cs="Arial"/>
          <w:sz w:val="20"/>
          <w:szCs w:val="20"/>
        </w:rPr>
        <w:t>Is</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you</w:t>
      </w:r>
      <w:r w:rsidRPr="00692CD2">
        <w:rPr>
          <w:rFonts w:ascii="Arial" w:eastAsia="Liberation Sans" w:hAnsi="Arial" w:cs="Arial"/>
          <w:sz w:val="20"/>
          <w:szCs w:val="20"/>
        </w:rPr>
        <w:t>r</w:t>
      </w:r>
      <w:r w:rsidRPr="00692CD2">
        <w:rPr>
          <w:rFonts w:ascii="Arial" w:eastAsia="Liberation Sans" w:hAnsi="Arial" w:cs="Arial"/>
          <w:spacing w:val="1"/>
          <w:sz w:val="20"/>
          <w:szCs w:val="20"/>
        </w:rPr>
        <w:t xml:space="preserve"> organ</w:t>
      </w:r>
      <w:r w:rsidRPr="00692CD2">
        <w:rPr>
          <w:rFonts w:ascii="Arial" w:eastAsia="Liberation Sans" w:hAnsi="Arial" w:cs="Arial"/>
          <w:sz w:val="20"/>
          <w:szCs w:val="20"/>
        </w:rPr>
        <w:t>i</w:t>
      </w:r>
      <w:r w:rsidRPr="00692CD2">
        <w:rPr>
          <w:rFonts w:ascii="Arial" w:eastAsia="Liberation Sans" w:hAnsi="Arial" w:cs="Arial"/>
          <w:spacing w:val="1"/>
          <w:sz w:val="20"/>
          <w:szCs w:val="20"/>
        </w:rPr>
        <w:t>za</w:t>
      </w:r>
      <w:r w:rsidRPr="00692CD2">
        <w:rPr>
          <w:rFonts w:ascii="Arial" w:eastAsia="Liberation Sans" w:hAnsi="Arial" w:cs="Arial"/>
          <w:sz w:val="20"/>
          <w:szCs w:val="20"/>
        </w:rPr>
        <w:t>ti</w:t>
      </w:r>
      <w:r w:rsidRPr="00692CD2">
        <w:rPr>
          <w:rFonts w:ascii="Arial" w:eastAsia="Liberation Sans" w:hAnsi="Arial" w:cs="Arial"/>
          <w:spacing w:val="1"/>
          <w:sz w:val="20"/>
          <w:szCs w:val="20"/>
        </w:rPr>
        <w:t>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governe</w:t>
      </w:r>
      <w:r w:rsidRPr="00692CD2">
        <w:rPr>
          <w:rFonts w:ascii="Arial" w:eastAsia="Liberation Sans" w:hAnsi="Arial" w:cs="Arial"/>
          <w:sz w:val="20"/>
          <w:szCs w:val="20"/>
        </w:rPr>
        <w:t>d</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b</w:t>
      </w:r>
      <w:r w:rsidRPr="00692CD2">
        <w:rPr>
          <w:rFonts w:ascii="Arial" w:eastAsia="Liberation Sans" w:hAnsi="Arial" w:cs="Arial"/>
          <w:sz w:val="20"/>
          <w:szCs w:val="20"/>
        </w:rPr>
        <w:t>y</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a</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Boar</w:t>
      </w:r>
      <w:r w:rsidRPr="00692CD2">
        <w:rPr>
          <w:rFonts w:ascii="Arial" w:eastAsia="Liberation Sans" w:hAnsi="Arial" w:cs="Arial"/>
          <w:sz w:val="20"/>
          <w:szCs w:val="20"/>
        </w:rPr>
        <w:t>d</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o</w:t>
      </w:r>
      <w:r w:rsidRPr="00692CD2">
        <w:rPr>
          <w:rFonts w:ascii="Arial" w:eastAsia="Liberation Sans" w:hAnsi="Arial" w:cs="Arial"/>
          <w:sz w:val="20"/>
          <w:szCs w:val="20"/>
        </w:rPr>
        <w:t>f</w:t>
      </w:r>
      <w:r w:rsidRPr="00692CD2">
        <w:rPr>
          <w:rFonts w:ascii="Arial" w:eastAsia="Liberation Sans" w:hAnsi="Arial" w:cs="Arial"/>
          <w:spacing w:val="1"/>
          <w:sz w:val="20"/>
          <w:szCs w:val="20"/>
        </w:rPr>
        <w:t xml:space="preserve"> D</w:t>
      </w:r>
      <w:r w:rsidRPr="00692CD2">
        <w:rPr>
          <w:rFonts w:ascii="Arial" w:eastAsia="Liberation Sans" w:hAnsi="Arial" w:cs="Arial"/>
          <w:sz w:val="20"/>
          <w:szCs w:val="20"/>
        </w:rPr>
        <w:t>i</w:t>
      </w:r>
      <w:r w:rsidRPr="00692CD2">
        <w:rPr>
          <w:rFonts w:ascii="Arial" w:eastAsia="Liberation Sans" w:hAnsi="Arial" w:cs="Arial"/>
          <w:spacing w:val="1"/>
          <w:sz w:val="20"/>
          <w:szCs w:val="20"/>
        </w:rPr>
        <w:t>rec</w:t>
      </w:r>
      <w:r w:rsidRPr="00692CD2">
        <w:rPr>
          <w:rFonts w:ascii="Arial" w:eastAsia="Liberation Sans" w:hAnsi="Arial" w:cs="Arial"/>
          <w:sz w:val="20"/>
          <w:szCs w:val="20"/>
        </w:rPr>
        <w:t>t</w:t>
      </w:r>
      <w:r w:rsidRPr="00692CD2">
        <w:rPr>
          <w:rFonts w:ascii="Arial" w:eastAsia="Liberation Sans" w:hAnsi="Arial" w:cs="Arial"/>
          <w:spacing w:val="1"/>
          <w:sz w:val="20"/>
          <w:szCs w:val="20"/>
        </w:rPr>
        <w:t>ors</w:t>
      </w:r>
      <w:r w:rsidRPr="00692CD2">
        <w:rPr>
          <w:rFonts w:ascii="Arial" w:eastAsia="Liberation Sans" w:hAnsi="Arial" w:cs="Arial"/>
          <w:sz w:val="20"/>
          <w:szCs w:val="20"/>
        </w:rPr>
        <w:t xml:space="preserve">?  </w:t>
      </w:r>
      <w:r w:rsidRPr="00692CD2">
        <w:rPr>
          <w:rFonts w:ascii="Arial" w:eastAsia="Liberation Sans" w:hAnsi="Arial" w:cs="Arial"/>
          <w:spacing w:val="3"/>
          <w:sz w:val="20"/>
          <w:szCs w:val="20"/>
        </w:rPr>
        <w:t xml:space="preserve"> </w:t>
      </w:r>
      <w:r w:rsidRPr="00692CD2">
        <w:rPr>
          <w:rFonts w:ascii="Arial" w:eastAsia="Liberation Sans" w:hAnsi="Arial" w:cs="Arial"/>
          <w:sz w:val="20"/>
          <w:szCs w:val="20"/>
        </w:rPr>
        <w:t>If</w:t>
      </w:r>
      <w:r w:rsidRPr="00692CD2">
        <w:rPr>
          <w:rFonts w:ascii="Arial" w:eastAsia="Liberation Sans" w:hAnsi="Arial" w:cs="Arial"/>
          <w:spacing w:val="1"/>
          <w:sz w:val="20"/>
          <w:szCs w:val="20"/>
        </w:rPr>
        <w:t xml:space="preserve"> yes</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p</w:t>
      </w:r>
      <w:r w:rsidRPr="00692CD2">
        <w:rPr>
          <w:rFonts w:ascii="Arial" w:eastAsia="Liberation Sans" w:hAnsi="Arial" w:cs="Arial"/>
          <w:sz w:val="20"/>
          <w:szCs w:val="20"/>
        </w:rPr>
        <w:t>l</w:t>
      </w:r>
      <w:r w:rsidRPr="00692CD2">
        <w:rPr>
          <w:rFonts w:ascii="Arial" w:eastAsia="Liberation Sans" w:hAnsi="Arial" w:cs="Arial"/>
          <w:spacing w:val="1"/>
          <w:sz w:val="20"/>
          <w:szCs w:val="20"/>
        </w:rPr>
        <w:t>eas</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subm</w:t>
      </w:r>
      <w:r w:rsidRPr="00692CD2">
        <w:rPr>
          <w:rFonts w:ascii="Arial" w:eastAsia="Liberation Sans" w:hAnsi="Arial" w:cs="Arial"/>
          <w:sz w:val="20"/>
          <w:szCs w:val="20"/>
        </w:rPr>
        <w:t>it</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a</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li</w:t>
      </w:r>
      <w:r w:rsidRPr="00692CD2">
        <w:rPr>
          <w:rFonts w:ascii="Arial" w:eastAsia="Liberation Sans" w:hAnsi="Arial" w:cs="Arial"/>
          <w:spacing w:val="1"/>
          <w:sz w:val="20"/>
          <w:szCs w:val="20"/>
        </w:rPr>
        <w:t>s</w:t>
      </w:r>
      <w:r w:rsidRPr="00692CD2">
        <w:rPr>
          <w:rFonts w:ascii="Arial" w:eastAsia="Liberation Sans" w:hAnsi="Arial" w:cs="Arial"/>
          <w:sz w:val="20"/>
          <w:szCs w:val="20"/>
        </w:rPr>
        <w:t>t</w:t>
      </w:r>
      <w:r w:rsidRPr="00692CD2">
        <w:rPr>
          <w:rFonts w:ascii="Arial" w:eastAsia="Liberation Sans" w:hAnsi="Arial" w:cs="Arial"/>
          <w:spacing w:val="1"/>
          <w:sz w:val="20"/>
          <w:szCs w:val="20"/>
        </w:rPr>
        <w:t xml:space="preserve"> o</w:t>
      </w:r>
      <w:r w:rsidRPr="00692CD2">
        <w:rPr>
          <w:rFonts w:ascii="Arial" w:eastAsia="Liberation Sans" w:hAnsi="Arial" w:cs="Arial"/>
          <w:sz w:val="20"/>
          <w:szCs w:val="20"/>
        </w:rPr>
        <w:t>f</w:t>
      </w:r>
      <w:r w:rsidRPr="00692CD2">
        <w:rPr>
          <w:rFonts w:ascii="Arial" w:eastAsia="Liberation Sans" w:hAnsi="Arial" w:cs="Arial"/>
          <w:spacing w:val="1"/>
          <w:sz w:val="20"/>
          <w:szCs w:val="20"/>
        </w:rPr>
        <w:t xml:space="preserve"> a</w:t>
      </w:r>
      <w:r w:rsidRPr="00692CD2">
        <w:rPr>
          <w:rFonts w:ascii="Arial" w:eastAsia="Liberation Sans" w:hAnsi="Arial" w:cs="Arial"/>
          <w:sz w:val="20"/>
          <w:szCs w:val="20"/>
        </w:rPr>
        <w:t>ll</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boar</w:t>
      </w:r>
      <w:r w:rsidRPr="00692CD2">
        <w:rPr>
          <w:rFonts w:ascii="Arial" w:eastAsia="Liberation Sans" w:hAnsi="Arial" w:cs="Arial"/>
          <w:sz w:val="20"/>
          <w:szCs w:val="20"/>
        </w:rPr>
        <w:t xml:space="preserve">d </w:t>
      </w:r>
      <w:r w:rsidRPr="00692CD2">
        <w:rPr>
          <w:rFonts w:ascii="Arial" w:eastAsia="Liberation Sans" w:hAnsi="Arial" w:cs="Arial"/>
          <w:spacing w:val="1"/>
          <w:sz w:val="20"/>
          <w:szCs w:val="20"/>
        </w:rPr>
        <w:t>members</w:t>
      </w:r>
      <w:r w:rsidRPr="00692CD2">
        <w:rPr>
          <w:rFonts w:ascii="Arial" w:eastAsia="Liberation Sans" w:hAnsi="Arial" w:cs="Arial"/>
          <w:sz w:val="20"/>
          <w:szCs w:val="20"/>
        </w:rPr>
        <w:t>.</w:t>
      </w:r>
    </w:p>
    <w:p w:rsidR="00571EFA" w:rsidRPr="005873AE" w:rsidRDefault="00571EFA" w:rsidP="00692CD2">
      <w:pPr>
        <w:pStyle w:val="ListParagraph"/>
        <w:spacing w:line="240" w:lineRule="auto"/>
        <w:rPr>
          <w:rFonts w:ascii="Arial" w:eastAsia="Liberation Sans" w:hAnsi="Arial" w:cs="Arial"/>
          <w:sz w:val="20"/>
          <w:szCs w:val="20"/>
        </w:rPr>
      </w:pPr>
    </w:p>
    <w:p w:rsidR="00571EFA" w:rsidRPr="002364AE" w:rsidRDefault="00571EFA" w:rsidP="00692CD2">
      <w:pPr>
        <w:pStyle w:val="ListParagraph"/>
        <w:spacing w:line="240" w:lineRule="auto"/>
        <w:rPr>
          <w:rFonts w:ascii="Arial" w:eastAsia="Liberation Sans" w:hAnsi="Arial" w:cs="Arial"/>
          <w:sz w:val="20"/>
          <w:szCs w:val="20"/>
        </w:rPr>
      </w:pPr>
    </w:p>
    <w:p w:rsidR="00571EFA" w:rsidRPr="00692CD2" w:rsidRDefault="00571EFA" w:rsidP="00692CD2">
      <w:pPr>
        <w:pStyle w:val="ListParagraph"/>
        <w:numPr>
          <w:ilvl w:val="0"/>
          <w:numId w:val="11"/>
        </w:numPr>
        <w:spacing w:before="37" w:line="240" w:lineRule="auto"/>
        <w:ind w:right="-20"/>
        <w:rPr>
          <w:rFonts w:ascii="Arial" w:eastAsia="Liberation Sans" w:hAnsi="Arial" w:cs="Arial"/>
          <w:sz w:val="20"/>
          <w:szCs w:val="20"/>
        </w:rPr>
      </w:pPr>
      <w:r w:rsidRPr="00692CD2">
        <w:rPr>
          <w:rFonts w:ascii="Arial" w:eastAsia="Liberation Sans" w:hAnsi="Arial" w:cs="Arial"/>
          <w:sz w:val="20"/>
          <w:szCs w:val="20"/>
        </w:rPr>
        <w:t xml:space="preserve">List each person having a legal or beneficial interest in the project, including all partners, affiliates, and persons related for the purposes of the </w:t>
      </w:r>
      <w:r w:rsidRPr="00692CD2">
        <w:rPr>
          <w:rFonts w:ascii="Arial" w:eastAsia="Liberation Sans" w:hAnsi="Arial" w:cs="Arial"/>
          <w:i/>
          <w:sz w:val="20"/>
          <w:szCs w:val="20"/>
        </w:rPr>
        <w:t xml:space="preserve">Income Tax Act, </w:t>
      </w:r>
      <w:r w:rsidRPr="00692CD2">
        <w:rPr>
          <w:rFonts w:ascii="Arial" w:eastAsia="Liberation Sans" w:hAnsi="Arial" w:cs="Arial"/>
          <w:sz w:val="20"/>
          <w:szCs w:val="20"/>
        </w:rPr>
        <w:t>RSC 1985, c1.</w:t>
      </w:r>
    </w:p>
    <w:p w:rsidR="00FC66F9" w:rsidRDefault="00FC66F9" w:rsidP="00571EFA">
      <w:pPr>
        <w:spacing w:before="37" w:line="322" w:lineRule="auto"/>
        <w:ind w:right="291"/>
        <w:rPr>
          <w:rFonts w:ascii="Arial" w:eastAsia="Liberation Sans" w:hAnsi="Arial" w:cs="Arial"/>
          <w:sz w:val="20"/>
          <w:szCs w:val="20"/>
          <w:lang w:val="en-US"/>
        </w:rPr>
      </w:pPr>
    </w:p>
    <w:p w:rsidR="00FC66F9" w:rsidRDefault="00FC66F9" w:rsidP="00571EFA">
      <w:pPr>
        <w:spacing w:before="37" w:line="322" w:lineRule="auto"/>
        <w:ind w:right="291"/>
        <w:rPr>
          <w:rFonts w:ascii="Arial" w:eastAsia="Liberation Sans" w:hAnsi="Arial" w:cs="Arial"/>
          <w:color w:val="FF0000"/>
          <w:spacing w:val="1"/>
          <w:sz w:val="20"/>
          <w:szCs w:val="20"/>
        </w:rPr>
      </w:pPr>
    </w:p>
    <w:p w:rsidR="00F57455" w:rsidRPr="00FC66F9" w:rsidRDefault="00F57455" w:rsidP="00FC66F9">
      <w:pPr>
        <w:pStyle w:val="ListParagraph"/>
        <w:numPr>
          <w:ilvl w:val="0"/>
          <w:numId w:val="11"/>
        </w:numPr>
        <w:spacing w:before="37" w:line="240" w:lineRule="auto"/>
        <w:ind w:right="291"/>
        <w:rPr>
          <w:rFonts w:ascii="Arial" w:eastAsia="Liberation Sans" w:hAnsi="Arial" w:cs="Arial"/>
          <w:sz w:val="20"/>
          <w:szCs w:val="20"/>
        </w:rPr>
      </w:pPr>
      <w:r w:rsidRPr="00FC66F9">
        <w:rPr>
          <w:rFonts w:ascii="Arial" w:eastAsia="Liberation Sans" w:hAnsi="Arial" w:cs="Arial"/>
          <w:spacing w:val="1"/>
          <w:sz w:val="20"/>
          <w:szCs w:val="20"/>
        </w:rPr>
        <w:t>Does</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the applicant</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hav</w:t>
      </w:r>
      <w:r w:rsidRPr="00FC66F9">
        <w:rPr>
          <w:rFonts w:ascii="Arial" w:eastAsia="Liberation Sans" w:hAnsi="Arial" w:cs="Arial"/>
          <w:sz w:val="20"/>
          <w:szCs w:val="20"/>
        </w:rPr>
        <w:t>e</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cop</w:t>
      </w:r>
      <w:r w:rsidRPr="00FC66F9">
        <w:rPr>
          <w:rFonts w:ascii="Arial" w:eastAsia="Liberation Sans" w:hAnsi="Arial" w:cs="Arial"/>
          <w:sz w:val="20"/>
          <w:szCs w:val="20"/>
        </w:rPr>
        <w:t>i</w:t>
      </w:r>
      <w:r w:rsidRPr="00FC66F9">
        <w:rPr>
          <w:rFonts w:ascii="Arial" w:eastAsia="Liberation Sans" w:hAnsi="Arial" w:cs="Arial"/>
          <w:spacing w:val="1"/>
          <w:sz w:val="20"/>
          <w:szCs w:val="20"/>
        </w:rPr>
        <w:t>e</w:t>
      </w:r>
      <w:r w:rsidRPr="00FC66F9">
        <w:rPr>
          <w:rFonts w:ascii="Arial" w:eastAsia="Liberation Sans" w:hAnsi="Arial" w:cs="Arial"/>
          <w:sz w:val="20"/>
          <w:szCs w:val="20"/>
        </w:rPr>
        <w:t>s</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o</w:t>
      </w:r>
      <w:r w:rsidRPr="00FC66F9">
        <w:rPr>
          <w:rFonts w:ascii="Arial" w:eastAsia="Liberation Sans" w:hAnsi="Arial" w:cs="Arial"/>
          <w:sz w:val="20"/>
          <w:szCs w:val="20"/>
        </w:rPr>
        <w:t>f</w:t>
      </w:r>
      <w:r w:rsidRPr="00FC66F9">
        <w:rPr>
          <w:rFonts w:ascii="Arial" w:eastAsia="Liberation Sans" w:hAnsi="Arial" w:cs="Arial"/>
          <w:spacing w:val="1"/>
          <w:sz w:val="20"/>
          <w:szCs w:val="20"/>
        </w:rPr>
        <w:t xml:space="preserve"> es</w:t>
      </w:r>
      <w:r w:rsidRPr="00FC66F9">
        <w:rPr>
          <w:rFonts w:ascii="Arial" w:eastAsia="Liberation Sans" w:hAnsi="Arial" w:cs="Arial"/>
          <w:sz w:val="20"/>
          <w:szCs w:val="20"/>
        </w:rPr>
        <w:t>ti</w:t>
      </w:r>
      <w:r w:rsidRPr="00FC66F9">
        <w:rPr>
          <w:rFonts w:ascii="Arial" w:eastAsia="Liberation Sans" w:hAnsi="Arial" w:cs="Arial"/>
          <w:spacing w:val="1"/>
          <w:sz w:val="20"/>
          <w:szCs w:val="20"/>
        </w:rPr>
        <w:t>ma</w:t>
      </w:r>
      <w:r w:rsidRPr="00FC66F9">
        <w:rPr>
          <w:rFonts w:ascii="Arial" w:eastAsia="Liberation Sans" w:hAnsi="Arial" w:cs="Arial"/>
          <w:sz w:val="20"/>
          <w:szCs w:val="20"/>
        </w:rPr>
        <w:t>t</w:t>
      </w:r>
      <w:r w:rsidRPr="00FC66F9">
        <w:rPr>
          <w:rFonts w:ascii="Arial" w:eastAsia="Liberation Sans" w:hAnsi="Arial" w:cs="Arial"/>
          <w:spacing w:val="1"/>
          <w:sz w:val="20"/>
          <w:szCs w:val="20"/>
        </w:rPr>
        <w:t>e</w:t>
      </w:r>
      <w:r w:rsidRPr="00FC66F9">
        <w:rPr>
          <w:rFonts w:ascii="Arial" w:eastAsia="Liberation Sans" w:hAnsi="Arial" w:cs="Arial"/>
          <w:sz w:val="20"/>
          <w:szCs w:val="20"/>
        </w:rPr>
        <w:t>s</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an</w:t>
      </w:r>
      <w:r w:rsidRPr="00FC66F9">
        <w:rPr>
          <w:rFonts w:ascii="Arial" w:eastAsia="Liberation Sans" w:hAnsi="Arial" w:cs="Arial"/>
          <w:sz w:val="20"/>
          <w:szCs w:val="20"/>
        </w:rPr>
        <w:t>d</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quo</w:t>
      </w:r>
      <w:r w:rsidRPr="00FC66F9">
        <w:rPr>
          <w:rFonts w:ascii="Arial" w:eastAsia="Liberation Sans" w:hAnsi="Arial" w:cs="Arial"/>
          <w:sz w:val="20"/>
          <w:szCs w:val="20"/>
        </w:rPr>
        <w:t>t</w:t>
      </w:r>
      <w:r w:rsidRPr="00FC66F9">
        <w:rPr>
          <w:rFonts w:ascii="Arial" w:eastAsia="Liberation Sans" w:hAnsi="Arial" w:cs="Arial"/>
          <w:spacing w:val="1"/>
          <w:sz w:val="20"/>
          <w:szCs w:val="20"/>
        </w:rPr>
        <w:t>e</w:t>
      </w:r>
      <w:r w:rsidRPr="00FC66F9">
        <w:rPr>
          <w:rFonts w:ascii="Arial" w:eastAsia="Liberation Sans" w:hAnsi="Arial" w:cs="Arial"/>
          <w:sz w:val="20"/>
          <w:szCs w:val="20"/>
        </w:rPr>
        <w:t>s</w:t>
      </w:r>
      <w:r w:rsidRPr="00FC66F9">
        <w:rPr>
          <w:rFonts w:ascii="Arial" w:eastAsia="Liberation Sans" w:hAnsi="Arial" w:cs="Arial"/>
          <w:spacing w:val="2"/>
          <w:sz w:val="20"/>
          <w:szCs w:val="20"/>
        </w:rPr>
        <w:t xml:space="preserve"> </w:t>
      </w:r>
      <w:r w:rsidRPr="00FC66F9">
        <w:rPr>
          <w:rFonts w:ascii="Arial" w:eastAsia="Liberation Sans" w:hAnsi="Arial" w:cs="Arial"/>
          <w:sz w:val="20"/>
          <w:szCs w:val="20"/>
        </w:rPr>
        <w:t>f</w:t>
      </w:r>
      <w:r w:rsidRPr="00FC66F9">
        <w:rPr>
          <w:rFonts w:ascii="Arial" w:eastAsia="Liberation Sans" w:hAnsi="Arial" w:cs="Arial"/>
          <w:spacing w:val="1"/>
          <w:sz w:val="20"/>
          <w:szCs w:val="20"/>
        </w:rPr>
        <w:t>o</w:t>
      </w:r>
      <w:r w:rsidRPr="00FC66F9">
        <w:rPr>
          <w:rFonts w:ascii="Arial" w:eastAsia="Liberation Sans" w:hAnsi="Arial" w:cs="Arial"/>
          <w:sz w:val="20"/>
          <w:szCs w:val="20"/>
        </w:rPr>
        <w:t>r</w:t>
      </w:r>
      <w:r w:rsidRPr="00FC66F9">
        <w:rPr>
          <w:rFonts w:ascii="Arial" w:eastAsia="Liberation Sans" w:hAnsi="Arial" w:cs="Arial"/>
          <w:spacing w:val="1"/>
          <w:sz w:val="20"/>
          <w:szCs w:val="20"/>
        </w:rPr>
        <w:t xml:space="preserve"> pro</w:t>
      </w:r>
      <w:r w:rsidRPr="00FC66F9">
        <w:rPr>
          <w:rFonts w:ascii="Arial" w:eastAsia="Liberation Sans" w:hAnsi="Arial" w:cs="Arial"/>
          <w:sz w:val="20"/>
          <w:szCs w:val="20"/>
        </w:rPr>
        <w:t>j</w:t>
      </w:r>
      <w:r w:rsidRPr="00FC66F9">
        <w:rPr>
          <w:rFonts w:ascii="Arial" w:eastAsia="Liberation Sans" w:hAnsi="Arial" w:cs="Arial"/>
          <w:spacing w:val="1"/>
          <w:sz w:val="20"/>
          <w:szCs w:val="20"/>
        </w:rPr>
        <w:t>ec</w:t>
      </w:r>
      <w:r w:rsidRPr="00FC66F9">
        <w:rPr>
          <w:rFonts w:ascii="Arial" w:eastAsia="Liberation Sans" w:hAnsi="Arial" w:cs="Arial"/>
          <w:sz w:val="20"/>
          <w:szCs w:val="20"/>
        </w:rPr>
        <w:t>t</w:t>
      </w:r>
      <w:r w:rsidRPr="00FC66F9">
        <w:rPr>
          <w:rFonts w:ascii="Arial" w:eastAsia="Liberation Sans" w:hAnsi="Arial" w:cs="Arial"/>
          <w:spacing w:val="1"/>
          <w:sz w:val="20"/>
          <w:szCs w:val="20"/>
        </w:rPr>
        <w:t xml:space="preserve"> expenses</w:t>
      </w:r>
      <w:r w:rsidRPr="00FC66F9">
        <w:rPr>
          <w:rFonts w:ascii="Arial" w:eastAsia="Liberation Sans" w:hAnsi="Arial" w:cs="Arial"/>
          <w:sz w:val="20"/>
          <w:szCs w:val="20"/>
        </w:rPr>
        <w:t xml:space="preserve">? </w:t>
      </w:r>
      <w:r w:rsidRPr="00FC66F9">
        <w:rPr>
          <w:rFonts w:ascii="Arial" w:eastAsia="Liberation Sans" w:hAnsi="Arial" w:cs="Arial"/>
          <w:spacing w:val="2"/>
          <w:sz w:val="20"/>
          <w:szCs w:val="20"/>
        </w:rPr>
        <w:t xml:space="preserve"> </w:t>
      </w:r>
      <w:r w:rsidR="00FC66F9">
        <w:rPr>
          <w:rFonts w:ascii="Arial" w:eastAsia="Liberation Sans" w:hAnsi="Arial" w:cs="Arial"/>
          <w:spacing w:val="2"/>
          <w:sz w:val="20"/>
          <w:szCs w:val="20"/>
        </w:rPr>
        <w:t xml:space="preserve">If yes, please </w:t>
      </w:r>
      <w:r w:rsidR="00FC66F9" w:rsidRPr="00FC66F9">
        <w:rPr>
          <w:rFonts w:ascii="Arial" w:eastAsia="Liberation Sans" w:hAnsi="Arial" w:cs="Arial"/>
          <w:spacing w:val="2"/>
          <w:sz w:val="20"/>
          <w:szCs w:val="20"/>
        </w:rPr>
        <w:t>submit.</w:t>
      </w:r>
    </w:p>
    <w:p w:rsidR="00FC66F9" w:rsidRPr="00FC66F9" w:rsidRDefault="00FC66F9" w:rsidP="00FC66F9">
      <w:pPr>
        <w:pStyle w:val="ListParagraph"/>
        <w:spacing w:before="37" w:line="240" w:lineRule="auto"/>
        <w:ind w:left="720" w:right="291"/>
        <w:rPr>
          <w:rFonts w:ascii="Arial" w:eastAsia="Liberation Sans" w:hAnsi="Arial" w:cs="Arial"/>
          <w:sz w:val="20"/>
          <w:szCs w:val="20"/>
        </w:rPr>
      </w:pPr>
    </w:p>
    <w:p w:rsidR="00FC66F9" w:rsidRPr="00FC66F9" w:rsidRDefault="00FC66F9" w:rsidP="00FC66F9">
      <w:pPr>
        <w:pStyle w:val="ListParagraph"/>
        <w:rPr>
          <w:rFonts w:ascii="Arial" w:eastAsia="Liberation Sans" w:hAnsi="Arial" w:cs="Arial"/>
          <w:spacing w:val="1"/>
          <w:sz w:val="20"/>
          <w:szCs w:val="20"/>
        </w:rPr>
      </w:pPr>
    </w:p>
    <w:p w:rsidR="00FC66F9" w:rsidRDefault="00F57455" w:rsidP="00FC66F9">
      <w:pPr>
        <w:pStyle w:val="ListParagraph"/>
        <w:numPr>
          <w:ilvl w:val="0"/>
          <w:numId w:val="11"/>
        </w:numPr>
        <w:spacing w:before="37" w:line="240" w:lineRule="auto"/>
        <w:ind w:right="291"/>
        <w:rPr>
          <w:rFonts w:ascii="Arial" w:eastAsia="Liberation Sans" w:hAnsi="Arial" w:cs="Arial"/>
          <w:sz w:val="20"/>
          <w:szCs w:val="20"/>
        </w:rPr>
      </w:pPr>
      <w:r w:rsidRPr="00FC66F9">
        <w:rPr>
          <w:rFonts w:ascii="Arial" w:eastAsia="Liberation Sans" w:hAnsi="Arial" w:cs="Arial"/>
          <w:spacing w:val="1"/>
          <w:sz w:val="20"/>
          <w:szCs w:val="20"/>
        </w:rPr>
        <w:t>Does</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the applicant</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hav</w:t>
      </w:r>
      <w:r w:rsidRPr="00FC66F9">
        <w:rPr>
          <w:rFonts w:ascii="Arial" w:eastAsia="Liberation Sans" w:hAnsi="Arial" w:cs="Arial"/>
          <w:sz w:val="20"/>
          <w:szCs w:val="20"/>
        </w:rPr>
        <w:t>e</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documen</w:t>
      </w:r>
      <w:r w:rsidRPr="00FC66F9">
        <w:rPr>
          <w:rFonts w:ascii="Arial" w:eastAsia="Liberation Sans" w:hAnsi="Arial" w:cs="Arial"/>
          <w:sz w:val="20"/>
          <w:szCs w:val="20"/>
        </w:rPr>
        <w:t>t</w:t>
      </w:r>
      <w:r w:rsidRPr="00FC66F9">
        <w:rPr>
          <w:rFonts w:ascii="Arial" w:eastAsia="Liberation Sans" w:hAnsi="Arial" w:cs="Arial"/>
          <w:spacing w:val="1"/>
          <w:sz w:val="20"/>
          <w:szCs w:val="20"/>
        </w:rPr>
        <w:t>a</w:t>
      </w:r>
      <w:r w:rsidRPr="00FC66F9">
        <w:rPr>
          <w:rFonts w:ascii="Arial" w:eastAsia="Liberation Sans" w:hAnsi="Arial" w:cs="Arial"/>
          <w:sz w:val="20"/>
          <w:szCs w:val="20"/>
        </w:rPr>
        <w:t>ti</w:t>
      </w:r>
      <w:r w:rsidRPr="00FC66F9">
        <w:rPr>
          <w:rFonts w:ascii="Arial" w:eastAsia="Liberation Sans" w:hAnsi="Arial" w:cs="Arial"/>
          <w:spacing w:val="1"/>
          <w:sz w:val="20"/>
          <w:szCs w:val="20"/>
        </w:rPr>
        <w:t>o</w:t>
      </w:r>
      <w:r w:rsidRPr="00FC66F9">
        <w:rPr>
          <w:rFonts w:ascii="Arial" w:eastAsia="Liberation Sans" w:hAnsi="Arial" w:cs="Arial"/>
          <w:sz w:val="20"/>
          <w:szCs w:val="20"/>
        </w:rPr>
        <w:t>n</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con</w:t>
      </w:r>
      <w:r w:rsidRPr="00FC66F9">
        <w:rPr>
          <w:rFonts w:ascii="Arial" w:eastAsia="Liberation Sans" w:hAnsi="Arial" w:cs="Arial"/>
          <w:sz w:val="20"/>
          <w:szCs w:val="20"/>
        </w:rPr>
        <w:t>fi</w:t>
      </w:r>
      <w:r w:rsidRPr="00FC66F9">
        <w:rPr>
          <w:rFonts w:ascii="Arial" w:eastAsia="Liberation Sans" w:hAnsi="Arial" w:cs="Arial"/>
          <w:spacing w:val="1"/>
          <w:sz w:val="20"/>
          <w:szCs w:val="20"/>
        </w:rPr>
        <w:t>rm</w:t>
      </w:r>
      <w:r w:rsidRPr="00FC66F9">
        <w:rPr>
          <w:rFonts w:ascii="Arial" w:eastAsia="Liberation Sans" w:hAnsi="Arial" w:cs="Arial"/>
          <w:sz w:val="20"/>
          <w:szCs w:val="20"/>
        </w:rPr>
        <w:t>i</w:t>
      </w:r>
      <w:r w:rsidRPr="00FC66F9">
        <w:rPr>
          <w:rFonts w:ascii="Arial" w:eastAsia="Liberation Sans" w:hAnsi="Arial" w:cs="Arial"/>
          <w:spacing w:val="1"/>
          <w:sz w:val="20"/>
          <w:szCs w:val="20"/>
        </w:rPr>
        <w:t>n</w:t>
      </w:r>
      <w:r w:rsidRPr="00FC66F9">
        <w:rPr>
          <w:rFonts w:ascii="Arial" w:eastAsia="Liberation Sans" w:hAnsi="Arial" w:cs="Arial"/>
          <w:sz w:val="20"/>
          <w:szCs w:val="20"/>
        </w:rPr>
        <w:t>g</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par</w:t>
      </w:r>
      <w:r w:rsidRPr="00FC66F9">
        <w:rPr>
          <w:rFonts w:ascii="Arial" w:eastAsia="Liberation Sans" w:hAnsi="Arial" w:cs="Arial"/>
          <w:sz w:val="20"/>
          <w:szCs w:val="20"/>
        </w:rPr>
        <w:t>t</w:t>
      </w:r>
      <w:r w:rsidRPr="00FC66F9">
        <w:rPr>
          <w:rFonts w:ascii="Arial" w:eastAsia="Liberation Sans" w:hAnsi="Arial" w:cs="Arial"/>
          <w:spacing w:val="1"/>
          <w:sz w:val="20"/>
          <w:szCs w:val="20"/>
        </w:rPr>
        <w:t>ne</w:t>
      </w:r>
      <w:r w:rsidRPr="00FC66F9">
        <w:rPr>
          <w:rFonts w:ascii="Arial" w:eastAsia="Liberation Sans" w:hAnsi="Arial" w:cs="Arial"/>
          <w:sz w:val="20"/>
          <w:szCs w:val="20"/>
        </w:rPr>
        <w:t>r</w:t>
      </w:r>
      <w:r w:rsidRPr="00FC66F9">
        <w:rPr>
          <w:rFonts w:ascii="Arial" w:eastAsia="Liberation Sans" w:hAnsi="Arial" w:cs="Arial"/>
          <w:spacing w:val="1"/>
          <w:sz w:val="20"/>
          <w:szCs w:val="20"/>
        </w:rPr>
        <w:t xml:space="preserve"> </w:t>
      </w:r>
      <w:r w:rsidRPr="00FC66F9">
        <w:rPr>
          <w:rFonts w:ascii="Arial" w:eastAsia="Liberation Sans" w:hAnsi="Arial" w:cs="Arial"/>
          <w:sz w:val="20"/>
          <w:szCs w:val="20"/>
        </w:rPr>
        <w:t>f</w:t>
      </w:r>
      <w:r w:rsidRPr="00FC66F9">
        <w:rPr>
          <w:rFonts w:ascii="Arial" w:eastAsia="Liberation Sans" w:hAnsi="Arial" w:cs="Arial"/>
          <w:spacing w:val="1"/>
          <w:sz w:val="20"/>
          <w:szCs w:val="20"/>
        </w:rPr>
        <w:t>und</w:t>
      </w:r>
      <w:r w:rsidRPr="00FC66F9">
        <w:rPr>
          <w:rFonts w:ascii="Arial" w:eastAsia="Liberation Sans" w:hAnsi="Arial" w:cs="Arial"/>
          <w:sz w:val="20"/>
          <w:szCs w:val="20"/>
        </w:rPr>
        <w:t>i</w:t>
      </w:r>
      <w:r w:rsidRPr="00FC66F9">
        <w:rPr>
          <w:rFonts w:ascii="Arial" w:eastAsia="Liberation Sans" w:hAnsi="Arial" w:cs="Arial"/>
          <w:spacing w:val="1"/>
          <w:sz w:val="20"/>
          <w:szCs w:val="20"/>
        </w:rPr>
        <w:t>n</w:t>
      </w:r>
      <w:r w:rsidRPr="00FC66F9">
        <w:rPr>
          <w:rFonts w:ascii="Arial" w:eastAsia="Liberation Sans" w:hAnsi="Arial" w:cs="Arial"/>
          <w:sz w:val="20"/>
          <w:szCs w:val="20"/>
        </w:rPr>
        <w:t>g</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comm</w:t>
      </w:r>
      <w:r w:rsidRPr="00FC66F9">
        <w:rPr>
          <w:rFonts w:ascii="Arial" w:eastAsia="Liberation Sans" w:hAnsi="Arial" w:cs="Arial"/>
          <w:sz w:val="20"/>
          <w:szCs w:val="20"/>
        </w:rPr>
        <w:t>it</w:t>
      </w:r>
      <w:r w:rsidRPr="00FC66F9">
        <w:rPr>
          <w:rFonts w:ascii="Arial" w:eastAsia="Liberation Sans" w:hAnsi="Arial" w:cs="Arial"/>
          <w:spacing w:val="1"/>
          <w:sz w:val="20"/>
          <w:szCs w:val="20"/>
        </w:rPr>
        <w:t>men</w:t>
      </w:r>
      <w:r w:rsidRPr="00FC66F9">
        <w:rPr>
          <w:rFonts w:ascii="Arial" w:eastAsia="Liberation Sans" w:hAnsi="Arial" w:cs="Arial"/>
          <w:sz w:val="20"/>
          <w:szCs w:val="20"/>
        </w:rPr>
        <w:t>ts</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o</w:t>
      </w:r>
      <w:r w:rsidRPr="00FC66F9">
        <w:rPr>
          <w:rFonts w:ascii="Arial" w:eastAsia="Liberation Sans" w:hAnsi="Arial" w:cs="Arial"/>
          <w:sz w:val="20"/>
          <w:szCs w:val="20"/>
        </w:rPr>
        <w:t>r</w:t>
      </w:r>
      <w:r w:rsidR="00FC66F9" w:rsidRPr="00FC66F9">
        <w:rPr>
          <w:rFonts w:ascii="Arial" w:eastAsia="Liberation Sans" w:hAnsi="Arial" w:cs="Arial"/>
          <w:sz w:val="20"/>
          <w:szCs w:val="20"/>
        </w:rPr>
        <w:t xml:space="preserve"> </w:t>
      </w:r>
      <w:r w:rsidRPr="00FC66F9">
        <w:rPr>
          <w:rFonts w:ascii="Arial" w:eastAsia="Liberation Sans" w:hAnsi="Arial" w:cs="Arial"/>
          <w:spacing w:val="1"/>
          <w:sz w:val="20"/>
          <w:szCs w:val="20"/>
        </w:rPr>
        <w:t>con</w:t>
      </w:r>
      <w:r w:rsidRPr="00FC66F9">
        <w:rPr>
          <w:rFonts w:ascii="Arial" w:eastAsia="Liberation Sans" w:hAnsi="Arial" w:cs="Arial"/>
          <w:sz w:val="20"/>
          <w:szCs w:val="20"/>
        </w:rPr>
        <w:t>fi</w:t>
      </w:r>
      <w:r w:rsidRPr="00FC66F9">
        <w:rPr>
          <w:rFonts w:ascii="Arial" w:eastAsia="Liberation Sans" w:hAnsi="Arial" w:cs="Arial"/>
          <w:spacing w:val="1"/>
          <w:sz w:val="20"/>
          <w:szCs w:val="20"/>
        </w:rPr>
        <w:t>rma</w:t>
      </w:r>
      <w:r w:rsidRPr="00FC66F9">
        <w:rPr>
          <w:rFonts w:ascii="Arial" w:eastAsia="Liberation Sans" w:hAnsi="Arial" w:cs="Arial"/>
          <w:sz w:val="20"/>
          <w:szCs w:val="20"/>
        </w:rPr>
        <w:t>ti</w:t>
      </w:r>
      <w:r w:rsidRPr="00FC66F9">
        <w:rPr>
          <w:rFonts w:ascii="Arial" w:eastAsia="Liberation Sans" w:hAnsi="Arial" w:cs="Arial"/>
          <w:spacing w:val="1"/>
          <w:sz w:val="20"/>
          <w:szCs w:val="20"/>
        </w:rPr>
        <w:t>o</w:t>
      </w:r>
      <w:r w:rsidRPr="00FC66F9">
        <w:rPr>
          <w:rFonts w:ascii="Arial" w:eastAsia="Liberation Sans" w:hAnsi="Arial" w:cs="Arial"/>
          <w:sz w:val="20"/>
          <w:szCs w:val="20"/>
        </w:rPr>
        <w:t>n</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o</w:t>
      </w:r>
      <w:r w:rsidRPr="00FC66F9">
        <w:rPr>
          <w:rFonts w:ascii="Arial" w:eastAsia="Liberation Sans" w:hAnsi="Arial" w:cs="Arial"/>
          <w:sz w:val="20"/>
          <w:szCs w:val="20"/>
        </w:rPr>
        <w:t xml:space="preserve">f </w:t>
      </w:r>
      <w:r w:rsidRPr="00FC66F9">
        <w:rPr>
          <w:rFonts w:ascii="Arial" w:eastAsia="Liberation Sans" w:hAnsi="Arial" w:cs="Arial"/>
          <w:spacing w:val="1"/>
          <w:sz w:val="20"/>
          <w:szCs w:val="20"/>
        </w:rPr>
        <w:t>accep</w:t>
      </w:r>
      <w:r w:rsidRPr="00FC66F9">
        <w:rPr>
          <w:rFonts w:ascii="Arial" w:eastAsia="Liberation Sans" w:hAnsi="Arial" w:cs="Arial"/>
          <w:sz w:val="20"/>
          <w:szCs w:val="20"/>
        </w:rPr>
        <w:t>t</w:t>
      </w:r>
      <w:r w:rsidRPr="00FC66F9">
        <w:rPr>
          <w:rFonts w:ascii="Arial" w:eastAsia="Liberation Sans" w:hAnsi="Arial" w:cs="Arial"/>
          <w:spacing w:val="1"/>
          <w:sz w:val="20"/>
          <w:szCs w:val="20"/>
        </w:rPr>
        <w:t>anc</w:t>
      </w:r>
      <w:r w:rsidRPr="00FC66F9">
        <w:rPr>
          <w:rFonts w:ascii="Arial" w:eastAsia="Liberation Sans" w:hAnsi="Arial" w:cs="Arial"/>
          <w:sz w:val="20"/>
          <w:szCs w:val="20"/>
        </w:rPr>
        <w:t>e</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o</w:t>
      </w:r>
      <w:r w:rsidRPr="00FC66F9">
        <w:rPr>
          <w:rFonts w:ascii="Arial" w:eastAsia="Liberation Sans" w:hAnsi="Arial" w:cs="Arial"/>
          <w:sz w:val="20"/>
          <w:szCs w:val="20"/>
        </w:rPr>
        <w:t>f</w:t>
      </w:r>
      <w:r w:rsidRPr="00FC66F9">
        <w:rPr>
          <w:rFonts w:ascii="Arial" w:eastAsia="Liberation Sans" w:hAnsi="Arial" w:cs="Arial"/>
          <w:spacing w:val="1"/>
          <w:sz w:val="20"/>
          <w:szCs w:val="20"/>
        </w:rPr>
        <w:t xml:space="preserve"> app</w:t>
      </w:r>
      <w:r w:rsidRPr="00FC66F9">
        <w:rPr>
          <w:rFonts w:ascii="Arial" w:eastAsia="Liberation Sans" w:hAnsi="Arial" w:cs="Arial"/>
          <w:sz w:val="20"/>
          <w:szCs w:val="20"/>
        </w:rPr>
        <w:t>li</w:t>
      </w:r>
      <w:r w:rsidRPr="00FC66F9">
        <w:rPr>
          <w:rFonts w:ascii="Arial" w:eastAsia="Liberation Sans" w:hAnsi="Arial" w:cs="Arial"/>
          <w:spacing w:val="1"/>
          <w:sz w:val="20"/>
          <w:szCs w:val="20"/>
        </w:rPr>
        <w:t>ca</w:t>
      </w:r>
      <w:r w:rsidRPr="00FC66F9">
        <w:rPr>
          <w:rFonts w:ascii="Arial" w:eastAsia="Liberation Sans" w:hAnsi="Arial" w:cs="Arial"/>
          <w:sz w:val="20"/>
          <w:szCs w:val="20"/>
        </w:rPr>
        <w:t>ti</w:t>
      </w:r>
      <w:r w:rsidRPr="00FC66F9">
        <w:rPr>
          <w:rFonts w:ascii="Arial" w:eastAsia="Liberation Sans" w:hAnsi="Arial" w:cs="Arial"/>
          <w:spacing w:val="1"/>
          <w:sz w:val="20"/>
          <w:szCs w:val="20"/>
        </w:rPr>
        <w:t>o</w:t>
      </w:r>
      <w:r w:rsidRPr="00FC66F9">
        <w:rPr>
          <w:rFonts w:ascii="Arial" w:eastAsia="Liberation Sans" w:hAnsi="Arial" w:cs="Arial"/>
          <w:sz w:val="20"/>
          <w:szCs w:val="20"/>
        </w:rPr>
        <w:t>n</w:t>
      </w:r>
      <w:r w:rsidRPr="00FC66F9">
        <w:rPr>
          <w:rFonts w:ascii="Arial" w:eastAsia="Liberation Sans" w:hAnsi="Arial" w:cs="Arial"/>
          <w:spacing w:val="2"/>
          <w:sz w:val="20"/>
          <w:szCs w:val="20"/>
        </w:rPr>
        <w:t xml:space="preserve"> </w:t>
      </w:r>
      <w:r w:rsidRPr="00FC66F9">
        <w:rPr>
          <w:rFonts w:ascii="Arial" w:eastAsia="Liberation Sans" w:hAnsi="Arial" w:cs="Arial"/>
          <w:sz w:val="20"/>
          <w:szCs w:val="20"/>
        </w:rPr>
        <w:t>to</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o</w:t>
      </w:r>
      <w:r w:rsidRPr="00FC66F9">
        <w:rPr>
          <w:rFonts w:ascii="Arial" w:eastAsia="Liberation Sans" w:hAnsi="Arial" w:cs="Arial"/>
          <w:sz w:val="20"/>
          <w:szCs w:val="20"/>
        </w:rPr>
        <w:t>t</w:t>
      </w:r>
      <w:r w:rsidRPr="00FC66F9">
        <w:rPr>
          <w:rFonts w:ascii="Arial" w:eastAsia="Liberation Sans" w:hAnsi="Arial" w:cs="Arial"/>
          <w:spacing w:val="1"/>
          <w:sz w:val="20"/>
          <w:szCs w:val="20"/>
        </w:rPr>
        <w:t>he</w:t>
      </w:r>
      <w:r w:rsidRPr="00FC66F9">
        <w:rPr>
          <w:rFonts w:ascii="Arial" w:eastAsia="Liberation Sans" w:hAnsi="Arial" w:cs="Arial"/>
          <w:sz w:val="20"/>
          <w:szCs w:val="20"/>
        </w:rPr>
        <w:t>r</w:t>
      </w:r>
      <w:r w:rsidRPr="00FC66F9">
        <w:rPr>
          <w:rFonts w:ascii="Arial" w:eastAsia="Liberation Sans" w:hAnsi="Arial" w:cs="Arial"/>
          <w:spacing w:val="1"/>
          <w:sz w:val="20"/>
          <w:szCs w:val="20"/>
        </w:rPr>
        <w:t xml:space="preserve"> </w:t>
      </w:r>
      <w:r w:rsidRPr="00FC66F9">
        <w:rPr>
          <w:rFonts w:ascii="Arial" w:eastAsia="Liberation Sans" w:hAnsi="Arial" w:cs="Arial"/>
          <w:sz w:val="20"/>
          <w:szCs w:val="20"/>
        </w:rPr>
        <w:t>f</w:t>
      </w:r>
      <w:r w:rsidRPr="00FC66F9">
        <w:rPr>
          <w:rFonts w:ascii="Arial" w:eastAsia="Liberation Sans" w:hAnsi="Arial" w:cs="Arial"/>
          <w:spacing w:val="1"/>
          <w:sz w:val="20"/>
          <w:szCs w:val="20"/>
        </w:rPr>
        <w:t>und</w:t>
      </w:r>
      <w:r w:rsidRPr="00FC66F9">
        <w:rPr>
          <w:rFonts w:ascii="Arial" w:eastAsia="Liberation Sans" w:hAnsi="Arial" w:cs="Arial"/>
          <w:sz w:val="20"/>
          <w:szCs w:val="20"/>
        </w:rPr>
        <w:t>i</w:t>
      </w:r>
      <w:r w:rsidRPr="00FC66F9">
        <w:rPr>
          <w:rFonts w:ascii="Arial" w:eastAsia="Liberation Sans" w:hAnsi="Arial" w:cs="Arial"/>
          <w:spacing w:val="1"/>
          <w:sz w:val="20"/>
          <w:szCs w:val="20"/>
        </w:rPr>
        <w:t>n</w:t>
      </w:r>
      <w:r w:rsidRPr="00FC66F9">
        <w:rPr>
          <w:rFonts w:ascii="Arial" w:eastAsia="Liberation Sans" w:hAnsi="Arial" w:cs="Arial"/>
          <w:sz w:val="20"/>
          <w:szCs w:val="20"/>
        </w:rPr>
        <w:t>g</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sources</w:t>
      </w:r>
      <w:r w:rsidRPr="00FC66F9">
        <w:rPr>
          <w:rFonts w:ascii="Arial" w:eastAsia="Liberation Sans" w:hAnsi="Arial" w:cs="Arial"/>
          <w:sz w:val="20"/>
          <w:szCs w:val="20"/>
        </w:rPr>
        <w:t xml:space="preserve">? </w:t>
      </w:r>
      <w:r w:rsidRPr="00FC66F9">
        <w:rPr>
          <w:rFonts w:ascii="Arial" w:eastAsia="Liberation Sans" w:hAnsi="Arial" w:cs="Arial"/>
          <w:spacing w:val="2"/>
          <w:sz w:val="20"/>
          <w:szCs w:val="20"/>
        </w:rPr>
        <w:t xml:space="preserve"> </w:t>
      </w:r>
      <w:r w:rsidRPr="00FC66F9">
        <w:rPr>
          <w:rFonts w:ascii="Arial" w:eastAsia="Liberation Sans" w:hAnsi="Arial" w:cs="Arial"/>
          <w:sz w:val="20"/>
          <w:szCs w:val="20"/>
        </w:rPr>
        <w:t>If</w:t>
      </w:r>
      <w:r w:rsidRPr="00FC66F9">
        <w:rPr>
          <w:rFonts w:ascii="Arial" w:eastAsia="Liberation Sans" w:hAnsi="Arial" w:cs="Arial"/>
          <w:spacing w:val="1"/>
          <w:sz w:val="20"/>
          <w:szCs w:val="20"/>
        </w:rPr>
        <w:t xml:space="preserve"> yes</w:t>
      </w:r>
      <w:r w:rsidRPr="00FC66F9">
        <w:rPr>
          <w:rFonts w:ascii="Arial" w:eastAsia="Liberation Sans" w:hAnsi="Arial" w:cs="Arial"/>
          <w:sz w:val="20"/>
          <w:szCs w:val="20"/>
        </w:rPr>
        <w:t>,</w:t>
      </w:r>
      <w:r w:rsidRPr="00FC66F9">
        <w:rPr>
          <w:rFonts w:ascii="Arial" w:eastAsia="Liberation Sans" w:hAnsi="Arial" w:cs="Arial"/>
          <w:spacing w:val="1"/>
          <w:sz w:val="20"/>
          <w:szCs w:val="20"/>
        </w:rPr>
        <w:t xml:space="preserve"> p</w:t>
      </w:r>
      <w:r w:rsidRPr="00FC66F9">
        <w:rPr>
          <w:rFonts w:ascii="Arial" w:eastAsia="Liberation Sans" w:hAnsi="Arial" w:cs="Arial"/>
          <w:sz w:val="20"/>
          <w:szCs w:val="20"/>
        </w:rPr>
        <w:t>l</w:t>
      </w:r>
      <w:r w:rsidRPr="00FC66F9">
        <w:rPr>
          <w:rFonts w:ascii="Arial" w:eastAsia="Liberation Sans" w:hAnsi="Arial" w:cs="Arial"/>
          <w:spacing w:val="1"/>
          <w:sz w:val="20"/>
          <w:szCs w:val="20"/>
        </w:rPr>
        <w:t>eas</w:t>
      </w:r>
      <w:r w:rsidRPr="00FC66F9">
        <w:rPr>
          <w:rFonts w:ascii="Arial" w:eastAsia="Liberation Sans" w:hAnsi="Arial" w:cs="Arial"/>
          <w:sz w:val="20"/>
          <w:szCs w:val="20"/>
        </w:rPr>
        <w:t>e</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subm</w:t>
      </w:r>
      <w:r w:rsidRPr="00FC66F9">
        <w:rPr>
          <w:rFonts w:ascii="Arial" w:eastAsia="Liberation Sans" w:hAnsi="Arial" w:cs="Arial"/>
          <w:sz w:val="20"/>
          <w:szCs w:val="20"/>
        </w:rPr>
        <w:t>it.</w:t>
      </w:r>
    </w:p>
    <w:p w:rsidR="00FC66F9" w:rsidRPr="00FC66F9" w:rsidRDefault="00FC66F9" w:rsidP="00FC66F9">
      <w:pPr>
        <w:pStyle w:val="ListParagraph"/>
        <w:spacing w:before="37" w:line="240" w:lineRule="auto"/>
        <w:ind w:left="720" w:right="291"/>
        <w:rPr>
          <w:rFonts w:ascii="Arial" w:eastAsia="Liberation Sans" w:hAnsi="Arial" w:cs="Arial"/>
          <w:sz w:val="20"/>
          <w:szCs w:val="20"/>
        </w:rPr>
      </w:pPr>
    </w:p>
    <w:p w:rsidR="00FC66F9" w:rsidRPr="00FC66F9" w:rsidRDefault="00FC66F9" w:rsidP="00FC66F9">
      <w:pPr>
        <w:pStyle w:val="ListParagraph"/>
        <w:spacing w:before="37" w:line="240" w:lineRule="auto"/>
        <w:ind w:left="720" w:right="291"/>
        <w:rPr>
          <w:rFonts w:ascii="Arial" w:eastAsia="Liberation Sans" w:hAnsi="Arial" w:cs="Arial"/>
          <w:sz w:val="20"/>
          <w:szCs w:val="20"/>
        </w:rPr>
      </w:pPr>
    </w:p>
    <w:p w:rsidR="00FC66F9" w:rsidRPr="00FC66F9" w:rsidRDefault="00FC66F9" w:rsidP="00FC66F9">
      <w:pPr>
        <w:pStyle w:val="ListParagraph"/>
        <w:rPr>
          <w:rFonts w:ascii="Arial" w:eastAsia="Liberation Sans" w:hAnsi="Arial" w:cs="Arial"/>
          <w:spacing w:val="1"/>
          <w:sz w:val="20"/>
          <w:szCs w:val="20"/>
        </w:rPr>
      </w:pPr>
    </w:p>
    <w:p w:rsidR="00692CD2" w:rsidRPr="00FC66F9" w:rsidRDefault="00F57455" w:rsidP="00FC66F9">
      <w:pPr>
        <w:pStyle w:val="ListParagraph"/>
        <w:numPr>
          <w:ilvl w:val="0"/>
          <w:numId w:val="11"/>
        </w:numPr>
        <w:spacing w:before="37" w:line="240" w:lineRule="auto"/>
        <w:ind w:right="291"/>
        <w:rPr>
          <w:rFonts w:ascii="Arial" w:eastAsia="Liberation Sans" w:hAnsi="Arial" w:cs="Arial"/>
          <w:sz w:val="20"/>
          <w:szCs w:val="20"/>
        </w:rPr>
      </w:pPr>
      <w:r w:rsidRPr="00FC66F9">
        <w:rPr>
          <w:rFonts w:ascii="Arial" w:eastAsia="Liberation Sans" w:hAnsi="Arial" w:cs="Arial"/>
          <w:spacing w:val="1"/>
          <w:sz w:val="20"/>
          <w:szCs w:val="20"/>
        </w:rPr>
        <w:t>Does</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you</w:t>
      </w:r>
      <w:r w:rsidRPr="00FC66F9">
        <w:rPr>
          <w:rFonts w:ascii="Arial" w:eastAsia="Liberation Sans" w:hAnsi="Arial" w:cs="Arial"/>
          <w:sz w:val="20"/>
          <w:szCs w:val="20"/>
        </w:rPr>
        <w:t>r</w:t>
      </w:r>
      <w:r w:rsidRPr="00FC66F9">
        <w:rPr>
          <w:rFonts w:ascii="Arial" w:eastAsia="Liberation Sans" w:hAnsi="Arial" w:cs="Arial"/>
          <w:spacing w:val="1"/>
          <w:sz w:val="20"/>
          <w:szCs w:val="20"/>
        </w:rPr>
        <w:t xml:space="preserve"> organ</w:t>
      </w:r>
      <w:r w:rsidRPr="00FC66F9">
        <w:rPr>
          <w:rFonts w:ascii="Arial" w:eastAsia="Liberation Sans" w:hAnsi="Arial" w:cs="Arial"/>
          <w:sz w:val="20"/>
          <w:szCs w:val="20"/>
        </w:rPr>
        <w:t>i</w:t>
      </w:r>
      <w:r w:rsidRPr="00FC66F9">
        <w:rPr>
          <w:rFonts w:ascii="Arial" w:eastAsia="Liberation Sans" w:hAnsi="Arial" w:cs="Arial"/>
          <w:spacing w:val="1"/>
          <w:sz w:val="20"/>
          <w:szCs w:val="20"/>
        </w:rPr>
        <w:t>za</w:t>
      </w:r>
      <w:r w:rsidRPr="00FC66F9">
        <w:rPr>
          <w:rFonts w:ascii="Arial" w:eastAsia="Liberation Sans" w:hAnsi="Arial" w:cs="Arial"/>
          <w:sz w:val="20"/>
          <w:szCs w:val="20"/>
        </w:rPr>
        <w:t>ti</w:t>
      </w:r>
      <w:r w:rsidRPr="00FC66F9">
        <w:rPr>
          <w:rFonts w:ascii="Arial" w:eastAsia="Liberation Sans" w:hAnsi="Arial" w:cs="Arial"/>
          <w:spacing w:val="1"/>
          <w:sz w:val="20"/>
          <w:szCs w:val="20"/>
        </w:rPr>
        <w:t>o</w:t>
      </w:r>
      <w:r w:rsidRPr="00FC66F9">
        <w:rPr>
          <w:rFonts w:ascii="Arial" w:eastAsia="Liberation Sans" w:hAnsi="Arial" w:cs="Arial"/>
          <w:sz w:val="20"/>
          <w:szCs w:val="20"/>
        </w:rPr>
        <w:t>n</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hav</w:t>
      </w:r>
      <w:r w:rsidRPr="00FC66F9">
        <w:rPr>
          <w:rFonts w:ascii="Arial" w:eastAsia="Liberation Sans" w:hAnsi="Arial" w:cs="Arial"/>
          <w:sz w:val="20"/>
          <w:szCs w:val="20"/>
        </w:rPr>
        <w:t>e</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cop</w:t>
      </w:r>
      <w:r w:rsidRPr="00FC66F9">
        <w:rPr>
          <w:rFonts w:ascii="Arial" w:eastAsia="Liberation Sans" w:hAnsi="Arial" w:cs="Arial"/>
          <w:sz w:val="20"/>
          <w:szCs w:val="20"/>
        </w:rPr>
        <w:t>i</w:t>
      </w:r>
      <w:r w:rsidRPr="00FC66F9">
        <w:rPr>
          <w:rFonts w:ascii="Arial" w:eastAsia="Liberation Sans" w:hAnsi="Arial" w:cs="Arial"/>
          <w:spacing w:val="1"/>
          <w:sz w:val="20"/>
          <w:szCs w:val="20"/>
        </w:rPr>
        <w:t>e</w:t>
      </w:r>
      <w:r w:rsidRPr="00FC66F9">
        <w:rPr>
          <w:rFonts w:ascii="Arial" w:eastAsia="Liberation Sans" w:hAnsi="Arial" w:cs="Arial"/>
          <w:sz w:val="20"/>
          <w:szCs w:val="20"/>
        </w:rPr>
        <w:t>s</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o</w:t>
      </w:r>
      <w:r w:rsidRPr="00FC66F9">
        <w:rPr>
          <w:rFonts w:ascii="Arial" w:eastAsia="Liberation Sans" w:hAnsi="Arial" w:cs="Arial"/>
          <w:sz w:val="20"/>
          <w:szCs w:val="20"/>
        </w:rPr>
        <w:t>f</w:t>
      </w:r>
      <w:r w:rsidRPr="00FC66F9">
        <w:rPr>
          <w:rFonts w:ascii="Arial" w:eastAsia="Liberation Sans" w:hAnsi="Arial" w:cs="Arial"/>
          <w:spacing w:val="1"/>
          <w:sz w:val="20"/>
          <w:szCs w:val="20"/>
        </w:rPr>
        <w:t xml:space="preserve"> consu</w:t>
      </w:r>
      <w:r w:rsidRPr="00FC66F9">
        <w:rPr>
          <w:rFonts w:ascii="Arial" w:eastAsia="Liberation Sans" w:hAnsi="Arial" w:cs="Arial"/>
          <w:sz w:val="20"/>
          <w:szCs w:val="20"/>
        </w:rPr>
        <w:t>lt</w:t>
      </w:r>
      <w:r w:rsidRPr="00FC66F9">
        <w:rPr>
          <w:rFonts w:ascii="Arial" w:eastAsia="Liberation Sans" w:hAnsi="Arial" w:cs="Arial"/>
          <w:spacing w:val="1"/>
          <w:sz w:val="20"/>
          <w:szCs w:val="20"/>
        </w:rPr>
        <w:t>an</w:t>
      </w:r>
      <w:r w:rsidRPr="00FC66F9">
        <w:rPr>
          <w:rFonts w:ascii="Arial" w:eastAsia="Liberation Sans" w:hAnsi="Arial" w:cs="Arial"/>
          <w:sz w:val="20"/>
          <w:szCs w:val="20"/>
        </w:rPr>
        <w:t>t's</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repor</w:t>
      </w:r>
      <w:r w:rsidRPr="00FC66F9">
        <w:rPr>
          <w:rFonts w:ascii="Arial" w:eastAsia="Liberation Sans" w:hAnsi="Arial" w:cs="Arial"/>
          <w:sz w:val="20"/>
          <w:szCs w:val="20"/>
        </w:rPr>
        <w:t>ts</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re</w:t>
      </w:r>
      <w:r w:rsidRPr="00FC66F9">
        <w:rPr>
          <w:rFonts w:ascii="Arial" w:eastAsia="Liberation Sans" w:hAnsi="Arial" w:cs="Arial"/>
          <w:sz w:val="20"/>
          <w:szCs w:val="20"/>
        </w:rPr>
        <w:t>l</w:t>
      </w:r>
      <w:r w:rsidRPr="00FC66F9">
        <w:rPr>
          <w:rFonts w:ascii="Arial" w:eastAsia="Liberation Sans" w:hAnsi="Arial" w:cs="Arial"/>
          <w:spacing w:val="1"/>
          <w:sz w:val="20"/>
          <w:szCs w:val="20"/>
        </w:rPr>
        <w:t>a</w:t>
      </w:r>
      <w:r w:rsidRPr="00FC66F9">
        <w:rPr>
          <w:rFonts w:ascii="Arial" w:eastAsia="Liberation Sans" w:hAnsi="Arial" w:cs="Arial"/>
          <w:sz w:val="20"/>
          <w:szCs w:val="20"/>
        </w:rPr>
        <w:t>t</w:t>
      </w:r>
      <w:r w:rsidRPr="00FC66F9">
        <w:rPr>
          <w:rFonts w:ascii="Arial" w:eastAsia="Liberation Sans" w:hAnsi="Arial" w:cs="Arial"/>
          <w:spacing w:val="1"/>
          <w:sz w:val="20"/>
          <w:szCs w:val="20"/>
        </w:rPr>
        <w:t>e</w:t>
      </w:r>
      <w:r w:rsidRPr="00FC66F9">
        <w:rPr>
          <w:rFonts w:ascii="Arial" w:eastAsia="Liberation Sans" w:hAnsi="Arial" w:cs="Arial"/>
          <w:sz w:val="20"/>
          <w:szCs w:val="20"/>
        </w:rPr>
        <w:t>d</w:t>
      </w:r>
      <w:r w:rsidRPr="00FC66F9">
        <w:rPr>
          <w:rFonts w:ascii="Arial" w:eastAsia="Liberation Sans" w:hAnsi="Arial" w:cs="Arial"/>
          <w:spacing w:val="2"/>
          <w:sz w:val="20"/>
          <w:szCs w:val="20"/>
        </w:rPr>
        <w:t xml:space="preserve"> </w:t>
      </w:r>
      <w:r w:rsidRPr="00FC66F9">
        <w:rPr>
          <w:rFonts w:ascii="Arial" w:eastAsia="Liberation Sans" w:hAnsi="Arial" w:cs="Arial"/>
          <w:sz w:val="20"/>
          <w:szCs w:val="20"/>
        </w:rPr>
        <w:t>to</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you</w:t>
      </w:r>
      <w:r w:rsidRPr="00FC66F9">
        <w:rPr>
          <w:rFonts w:ascii="Arial" w:eastAsia="Liberation Sans" w:hAnsi="Arial" w:cs="Arial"/>
          <w:sz w:val="20"/>
          <w:szCs w:val="20"/>
        </w:rPr>
        <w:t>r</w:t>
      </w:r>
      <w:r w:rsidRPr="00FC66F9">
        <w:rPr>
          <w:rFonts w:ascii="Arial" w:eastAsia="Liberation Sans" w:hAnsi="Arial" w:cs="Arial"/>
          <w:spacing w:val="1"/>
          <w:sz w:val="20"/>
          <w:szCs w:val="20"/>
        </w:rPr>
        <w:t xml:space="preserve"> reques</w:t>
      </w:r>
      <w:r w:rsidRPr="00FC66F9">
        <w:rPr>
          <w:rFonts w:ascii="Arial" w:eastAsia="Liberation Sans" w:hAnsi="Arial" w:cs="Arial"/>
          <w:sz w:val="20"/>
          <w:szCs w:val="20"/>
        </w:rPr>
        <w:t xml:space="preserve">t? </w:t>
      </w:r>
      <w:r w:rsidRPr="00FC66F9">
        <w:rPr>
          <w:rFonts w:ascii="Arial" w:eastAsia="Liberation Sans" w:hAnsi="Arial" w:cs="Arial"/>
          <w:spacing w:val="2"/>
          <w:sz w:val="20"/>
          <w:szCs w:val="20"/>
        </w:rPr>
        <w:t xml:space="preserve"> </w:t>
      </w:r>
      <w:r w:rsidRPr="00FC66F9">
        <w:rPr>
          <w:rFonts w:ascii="Arial" w:eastAsia="Liberation Sans" w:hAnsi="Arial" w:cs="Arial"/>
          <w:sz w:val="20"/>
          <w:szCs w:val="20"/>
        </w:rPr>
        <w:t>If</w:t>
      </w:r>
      <w:r w:rsidRPr="00FC66F9">
        <w:rPr>
          <w:rFonts w:ascii="Arial" w:eastAsia="Liberation Sans" w:hAnsi="Arial" w:cs="Arial"/>
          <w:spacing w:val="1"/>
          <w:sz w:val="20"/>
          <w:szCs w:val="20"/>
        </w:rPr>
        <w:t xml:space="preserve"> yes</w:t>
      </w:r>
      <w:r w:rsidRPr="00FC66F9">
        <w:rPr>
          <w:rFonts w:ascii="Arial" w:eastAsia="Liberation Sans" w:hAnsi="Arial" w:cs="Arial"/>
          <w:sz w:val="20"/>
          <w:szCs w:val="20"/>
        </w:rPr>
        <w:t>,</w:t>
      </w:r>
      <w:r w:rsidRPr="00FC66F9">
        <w:rPr>
          <w:rFonts w:ascii="Arial" w:eastAsia="Liberation Sans" w:hAnsi="Arial" w:cs="Arial"/>
          <w:spacing w:val="1"/>
          <w:sz w:val="20"/>
          <w:szCs w:val="20"/>
        </w:rPr>
        <w:t xml:space="preserve"> p</w:t>
      </w:r>
      <w:r w:rsidRPr="00FC66F9">
        <w:rPr>
          <w:rFonts w:ascii="Arial" w:eastAsia="Liberation Sans" w:hAnsi="Arial" w:cs="Arial"/>
          <w:sz w:val="20"/>
          <w:szCs w:val="20"/>
        </w:rPr>
        <w:t>l</w:t>
      </w:r>
      <w:r w:rsidRPr="00FC66F9">
        <w:rPr>
          <w:rFonts w:ascii="Arial" w:eastAsia="Liberation Sans" w:hAnsi="Arial" w:cs="Arial"/>
          <w:spacing w:val="1"/>
          <w:sz w:val="20"/>
          <w:szCs w:val="20"/>
        </w:rPr>
        <w:t>eas</w:t>
      </w:r>
      <w:r w:rsidRPr="00FC66F9">
        <w:rPr>
          <w:rFonts w:ascii="Arial" w:eastAsia="Liberation Sans" w:hAnsi="Arial" w:cs="Arial"/>
          <w:sz w:val="20"/>
          <w:szCs w:val="20"/>
        </w:rPr>
        <w:t>e</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subm</w:t>
      </w:r>
      <w:r w:rsidRPr="00FC66F9">
        <w:rPr>
          <w:rFonts w:ascii="Arial" w:eastAsia="Liberation Sans" w:hAnsi="Arial" w:cs="Arial"/>
          <w:sz w:val="20"/>
          <w:szCs w:val="20"/>
        </w:rPr>
        <w:t>it</w:t>
      </w:r>
      <w:r w:rsidRPr="00FC66F9">
        <w:t xml:space="preserve"> </w:t>
      </w:r>
      <w:r w:rsidR="00692CD2">
        <w:br w:type="page"/>
      </w:r>
    </w:p>
    <w:p w:rsidR="00571EFA" w:rsidRPr="002364AE" w:rsidRDefault="00571EFA" w:rsidP="00571EFA">
      <w:pPr>
        <w:pStyle w:val="Heading1"/>
      </w:pPr>
      <w:bookmarkStart w:id="6" w:name="_Toc97200040"/>
      <w:r w:rsidRPr="002364AE">
        <w:lastRenderedPageBreak/>
        <w:t>C</w:t>
      </w:r>
      <w:r>
        <w:rPr>
          <w:rFonts w:eastAsia="Liberation Sans"/>
        </w:rPr>
        <w:t>ertification</w:t>
      </w:r>
      <w:bookmarkEnd w:id="6"/>
    </w:p>
    <w:p w:rsidR="00571EFA" w:rsidRPr="002364AE" w:rsidRDefault="00571EFA" w:rsidP="00571EFA">
      <w:pPr>
        <w:spacing w:before="6" w:line="260" w:lineRule="exact"/>
        <w:rPr>
          <w:rFonts w:ascii="Arial" w:hAnsi="Arial" w:cs="Arial"/>
          <w:sz w:val="26"/>
          <w:szCs w:val="26"/>
        </w:rPr>
      </w:pPr>
    </w:p>
    <w:p w:rsidR="00571EFA" w:rsidRPr="002364AE" w:rsidRDefault="00571EFA" w:rsidP="00571EFA">
      <w:pPr>
        <w:spacing w:line="314" w:lineRule="auto"/>
        <w:ind w:right="179"/>
        <w:rPr>
          <w:rFonts w:ascii="Arial" w:eastAsia="Liberation Sans" w:hAnsi="Arial" w:cs="Arial"/>
          <w:spacing w:val="1"/>
          <w:sz w:val="20"/>
          <w:szCs w:val="20"/>
        </w:rPr>
      </w:pPr>
      <w:r w:rsidRPr="002364AE">
        <w:rPr>
          <w:rFonts w:ascii="Arial" w:eastAsia="Liberation Sans" w:hAnsi="Arial" w:cs="Arial"/>
          <w:spacing w:val="1"/>
          <w:sz w:val="20"/>
          <w:szCs w:val="20"/>
        </w:rPr>
        <w:t xml:space="preserve"> </w:t>
      </w:r>
    </w:p>
    <w:p w:rsidR="00571EFA" w:rsidRPr="00692CD2" w:rsidRDefault="00571EFA" w:rsidP="00F57455">
      <w:pPr>
        <w:pStyle w:val="ListParagraph"/>
        <w:widowControl w:val="0"/>
        <w:numPr>
          <w:ilvl w:val="0"/>
          <w:numId w:val="11"/>
        </w:numPr>
        <w:spacing w:line="240" w:lineRule="auto"/>
        <w:ind w:right="179"/>
        <w:rPr>
          <w:rFonts w:ascii="Arial" w:eastAsia="Liberation Sans" w:hAnsi="Arial" w:cs="Arial"/>
          <w:spacing w:val="1"/>
          <w:sz w:val="20"/>
          <w:szCs w:val="20"/>
        </w:rPr>
      </w:pPr>
      <w:r w:rsidRPr="00692CD2">
        <w:rPr>
          <w:rFonts w:ascii="Arial" w:eastAsia="Liberation Sans" w:hAnsi="Arial" w:cs="Arial"/>
          <w:spacing w:val="1"/>
          <w:sz w:val="20"/>
          <w:szCs w:val="20"/>
        </w:rPr>
        <w:t>A</w:t>
      </w:r>
      <w:r w:rsidRPr="00692CD2">
        <w:rPr>
          <w:rFonts w:ascii="Arial" w:eastAsia="Liberation Sans" w:hAnsi="Arial" w:cs="Arial"/>
          <w:sz w:val="20"/>
          <w:szCs w:val="20"/>
        </w:rPr>
        <w:t>s</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e</w:t>
      </w:r>
      <w:r w:rsidRPr="00692CD2">
        <w:rPr>
          <w:rFonts w:ascii="Arial" w:eastAsia="Liberation Sans" w:hAnsi="Arial" w:cs="Arial"/>
          <w:spacing w:val="-8"/>
          <w:sz w:val="20"/>
          <w:szCs w:val="20"/>
        </w:rPr>
        <w:t xml:space="preserve"> </w:t>
      </w:r>
      <w:r w:rsidRPr="00692CD2">
        <w:rPr>
          <w:rFonts w:ascii="Arial" w:eastAsia="Liberation Sans" w:hAnsi="Arial" w:cs="Arial"/>
          <w:spacing w:val="1"/>
          <w:sz w:val="20"/>
          <w:szCs w:val="20"/>
        </w:rPr>
        <w:t>App</w:t>
      </w:r>
      <w:r w:rsidRPr="00692CD2">
        <w:rPr>
          <w:rFonts w:ascii="Arial" w:eastAsia="Liberation Sans" w:hAnsi="Arial" w:cs="Arial"/>
          <w:sz w:val="20"/>
          <w:szCs w:val="20"/>
        </w:rPr>
        <w:t>li</w:t>
      </w:r>
      <w:r w:rsidRPr="00692CD2">
        <w:rPr>
          <w:rFonts w:ascii="Arial" w:eastAsia="Liberation Sans" w:hAnsi="Arial" w:cs="Arial"/>
          <w:spacing w:val="1"/>
          <w:sz w:val="20"/>
          <w:szCs w:val="20"/>
        </w:rPr>
        <w:t>can</w:t>
      </w:r>
      <w:r w:rsidRPr="00692CD2">
        <w:rPr>
          <w:rFonts w:ascii="Arial" w:eastAsia="Liberation Sans" w:hAnsi="Arial" w:cs="Arial"/>
          <w:sz w:val="20"/>
          <w:szCs w:val="20"/>
        </w:rPr>
        <w:t>t</w:t>
      </w:r>
      <w:r w:rsidRPr="00692CD2">
        <w:rPr>
          <w:rFonts w:ascii="Arial" w:eastAsia="Liberation Sans" w:hAnsi="Arial" w:cs="Arial"/>
          <w:spacing w:val="1"/>
          <w:sz w:val="20"/>
          <w:szCs w:val="20"/>
        </w:rPr>
        <w:t xml:space="preserve"> o</w:t>
      </w:r>
      <w:r w:rsidRPr="00692CD2">
        <w:rPr>
          <w:rFonts w:ascii="Arial" w:eastAsia="Liberation Sans" w:hAnsi="Arial" w:cs="Arial"/>
          <w:sz w:val="20"/>
          <w:szCs w:val="20"/>
        </w:rPr>
        <w:t>r</w:t>
      </w:r>
      <w:r w:rsidRPr="00692CD2">
        <w:rPr>
          <w:rFonts w:ascii="Arial" w:eastAsia="Liberation Sans" w:hAnsi="Arial" w:cs="Arial"/>
          <w:spacing w:val="1"/>
          <w:sz w:val="20"/>
          <w:szCs w:val="20"/>
        </w:rPr>
        <w:t xml:space="preserve"> a</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au</w:t>
      </w:r>
      <w:r w:rsidRPr="00692CD2">
        <w:rPr>
          <w:rFonts w:ascii="Arial" w:eastAsia="Liberation Sans" w:hAnsi="Arial" w:cs="Arial"/>
          <w:sz w:val="20"/>
          <w:szCs w:val="20"/>
        </w:rPr>
        <w:t>t</w:t>
      </w:r>
      <w:r w:rsidRPr="00692CD2">
        <w:rPr>
          <w:rFonts w:ascii="Arial" w:eastAsia="Liberation Sans" w:hAnsi="Arial" w:cs="Arial"/>
          <w:spacing w:val="1"/>
          <w:sz w:val="20"/>
          <w:szCs w:val="20"/>
        </w:rPr>
        <w:t>hor</w:t>
      </w:r>
      <w:r w:rsidRPr="00692CD2">
        <w:rPr>
          <w:rFonts w:ascii="Arial" w:eastAsia="Liberation Sans" w:hAnsi="Arial" w:cs="Arial"/>
          <w:sz w:val="20"/>
          <w:szCs w:val="20"/>
        </w:rPr>
        <w:t>i</w:t>
      </w:r>
      <w:r w:rsidRPr="00692CD2">
        <w:rPr>
          <w:rFonts w:ascii="Arial" w:eastAsia="Liberation Sans" w:hAnsi="Arial" w:cs="Arial"/>
          <w:spacing w:val="1"/>
          <w:sz w:val="20"/>
          <w:szCs w:val="20"/>
        </w:rPr>
        <w:t>ze</w:t>
      </w:r>
      <w:r w:rsidRPr="00692CD2">
        <w:rPr>
          <w:rFonts w:ascii="Arial" w:eastAsia="Liberation Sans" w:hAnsi="Arial" w:cs="Arial"/>
          <w:sz w:val="20"/>
          <w:szCs w:val="20"/>
        </w:rPr>
        <w:t>d</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s</w:t>
      </w:r>
      <w:r w:rsidRPr="00692CD2">
        <w:rPr>
          <w:rFonts w:ascii="Arial" w:eastAsia="Liberation Sans" w:hAnsi="Arial" w:cs="Arial"/>
          <w:sz w:val="20"/>
          <w:szCs w:val="20"/>
        </w:rPr>
        <w:t>i</w:t>
      </w:r>
      <w:r w:rsidRPr="00692CD2">
        <w:rPr>
          <w:rFonts w:ascii="Arial" w:eastAsia="Liberation Sans" w:hAnsi="Arial" w:cs="Arial"/>
          <w:spacing w:val="1"/>
          <w:sz w:val="20"/>
          <w:szCs w:val="20"/>
        </w:rPr>
        <w:t>gn</w:t>
      </w:r>
      <w:r w:rsidRPr="00692CD2">
        <w:rPr>
          <w:rFonts w:ascii="Arial" w:eastAsia="Liberation Sans" w:hAnsi="Arial" w:cs="Arial"/>
          <w:sz w:val="20"/>
          <w:szCs w:val="20"/>
        </w:rPr>
        <w:t>i</w:t>
      </w:r>
      <w:r w:rsidRPr="00692CD2">
        <w:rPr>
          <w:rFonts w:ascii="Arial" w:eastAsia="Liberation Sans" w:hAnsi="Arial" w:cs="Arial"/>
          <w:spacing w:val="1"/>
          <w:sz w:val="20"/>
          <w:szCs w:val="20"/>
        </w:rPr>
        <w:t>n</w:t>
      </w:r>
      <w:r w:rsidRPr="00692CD2">
        <w:rPr>
          <w:rFonts w:ascii="Arial" w:eastAsia="Liberation Sans" w:hAnsi="Arial" w:cs="Arial"/>
          <w:sz w:val="20"/>
          <w:szCs w:val="20"/>
        </w:rPr>
        <w:t>g</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o</w:t>
      </w:r>
      <w:r w:rsidRPr="00692CD2">
        <w:rPr>
          <w:rFonts w:ascii="Arial" w:eastAsia="Liberation Sans" w:hAnsi="Arial" w:cs="Arial"/>
          <w:sz w:val="20"/>
          <w:szCs w:val="20"/>
        </w:rPr>
        <w:t>ffi</w:t>
      </w:r>
      <w:r w:rsidRPr="00692CD2">
        <w:rPr>
          <w:rFonts w:ascii="Arial" w:eastAsia="Liberation Sans" w:hAnsi="Arial" w:cs="Arial"/>
          <w:spacing w:val="1"/>
          <w:sz w:val="20"/>
          <w:szCs w:val="20"/>
        </w:rPr>
        <w:t>ce</w:t>
      </w:r>
      <w:r w:rsidRPr="00692CD2">
        <w:rPr>
          <w:rFonts w:ascii="Arial" w:eastAsia="Liberation Sans" w:hAnsi="Arial" w:cs="Arial"/>
          <w:sz w:val="20"/>
          <w:szCs w:val="20"/>
        </w:rPr>
        <w:t>r</w:t>
      </w:r>
      <w:r w:rsidRPr="00692CD2">
        <w:rPr>
          <w:rFonts w:ascii="Arial" w:eastAsia="Liberation Sans" w:hAnsi="Arial" w:cs="Arial"/>
          <w:spacing w:val="1"/>
          <w:sz w:val="20"/>
          <w:szCs w:val="20"/>
        </w:rPr>
        <w:t xml:space="preserve"> o</w:t>
      </w:r>
      <w:r w:rsidRPr="00692CD2">
        <w:rPr>
          <w:rFonts w:ascii="Arial" w:eastAsia="Liberation Sans" w:hAnsi="Arial" w:cs="Arial"/>
          <w:sz w:val="20"/>
          <w:szCs w:val="20"/>
        </w:rPr>
        <w:t>f</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e</w:t>
      </w:r>
      <w:r w:rsidRPr="00692CD2">
        <w:rPr>
          <w:rFonts w:ascii="Arial" w:eastAsia="Liberation Sans" w:hAnsi="Arial" w:cs="Arial"/>
          <w:spacing w:val="-8"/>
          <w:sz w:val="20"/>
          <w:szCs w:val="20"/>
        </w:rPr>
        <w:t xml:space="preserve"> </w:t>
      </w:r>
      <w:r w:rsidRPr="00692CD2">
        <w:rPr>
          <w:rFonts w:ascii="Arial" w:eastAsia="Liberation Sans" w:hAnsi="Arial" w:cs="Arial"/>
          <w:spacing w:val="1"/>
          <w:sz w:val="20"/>
          <w:szCs w:val="20"/>
        </w:rPr>
        <w:t>App</w:t>
      </w:r>
      <w:r w:rsidRPr="00692CD2">
        <w:rPr>
          <w:rFonts w:ascii="Arial" w:eastAsia="Liberation Sans" w:hAnsi="Arial" w:cs="Arial"/>
          <w:sz w:val="20"/>
          <w:szCs w:val="20"/>
        </w:rPr>
        <w:t>li</w:t>
      </w:r>
      <w:r w:rsidRPr="00692CD2">
        <w:rPr>
          <w:rFonts w:ascii="Arial" w:eastAsia="Liberation Sans" w:hAnsi="Arial" w:cs="Arial"/>
          <w:spacing w:val="1"/>
          <w:sz w:val="20"/>
          <w:szCs w:val="20"/>
        </w:rPr>
        <w:t>can</w:t>
      </w:r>
      <w:r w:rsidRPr="00692CD2">
        <w:rPr>
          <w:rFonts w:ascii="Arial" w:eastAsia="Liberation Sans" w:hAnsi="Arial" w:cs="Arial"/>
          <w:sz w:val="20"/>
          <w:szCs w:val="20"/>
        </w:rPr>
        <w:t>t,</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I</w:t>
      </w:r>
      <w:r w:rsidRPr="00692CD2">
        <w:rPr>
          <w:rFonts w:ascii="Arial" w:eastAsia="Liberation Sans" w:hAnsi="Arial" w:cs="Arial"/>
          <w:spacing w:val="1"/>
          <w:sz w:val="20"/>
          <w:szCs w:val="20"/>
        </w:rPr>
        <w:t xml:space="preserve"> cer</w:t>
      </w:r>
      <w:r w:rsidRPr="00692CD2">
        <w:rPr>
          <w:rFonts w:ascii="Arial" w:eastAsia="Liberation Sans" w:hAnsi="Arial" w:cs="Arial"/>
          <w:sz w:val="20"/>
          <w:szCs w:val="20"/>
        </w:rPr>
        <w:t>tify</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to</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9"/>
          <w:sz w:val="20"/>
          <w:szCs w:val="20"/>
        </w:rPr>
        <w:t>T</w:t>
      </w:r>
      <w:r w:rsidRPr="00692CD2">
        <w:rPr>
          <w:rFonts w:ascii="Arial" w:eastAsia="Liberation Sans" w:hAnsi="Arial" w:cs="Arial"/>
          <w:sz w:val="20"/>
          <w:szCs w:val="20"/>
        </w:rPr>
        <w:t>i</w:t>
      </w:r>
      <w:r w:rsidRPr="00692CD2">
        <w:rPr>
          <w:rFonts w:ascii="Arial" w:eastAsia="Liberation Sans" w:hAnsi="Arial" w:cs="Arial"/>
          <w:spacing w:val="1"/>
          <w:sz w:val="20"/>
          <w:szCs w:val="20"/>
        </w:rPr>
        <w:t>mm</w:t>
      </w:r>
      <w:r w:rsidRPr="00692CD2">
        <w:rPr>
          <w:rFonts w:ascii="Arial" w:eastAsia="Liberation Sans" w:hAnsi="Arial" w:cs="Arial"/>
          <w:sz w:val="20"/>
          <w:szCs w:val="20"/>
        </w:rPr>
        <w:t>i</w:t>
      </w:r>
      <w:r w:rsidRPr="00692CD2">
        <w:rPr>
          <w:rFonts w:ascii="Arial" w:eastAsia="Liberation Sans" w:hAnsi="Arial" w:cs="Arial"/>
          <w:spacing w:val="1"/>
          <w:sz w:val="20"/>
          <w:szCs w:val="20"/>
        </w:rPr>
        <w:t>n</w:t>
      </w:r>
      <w:r w:rsidRPr="00692CD2">
        <w:rPr>
          <w:rFonts w:ascii="Arial" w:eastAsia="Liberation Sans" w:hAnsi="Arial" w:cs="Arial"/>
          <w:sz w:val="20"/>
          <w:szCs w:val="20"/>
        </w:rPr>
        <w:t>s</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Econom</w:t>
      </w:r>
      <w:r w:rsidRPr="00692CD2">
        <w:rPr>
          <w:rFonts w:ascii="Arial" w:eastAsia="Liberation Sans" w:hAnsi="Arial" w:cs="Arial"/>
          <w:sz w:val="20"/>
          <w:szCs w:val="20"/>
        </w:rPr>
        <w:t xml:space="preserve">ic </w:t>
      </w:r>
      <w:r w:rsidRPr="00692CD2">
        <w:rPr>
          <w:rFonts w:ascii="Arial" w:eastAsia="Liberation Sans" w:hAnsi="Arial" w:cs="Arial"/>
          <w:spacing w:val="1"/>
          <w:sz w:val="20"/>
          <w:szCs w:val="20"/>
        </w:rPr>
        <w:t>Deve</w:t>
      </w:r>
      <w:r w:rsidRPr="00692CD2">
        <w:rPr>
          <w:rFonts w:ascii="Arial" w:eastAsia="Liberation Sans" w:hAnsi="Arial" w:cs="Arial"/>
          <w:sz w:val="20"/>
          <w:szCs w:val="20"/>
        </w:rPr>
        <w:t>l</w:t>
      </w:r>
      <w:r w:rsidRPr="00692CD2">
        <w:rPr>
          <w:rFonts w:ascii="Arial" w:eastAsia="Liberation Sans" w:hAnsi="Arial" w:cs="Arial"/>
          <w:spacing w:val="1"/>
          <w:sz w:val="20"/>
          <w:szCs w:val="20"/>
        </w:rPr>
        <w:t>opmen</w:t>
      </w:r>
      <w:r w:rsidRPr="00692CD2">
        <w:rPr>
          <w:rFonts w:ascii="Arial" w:eastAsia="Liberation Sans" w:hAnsi="Arial" w:cs="Arial"/>
          <w:sz w:val="20"/>
          <w:szCs w:val="20"/>
        </w:rPr>
        <w:t>t</w:t>
      </w:r>
      <w:r w:rsidRPr="00692CD2">
        <w:rPr>
          <w:rFonts w:ascii="Arial" w:eastAsia="Liberation Sans" w:hAnsi="Arial" w:cs="Arial"/>
          <w:spacing w:val="1"/>
          <w:sz w:val="20"/>
          <w:szCs w:val="20"/>
        </w:rPr>
        <w:t xml:space="preserve"> Corpora</w:t>
      </w:r>
      <w:r w:rsidRPr="00692CD2">
        <w:rPr>
          <w:rFonts w:ascii="Arial" w:eastAsia="Liberation Sans" w:hAnsi="Arial" w:cs="Arial"/>
          <w:sz w:val="20"/>
          <w:szCs w:val="20"/>
        </w:rPr>
        <w:t>ti</w:t>
      </w:r>
      <w:r w:rsidRPr="00692CD2">
        <w:rPr>
          <w:rFonts w:ascii="Arial" w:eastAsia="Liberation Sans" w:hAnsi="Arial" w:cs="Arial"/>
          <w:spacing w:val="1"/>
          <w:sz w:val="20"/>
          <w:szCs w:val="20"/>
        </w:rPr>
        <w:t>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(TEDC</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ha</w:t>
      </w:r>
      <w:r w:rsidRPr="00692CD2">
        <w:rPr>
          <w:rFonts w:ascii="Arial" w:eastAsia="Liberation Sans" w:hAnsi="Arial" w:cs="Arial"/>
          <w:sz w:val="20"/>
          <w:szCs w:val="20"/>
        </w:rPr>
        <w:t>t</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i</w:t>
      </w:r>
      <w:r w:rsidRPr="00692CD2">
        <w:rPr>
          <w:rFonts w:ascii="Arial" w:eastAsia="Liberation Sans" w:hAnsi="Arial" w:cs="Arial"/>
          <w:spacing w:val="1"/>
          <w:sz w:val="20"/>
          <w:szCs w:val="20"/>
        </w:rPr>
        <w:t>n</w:t>
      </w:r>
      <w:r w:rsidRPr="00692CD2">
        <w:rPr>
          <w:rFonts w:ascii="Arial" w:eastAsia="Liberation Sans" w:hAnsi="Arial" w:cs="Arial"/>
          <w:sz w:val="20"/>
          <w:szCs w:val="20"/>
        </w:rPr>
        <w:t>f</w:t>
      </w:r>
      <w:r w:rsidRPr="00692CD2">
        <w:rPr>
          <w:rFonts w:ascii="Arial" w:eastAsia="Liberation Sans" w:hAnsi="Arial" w:cs="Arial"/>
          <w:spacing w:val="1"/>
          <w:sz w:val="20"/>
          <w:szCs w:val="20"/>
        </w:rPr>
        <w:t>orma</w:t>
      </w:r>
      <w:r w:rsidRPr="00692CD2">
        <w:rPr>
          <w:rFonts w:ascii="Arial" w:eastAsia="Liberation Sans" w:hAnsi="Arial" w:cs="Arial"/>
          <w:sz w:val="20"/>
          <w:szCs w:val="20"/>
        </w:rPr>
        <w:t>ti</w:t>
      </w:r>
      <w:r w:rsidRPr="00692CD2">
        <w:rPr>
          <w:rFonts w:ascii="Arial" w:eastAsia="Liberation Sans" w:hAnsi="Arial" w:cs="Arial"/>
          <w:spacing w:val="1"/>
          <w:sz w:val="20"/>
          <w:szCs w:val="20"/>
        </w:rPr>
        <w:t>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con</w:t>
      </w:r>
      <w:r w:rsidRPr="00692CD2">
        <w:rPr>
          <w:rFonts w:ascii="Arial" w:eastAsia="Liberation Sans" w:hAnsi="Arial" w:cs="Arial"/>
          <w:sz w:val="20"/>
          <w:szCs w:val="20"/>
        </w:rPr>
        <w:t>t</w:t>
      </w:r>
      <w:r w:rsidRPr="00692CD2">
        <w:rPr>
          <w:rFonts w:ascii="Arial" w:eastAsia="Liberation Sans" w:hAnsi="Arial" w:cs="Arial"/>
          <w:spacing w:val="1"/>
          <w:sz w:val="20"/>
          <w:szCs w:val="20"/>
        </w:rPr>
        <w:t>a</w:t>
      </w:r>
      <w:r w:rsidRPr="00692CD2">
        <w:rPr>
          <w:rFonts w:ascii="Arial" w:eastAsia="Liberation Sans" w:hAnsi="Arial" w:cs="Arial"/>
          <w:sz w:val="20"/>
          <w:szCs w:val="20"/>
        </w:rPr>
        <w:t>i</w:t>
      </w:r>
      <w:r w:rsidRPr="00692CD2">
        <w:rPr>
          <w:rFonts w:ascii="Arial" w:eastAsia="Liberation Sans" w:hAnsi="Arial" w:cs="Arial"/>
          <w:spacing w:val="1"/>
          <w:sz w:val="20"/>
          <w:szCs w:val="20"/>
        </w:rPr>
        <w:t>ne</w:t>
      </w:r>
      <w:r w:rsidRPr="00692CD2">
        <w:rPr>
          <w:rFonts w:ascii="Arial" w:eastAsia="Liberation Sans" w:hAnsi="Arial" w:cs="Arial"/>
          <w:sz w:val="20"/>
          <w:szCs w:val="20"/>
        </w:rPr>
        <w:t>d</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in</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e</w:t>
      </w:r>
      <w:r w:rsidRPr="00692CD2">
        <w:rPr>
          <w:rFonts w:ascii="Arial" w:eastAsia="Liberation Sans" w:hAnsi="Arial" w:cs="Arial"/>
          <w:spacing w:val="-8"/>
          <w:sz w:val="20"/>
          <w:szCs w:val="20"/>
        </w:rPr>
        <w:t xml:space="preserve"> </w:t>
      </w:r>
      <w:r w:rsidRPr="00692CD2">
        <w:rPr>
          <w:rFonts w:ascii="Arial" w:eastAsia="Liberation Sans" w:hAnsi="Arial" w:cs="Arial"/>
          <w:spacing w:val="1"/>
          <w:sz w:val="20"/>
          <w:szCs w:val="20"/>
        </w:rPr>
        <w:t>App</w:t>
      </w:r>
      <w:r w:rsidRPr="00692CD2">
        <w:rPr>
          <w:rFonts w:ascii="Arial" w:eastAsia="Liberation Sans" w:hAnsi="Arial" w:cs="Arial"/>
          <w:sz w:val="20"/>
          <w:szCs w:val="20"/>
        </w:rPr>
        <w:t>li</w:t>
      </w:r>
      <w:r w:rsidRPr="00692CD2">
        <w:rPr>
          <w:rFonts w:ascii="Arial" w:eastAsia="Liberation Sans" w:hAnsi="Arial" w:cs="Arial"/>
          <w:spacing w:val="1"/>
          <w:sz w:val="20"/>
          <w:szCs w:val="20"/>
        </w:rPr>
        <w:t>ca</w:t>
      </w:r>
      <w:r w:rsidRPr="00692CD2">
        <w:rPr>
          <w:rFonts w:ascii="Arial" w:eastAsia="Liberation Sans" w:hAnsi="Arial" w:cs="Arial"/>
          <w:sz w:val="20"/>
          <w:szCs w:val="20"/>
        </w:rPr>
        <w:t>ti</w:t>
      </w:r>
      <w:r w:rsidRPr="00692CD2">
        <w:rPr>
          <w:rFonts w:ascii="Arial" w:eastAsia="Liberation Sans" w:hAnsi="Arial" w:cs="Arial"/>
          <w:spacing w:val="1"/>
          <w:sz w:val="20"/>
          <w:szCs w:val="20"/>
        </w:rPr>
        <w:t>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Form</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wh</w:t>
      </w:r>
      <w:r w:rsidRPr="00692CD2">
        <w:rPr>
          <w:rFonts w:ascii="Arial" w:eastAsia="Liberation Sans" w:hAnsi="Arial" w:cs="Arial"/>
          <w:sz w:val="20"/>
          <w:szCs w:val="20"/>
        </w:rPr>
        <w:t>i</w:t>
      </w:r>
      <w:r w:rsidRPr="00692CD2">
        <w:rPr>
          <w:rFonts w:ascii="Arial" w:eastAsia="Liberation Sans" w:hAnsi="Arial" w:cs="Arial"/>
          <w:spacing w:val="1"/>
          <w:sz w:val="20"/>
          <w:szCs w:val="20"/>
        </w:rPr>
        <w:t>c</w:t>
      </w:r>
      <w:r w:rsidRPr="00692CD2">
        <w:rPr>
          <w:rFonts w:ascii="Arial" w:eastAsia="Liberation Sans" w:hAnsi="Arial" w:cs="Arial"/>
          <w:sz w:val="20"/>
          <w:szCs w:val="20"/>
        </w:rPr>
        <w:t>h</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i</w:t>
      </w:r>
      <w:r w:rsidRPr="00692CD2">
        <w:rPr>
          <w:rFonts w:ascii="Arial" w:eastAsia="Liberation Sans" w:hAnsi="Arial" w:cs="Arial"/>
          <w:spacing w:val="1"/>
          <w:sz w:val="20"/>
          <w:szCs w:val="20"/>
        </w:rPr>
        <w:t>nc</w:t>
      </w:r>
      <w:r w:rsidRPr="00692CD2">
        <w:rPr>
          <w:rFonts w:ascii="Arial" w:eastAsia="Liberation Sans" w:hAnsi="Arial" w:cs="Arial"/>
          <w:sz w:val="20"/>
          <w:szCs w:val="20"/>
        </w:rPr>
        <w:t>l</w:t>
      </w:r>
      <w:r w:rsidRPr="00692CD2">
        <w:rPr>
          <w:rFonts w:ascii="Arial" w:eastAsia="Liberation Sans" w:hAnsi="Arial" w:cs="Arial"/>
          <w:spacing w:val="1"/>
          <w:sz w:val="20"/>
          <w:szCs w:val="20"/>
        </w:rPr>
        <w:t>ude</w:t>
      </w:r>
      <w:r w:rsidRPr="00692CD2">
        <w:rPr>
          <w:rFonts w:ascii="Arial" w:eastAsia="Liberation Sans" w:hAnsi="Arial" w:cs="Arial"/>
          <w:sz w:val="20"/>
          <w:szCs w:val="20"/>
        </w:rPr>
        <w:t xml:space="preserve">s </w:t>
      </w:r>
      <w:r w:rsidRPr="00692CD2">
        <w:rPr>
          <w:rFonts w:ascii="Arial" w:eastAsia="Liberation Sans" w:hAnsi="Arial" w:cs="Arial"/>
          <w:spacing w:val="1"/>
          <w:sz w:val="20"/>
          <w:szCs w:val="20"/>
        </w:rPr>
        <w:t>suppor</w:t>
      </w:r>
      <w:r w:rsidRPr="00692CD2">
        <w:rPr>
          <w:rFonts w:ascii="Arial" w:eastAsia="Liberation Sans" w:hAnsi="Arial" w:cs="Arial"/>
          <w:sz w:val="20"/>
          <w:szCs w:val="20"/>
        </w:rPr>
        <w:t>ti</w:t>
      </w:r>
      <w:r w:rsidRPr="00692CD2">
        <w:rPr>
          <w:rFonts w:ascii="Arial" w:eastAsia="Liberation Sans" w:hAnsi="Arial" w:cs="Arial"/>
          <w:spacing w:val="1"/>
          <w:sz w:val="20"/>
          <w:szCs w:val="20"/>
        </w:rPr>
        <w:t>n</w:t>
      </w:r>
      <w:r w:rsidRPr="00692CD2">
        <w:rPr>
          <w:rFonts w:ascii="Arial" w:eastAsia="Liberation Sans" w:hAnsi="Arial" w:cs="Arial"/>
          <w:sz w:val="20"/>
          <w:szCs w:val="20"/>
        </w:rPr>
        <w:t>g</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documen</w:t>
      </w:r>
      <w:r w:rsidRPr="00692CD2">
        <w:rPr>
          <w:rFonts w:ascii="Arial" w:eastAsia="Liberation Sans" w:hAnsi="Arial" w:cs="Arial"/>
          <w:sz w:val="20"/>
          <w:szCs w:val="20"/>
        </w:rPr>
        <w:t>t</w:t>
      </w:r>
      <w:r w:rsidRPr="00692CD2">
        <w:rPr>
          <w:rFonts w:ascii="Arial" w:eastAsia="Liberation Sans" w:hAnsi="Arial" w:cs="Arial"/>
          <w:spacing w:val="1"/>
          <w:sz w:val="20"/>
          <w:szCs w:val="20"/>
        </w:rPr>
        <w:t>a</w:t>
      </w:r>
      <w:r w:rsidRPr="00692CD2">
        <w:rPr>
          <w:rFonts w:ascii="Arial" w:eastAsia="Liberation Sans" w:hAnsi="Arial" w:cs="Arial"/>
          <w:sz w:val="20"/>
          <w:szCs w:val="20"/>
        </w:rPr>
        <w:t>ti</w:t>
      </w:r>
      <w:r w:rsidRPr="00692CD2">
        <w:rPr>
          <w:rFonts w:ascii="Arial" w:eastAsia="Liberation Sans" w:hAnsi="Arial" w:cs="Arial"/>
          <w:spacing w:val="1"/>
          <w:sz w:val="20"/>
          <w:szCs w:val="20"/>
        </w:rPr>
        <w:t>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subm</w:t>
      </w:r>
      <w:r w:rsidRPr="00692CD2">
        <w:rPr>
          <w:rFonts w:ascii="Arial" w:eastAsia="Liberation Sans" w:hAnsi="Arial" w:cs="Arial"/>
          <w:sz w:val="20"/>
          <w:szCs w:val="20"/>
        </w:rPr>
        <w:t>itt</w:t>
      </w:r>
      <w:r w:rsidRPr="00692CD2">
        <w:rPr>
          <w:rFonts w:ascii="Arial" w:eastAsia="Liberation Sans" w:hAnsi="Arial" w:cs="Arial"/>
          <w:spacing w:val="1"/>
          <w:sz w:val="20"/>
          <w:szCs w:val="20"/>
        </w:rPr>
        <w:t>e</w:t>
      </w:r>
      <w:r w:rsidRPr="00692CD2">
        <w:rPr>
          <w:rFonts w:ascii="Arial" w:eastAsia="Liberation Sans" w:hAnsi="Arial" w:cs="Arial"/>
          <w:sz w:val="20"/>
          <w:szCs w:val="20"/>
        </w:rPr>
        <w:t>d</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herew</w:t>
      </w:r>
      <w:r w:rsidRPr="00692CD2">
        <w:rPr>
          <w:rFonts w:ascii="Arial" w:eastAsia="Liberation Sans" w:hAnsi="Arial" w:cs="Arial"/>
          <w:sz w:val="20"/>
          <w:szCs w:val="20"/>
        </w:rPr>
        <w:t>it</w:t>
      </w:r>
      <w:r w:rsidRPr="00692CD2">
        <w:rPr>
          <w:rFonts w:ascii="Arial" w:eastAsia="Liberation Sans" w:hAnsi="Arial" w:cs="Arial"/>
          <w:spacing w:val="1"/>
          <w:sz w:val="20"/>
          <w:szCs w:val="20"/>
        </w:rPr>
        <w:t>h</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is</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ru</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an</w:t>
      </w:r>
      <w:r w:rsidRPr="00692CD2">
        <w:rPr>
          <w:rFonts w:ascii="Arial" w:eastAsia="Liberation Sans" w:hAnsi="Arial" w:cs="Arial"/>
          <w:sz w:val="20"/>
          <w:szCs w:val="20"/>
        </w:rPr>
        <w:t>d</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comp</w:t>
      </w:r>
      <w:r w:rsidRPr="00692CD2">
        <w:rPr>
          <w:rFonts w:ascii="Arial" w:eastAsia="Liberation Sans" w:hAnsi="Arial" w:cs="Arial"/>
          <w:sz w:val="20"/>
          <w:szCs w:val="20"/>
        </w:rPr>
        <w:t>l</w:t>
      </w:r>
      <w:r w:rsidRPr="00692CD2">
        <w:rPr>
          <w:rFonts w:ascii="Arial" w:eastAsia="Liberation Sans" w:hAnsi="Arial" w:cs="Arial"/>
          <w:spacing w:val="1"/>
          <w:sz w:val="20"/>
          <w:szCs w:val="20"/>
        </w:rPr>
        <w:t>e</w:t>
      </w:r>
      <w:r w:rsidRPr="00692CD2">
        <w:rPr>
          <w:rFonts w:ascii="Arial" w:eastAsia="Liberation Sans" w:hAnsi="Arial" w:cs="Arial"/>
          <w:sz w:val="20"/>
          <w:szCs w:val="20"/>
        </w:rPr>
        <w:t>te</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in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a</w:t>
      </w:r>
      <w:r w:rsidRPr="00692CD2">
        <w:rPr>
          <w:rFonts w:ascii="Arial" w:eastAsia="Liberation Sans" w:hAnsi="Arial" w:cs="Arial"/>
          <w:sz w:val="20"/>
          <w:szCs w:val="20"/>
        </w:rPr>
        <w:t>ll</w:t>
      </w:r>
      <w:r w:rsidRPr="00692CD2">
        <w:rPr>
          <w:rFonts w:ascii="Arial" w:eastAsia="Liberation Sans" w:hAnsi="Arial" w:cs="Arial"/>
          <w:spacing w:val="1"/>
          <w:sz w:val="20"/>
          <w:szCs w:val="20"/>
        </w:rPr>
        <w:t xml:space="preserve"> respec</w:t>
      </w:r>
      <w:r w:rsidRPr="00692CD2">
        <w:rPr>
          <w:rFonts w:ascii="Arial" w:eastAsia="Liberation Sans" w:hAnsi="Arial" w:cs="Arial"/>
          <w:sz w:val="20"/>
          <w:szCs w:val="20"/>
        </w:rPr>
        <w:t>t</w:t>
      </w:r>
      <w:r w:rsidRPr="00692CD2">
        <w:rPr>
          <w:rFonts w:ascii="Arial" w:eastAsia="Liberation Sans" w:hAnsi="Arial" w:cs="Arial"/>
          <w:spacing w:val="1"/>
          <w:sz w:val="20"/>
          <w:szCs w:val="20"/>
        </w:rPr>
        <w:t>s</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If</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TED</w:t>
      </w:r>
      <w:r w:rsidRPr="00692CD2">
        <w:rPr>
          <w:rFonts w:ascii="Arial" w:eastAsia="Liberation Sans" w:hAnsi="Arial" w:cs="Arial"/>
          <w:sz w:val="20"/>
          <w:szCs w:val="20"/>
        </w:rPr>
        <w:t>C</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d</w:t>
      </w:r>
      <w:r w:rsidRPr="00692CD2">
        <w:rPr>
          <w:rFonts w:ascii="Arial" w:eastAsia="Liberation Sans" w:hAnsi="Arial" w:cs="Arial"/>
          <w:sz w:val="20"/>
          <w:szCs w:val="20"/>
        </w:rPr>
        <w:t>i</w:t>
      </w:r>
      <w:r w:rsidRPr="00692CD2">
        <w:rPr>
          <w:rFonts w:ascii="Arial" w:eastAsia="Liberation Sans" w:hAnsi="Arial" w:cs="Arial"/>
          <w:spacing w:val="1"/>
          <w:sz w:val="20"/>
          <w:szCs w:val="20"/>
        </w:rPr>
        <w:t>scover</w:t>
      </w:r>
      <w:r w:rsidRPr="00692CD2">
        <w:rPr>
          <w:rFonts w:ascii="Arial" w:eastAsia="Liberation Sans" w:hAnsi="Arial" w:cs="Arial"/>
          <w:sz w:val="20"/>
          <w:szCs w:val="20"/>
        </w:rPr>
        <w:t>s</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ha</w:t>
      </w:r>
      <w:r w:rsidRPr="00692CD2">
        <w:rPr>
          <w:rFonts w:ascii="Arial" w:eastAsia="Liberation Sans" w:hAnsi="Arial" w:cs="Arial"/>
          <w:sz w:val="20"/>
          <w:szCs w:val="20"/>
        </w:rPr>
        <w:t>t t</w:t>
      </w:r>
      <w:r w:rsidRPr="00692CD2">
        <w:rPr>
          <w:rFonts w:ascii="Arial" w:eastAsia="Liberation Sans" w:hAnsi="Arial" w:cs="Arial"/>
          <w:spacing w:val="1"/>
          <w:sz w:val="20"/>
          <w:szCs w:val="20"/>
        </w:rPr>
        <w:t>h</w:t>
      </w:r>
      <w:r w:rsidRPr="00692CD2">
        <w:rPr>
          <w:rFonts w:ascii="Arial" w:eastAsia="Liberation Sans" w:hAnsi="Arial" w:cs="Arial"/>
          <w:sz w:val="20"/>
          <w:szCs w:val="20"/>
        </w:rPr>
        <w:t>e</w:t>
      </w:r>
      <w:r w:rsidRPr="00692CD2">
        <w:rPr>
          <w:rFonts w:ascii="Arial" w:eastAsia="Liberation Sans" w:hAnsi="Arial" w:cs="Arial"/>
          <w:spacing w:val="-8"/>
          <w:sz w:val="20"/>
          <w:szCs w:val="20"/>
        </w:rPr>
        <w:t xml:space="preserve"> </w:t>
      </w:r>
      <w:r w:rsidRPr="00692CD2">
        <w:rPr>
          <w:rFonts w:ascii="Arial" w:eastAsia="Liberation Sans" w:hAnsi="Arial" w:cs="Arial"/>
          <w:spacing w:val="1"/>
          <w:sz w:val="20"/>
          <w:szCs w:val="20"/>
        </w:rPr>
        <w:t>App</w:t>
      </w:r>
      <w:r w:rsidRPr="00692CD2">
        <w:rPr>
          <w:rFonts w:ascii="Arial" w:eastAsia="Liberation Sans" w:hAnsi="Arial" w:cs="Arial"/>
          <w:sz w:val="20"/>
          <w:szCs w:val="20"/>
        </w:rPr>
        <w:t>li</w:t>
      </w:r>
      <w:r w:rsidRPr="00692CD2">
        <w:rPr>
          <w:rFonts w:ascii="Arial" w:eastAsia="Liberation Sans" w:hAnsi="Arial" w:cs="Arial"/>
          <w:spacing w:val="1"/>
          <w:sz w:val="20"/>
          <w:szCs w:val="20"/>
        </w:rPr>
        <w:t>ca</w:t>
      </w:r>
      <w:r w:rsidRPr="00692CD2">
        <w:rPr>
          <w:rFonts w:ascii="Arial" w:eastAsia="Liberation Sans" w:hAnsi="Arial" w:cs="Arial"/>
          <w:sz w:val="20"/>
          <w:szCs w:val="20"/>
        </w:rPr>
        <w:t>ti</w:t>
      </w:r>
      <w:r w:rsidRPr="00692CD2">
        <w:rPr>
          <w:rFonts w:ascii="Arial" w:eastAsia="Liberation Sans" w:hAnsi="Arial" w:cs="Arial"/>
          <w:spacing w:val="1"/>
          <w:sz w:val="20"/>
          <w:szCs w:val="20"/>
        </w:rPr>
        <w:t>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For</w:t>
      </w:r>
      <w:r w:rsidRPr="00692CD2">
        <w:rPr>
          <w:rFonts w:ascii="Arial" w:eastAsia="Liberation Sans" w:hAnsi="Arial" w:cs="Arial"/>
          <w:sz w:val="20"/>
          <w:szCs w:val="20"/>
        </w:rPr>
        <w:t>m</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con</w:t>
      </w:r>
      <w:r w:rsidRPr="00692CD2">
        <w:rPr>
          <w:rFonts w:ascii="Arial" w:eastAsia="Liberation Sans" w:hAnsi="Arial" w:cs="Arial"/>
          <w:sz w:val="20"/>
          <w:szCs w:val="20"/>
        </w:rPr>
        <w:t>t</w:t>
      </w:r>
      <w:r w:rsidRPr="00692CD2">
        <w:rPr>
          <w:rFonts w:ascii="Arial" w:eastAsia="Liberation Sans" w:hAnsi="Arial" w:cs="Arial"/>
          <w:spacing w:val="1"/>
          <w:sz w:val="20"/>
          <w:szCs w:val="20"/>
        </w:rPr>
        <w:t>a</w:t>
      </w:r>
      <w:r w:rsidRPr="00692CD2">
        <w:rPr>
          <w:rFonts w:ascii="Arial" w:eastAsia="Liberation Sans" w:hAnsi="Arial" w:cs="Arial"/>
          <w:sz w:val="20"/>
          <w:szCs w:val="20"/>
        </w:rPr>
        <w:t>i</w:t>
      </w:r>
      <w:r w:rsidRPr="00692CD2">
        <w:rPr>
          <w:rFonts w:ascii="Arial" w:eastAsia="Liberation Sans" w:hAnsi="Arial" w:cs="Arial"/>
          <w:spacing w:val="1"/>
          <w:sz w:val="20"/>
          <w:szCs w:val="20"/>
        </w:rPr>
        <w:t>n</w:t>
      </w:r>
      <w:r w:rsidRPr="00692CD2">
        <w:rPr>
          <w:rFonts w:ascii="Arial" w:eastAsia="Liberation Sans" w:hAnsi="Arial" w:cs="Arial"/>
          <w:sz w:val="20"/>
          <w:szCs w:val="20"/>
        </w:rPr>
        <w:t>s</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an</w:t>
      </w:r>
      <w:r w:rsidRPr="00692CD2">
        <w:rPr>
          <w:rFonts w:ascii="Arial" w:eastAsia="Liberation Sans" w:hAnsi="Arial" w:cs="Arial"/>
          <w:sz w:val="20"/>
          <w:szCs w:val="20"/>
        </w:rPr>
        <w:t>y</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ma</w:t>
      </w:r>
      <w:r w:rsidRPr="00692CD2">
        <w:rPr>
          <w:rFonts w:ascii="Arial" w:eastAsia="Liberation Sans" w:hAnsi="Arial" w:cs="Arial"/>
          <w:sz w:val="20"/>
          <w:szCs w:val="20"/>
        </w:rPr>
        <w:t>t</w:t>
      </w:r>
      <w:r w:rsidRPr="00692CD2">
        <w:rPr>
          <w:rFonts w:ascii="Arial" w:eastAsia="Liberation Sans" w:hAnsi="Arial" w:cs="Arial"/>
          <w:spacing w:val="1"/>
          <w:sz w:val="20"/>
          <w:szCs w:val="20"/>
        </w:rPr>
        <w:t>er</w:t>
      </w:r>
      <w:r w:rsidRPr="00692CD2">
        <w:rPr>
          <w:rFonts w:ascii="Arial" w:eastAsia="Liberation Sans" w:hAnsi="Arial" w:cs="Arial"/>
          <w:sz w:val="20"/>
          <w:szCs w:val="20"/>
        </w:rPr>
        <w:t>i</w:t>
      </w:r>
      <w:r w:rsidRPr="00692CD2">
        <w:rPr>
          <w:rFonts w:ascii="Arial" w:eastAsia="Liberation Sans" w:hAnsi="Arial" w:cs="Arial"/>
          <w:spacing w:val="1"/>
          <w:sz w:val="20"/>
          <w:szCs w:val="20"/>
        </w:rPr>
        <w:t>a</w:t>
      </w:r>
      <w:r w:rsidRPr="00692CD2">
        <w:rPr>
          <w:rFonts w:ascii="Arial" w:eastAsia="Liberation Sans" w:hAnsi="Arial" w:cs="Arial"/>
          <w:sz w:val="20"/>
          <w:szCs w:val="20"/>
        </w:rPr>
        <w:t>l</w:t>
      </w:r>
      <w:r w:rsidRPr="00692CD2">
        <w:rPr>
          <w:rFonts w:ascii="Arial" w:eastAsia="Liberation Sans" w:hAnsi="Arial" w:cs="Arial"/>
          <w:spacing w:val="1"/>
          <w:sz w:val="20"/>
          <w:szCs w:val="20"/>
        </w:rPr>
        <w:t xml:space="preserve"> m</w:t>
      </w:r>
      <w:r w:rsidRPr="00692CD2">
        <w:rPr>
          <w:rFonts w:ascii="Arial" w:eastAsia="Liberation Sans" w:hAnsi="Arial" w:cs="Arial"/>
          <w:sz w:val="20"/>
          <w:szCs w:val="20"/>
        </w:rPr>
        <w:t>i</w:t>
      </w:r>
      <w:r w:rsidRPr="00692CD2">
        <w:rPr>
          <w:rFonts w:ascii="Arial" w:eastAsia="Liberation Sans" w:hAnsi="Arial" w:cs="Arial"/>
          <w:spacing w:val="1"/>
          <w:sz w:val="20"/>
          <w:szCs w:val="20"/>
        </w:rPr>
        <w:t>srepresen</w:t>
      </w:r>
      <w:r w:rsidRPr="00692CD2">
        <w:rPr>
          <w:rFonts w:ascii="Arial" w:eastAsia="Liberation Sans" w:hAnsi="Arial" w:cs="Arial"/>
          <w:sz w:val="20"/>
          <w:szCs w:val="20"/>
        </w:rPr>
        <w:t>t</w:t>
      </w:r>
      <w:r w:rsidRPr="00692CD2">
        <w:rPr>
          <w:rFonts w:ascii="Arial" w:eastAsia="Liberation Sans" w:hAnsi="Arial" w:cs="Arial"/>
          <w:spacing w:val="1"/>
          <w:sz w:val="20"/>
          <w:szCs w:val="20"/>
        </w:rPr>
        <w:t>a</w:t>
      </w:r>
      <w:r w:rsidRPr="00692CD2">
        <w:rPr>
          <w:rFonts w:ascii="Arial" w:eastAsia="Liberation Sans" w:hAnsi="Arial" w:cs="Arial"/>
          <w:sz w:val="20"/>
          <w:szCs w:val="20"/>
        </w:rPr>
        <w:t>ti</w:t>
      </w:r>
      <w:r w:rsidRPr="00692CD2">
        <w:rPr>
          <w:rFonts w:ascii="Arial" w:eastAsia="Liberation Sans" w:hAnsi="Arial" w:cs="Arial"/>
          <w:spacing w:val="1"/>
          <w:sz w:val="20"/>
          <w:szCs w:val="20"/>
        </w:rPr>
        <w:t>on</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is</w:t>
      </w:r>
      <w:r w:rsidRPr="00692CD2">
        <w:rPr>
          <w:rFonts w:ascii="Arial" w:eastAsia="Liberation Sans" w:hAnsi="Arial" w:cs="Arial"/>
          <w:spacing w:val="-8"/>
          <w:sz w:val="20"/>
          <w:szCs w:val="20"/>
        </w:rPr>
        <w:t xml:space="preserve"> </w:t>
      </w:r>
      <w:r w:rsidRPr="00692CD2">
        <w:rPr>
          <w:rFonts w:ascii="Arial" w:eastAsia="Liberation Sans" w:hAnsi="Arial" w:cs="Arial"/>
          <w:spacing w:val="1"/>
          <w:sz w:val="20"/>
          <w:szCs w:val="20"/>
        </w:rPr>
        <w:t>App</w:t>
      </w:r>
      <w:r w:rsidRPr="00692CD2">
        <w:rPr>
          <w:rFonts w:ascii="Arial" w:eastAsia="Liberation Sans" w:hAnsi="Arial" w:cs="Arial"/>
          <w:sz w:val="20"/>
          <w:szCs w:val="20"/>
        </w:rPr>
        <w:t>li</w:t>
      </w:r>
      <w:r w:rsidRPr="00692CD2">
        <w:rPr>
          <w:rFonts w:ascii="Arial" w:eastAsia="Liberation Sans" w:hAnsi="Arial" w:cs="Arial"/>
          <w:spacing w:val="1"/>
          <w:sz w:val="20"/>
          <w:szCs w:val="20"/>
        </w:rPr>
        <w:t>ca</w:t>
      </w:r>
      <w:r w:rsidRPr="00692CD2">
        <w:rPr>
          <w:rFonts w:ascii="Arial" w:eastAsia="Liberation Sans" w:hAnsi="Arial" w:cs="Arial"/>
          <w:sz w:val="20"/>
          <w:szCs w:val="20"/>
        </w:rPr>
        <w:t>ti</w:t>
      </w:r>
      <w:r w:rsidRPr="00692CD2">
        <w:rPr>
          <w:rFonts w:ascii="Arial" w:eastAsia="Liberation Sans" w:hAnsi="Arial" w:cs="Arial"/>
          <w:spacing w:val="1"/>
          <w:sz w:val="20"/>
          <w:szCs w:val="20"/>
        </w:rPr>
        <w:t>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For</w:t>
      </w:r>
      <w:r w:rsidRPr="00692CD2">
        <w:rPr>
          <w:rFonts w:ascii="Arial" w:eastAsia="Liberation Sans" w:hAnsi="Arial" w:cs="Arial"/>
          <w:sz w:val="20"/>
          <w:szCs w:val="20"/>
        </w:rPr>
        <w:t>m</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sha</w:t>
      </w:r>
      <w:r w:rsidRPr="00692CD2">
        <w:rPr>
          <w:rFonts w:ascii="Arial" w:eastAsia="Liberation Sans" w:hAnsi="Arial" w:cs="Arial"/>
          <w:sz w:val="20"/>
          <w:szCs w:val="20"/>
        </w:rPr>
        <w:t>ll</w:t>
      </w:r>
      <w:r w:rsidRPr="00692CD2">
        <w:rPr>
          <w:rFonts w:ascii="Arial" w:eastAsia="Liberation Sans" w:hAnsi="Arial" w:cs="Arial"/>
          <w:spacing w:val="1"/>
          <w:sz w:val="20"/>
          <w:szCs w:val="20"/>
        </w:rPr>
        <w:t xml:space="preserve"> b</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deeme</w:t>
      </w:r>
      <w:r w:rsidRPr="00692CD2">
        <w:rPr>
          <w:rFonts w:ascii="Arial" w:eastAsia="Liberation Sans" w:hAnsi="Arial" w:cs="Arial"/>
          <w:sz w:val="20"/>
          <w:szCs w:val="20"/>
        </w:rPr>
        <w:t>d</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to</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b</w:t>
      </w:r>
      <w:r w:rsidRPr="00692CD2">
        <w:rPr>
          <w:rFonts w:ascii="Arial" w:eastAsia="Liberation Sans" w:hAnsi="Arial" w:cs="Arial"/>
          <w:sz w:val="20"/>
          <w:szCs w:val="20"/>
        </w:rPr>
        <w:t xml:space="preserve">e </w:t>
      </w:r>
      <w:r w:rsidRPr="00692CD2">
        <w:rPr>
          <w:rFonts w:ascii="Arial" w:eastAsia="Liberation Sans" w:hAnsi="Arial" w:cs="Arial"/>
          <w:spacing w:val="1"/>
          <w:sz w:val="20"/>
          <w:szCs w:val="20"/>
        </w:rPr>
        <w:t>w</w:t>
      </w:r>
      <w:r w:rsidRPr="00692CD2">
        <w:rPr>
          <w:rFonts w:ascii="Arial" w:eastAsia="Liberation Sans" w:hAnsi="Arial" w:cs="Arial"/>
          <w:sz w:val="20"/>
          <w:szCs w:val="20"/>
        </w:rPr>
        <w:t>it</w:t>
      </w:r>
      <w:r w:rsidRPr="00692CD2">
        <w:rPr>
          <w:rFonts w:ascii="Arial" w:eastAsia="Liberation Sans" w:hAnsi="Arial" w:cs="Arial"/>
          <w:spacing w:val="1"/>
          <w:sz w:val="20"/>
          <w:szCs w:val="20"/>
        </w:rPr>
        <w:t>hdraw</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i</w:t>
      </w:r>
      <w:r w:rsidRPr="00692CD2">
        <w:rPr>
          <w:rFonts w:ascii="Arial" w:eastAsia="Liberation Sans" w:hAnsi="Arial" w:cs="Arial"/>
          <w:spacing w:val="1"/>
          <w:sz w:val="20"/>
          <w:szCs w:val="20"/>
        </w:rPr>
        <w:t>mmed</w:t>
      </w:r>
      <w:r w:rsidRPr="00692CD2">
        <w:rPr>
          <w:rFonts w:ascii="Arial" w:eastAsia="Liberation Sans" w:hAnsi="Arial" w:cs="Arial"/>
          <w:sz w:val="20"/>
          <w:szCs w:val="20"/>
        </w:rPr>
        <w:t>i</w:t>
      </w:r>
      <w:r w:rsidRPr="00692CD2">
        <w:rPr>
          <w:rFonts w:ascii="Arial" w:eastAsia="Liberation Sans" w:hAnsi="Arial" w:cs="Arial"/>
          <w:spacing w:val="1"/>
          <w:sz w:val="20"/>
          <w:szCs w:val="20"/>
        </w:rPr>
        <w:t>a</w:t>
      </w:r>
      <w:r w:rsidRPr="00692CD2">
        <w:rPr>
          <w:rFonts w:ascii="Arial" w:eastAsia="Liberation Sans" w:hAnsi="Arial" w:cs="Arial"/>
          <w:sz w:val="20"/>
          <w:szCs w:val="20"/>
        </w:rPr>
        <w:t>t</w:t>
      </w:r>
      <w:r w:rsidRPr="00692CD2">
        <w:rPr>
          <w:rFonts w:ascii="Arial" w:eastAsia="Liberation Sans" w:hAnsi="Arial" w:cs="Arial"/>
          <w:spacing w:val="1"/>
          <w:sz w:val="20"/>
          <w:szCs w:val="20"/>
        </w:rPr>
        <w:t>e</w:t>
      </w:r>
      <w:r w:rsidRPr="00692CD2">
        <w:rPr>
          <w:rFonts w:ascii="Arial" w:eastAsia="Liberation Sans" w:hAnsi="Arial" w:cs="Arial"/>
          <w:sz w:val="20"/>
          <w:szCs w:val="20"/>
        </w:rPr>
        <w:t>ly</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b</w:t>
      </w:r>
      <w:r w:rsidRPr="00692CD2">
        <w:rPr>
          <w:rFonts w:ascii="Arial" w:eastAsia="Liberation Sans" w:hAnsi="Arial" w:cs="Arial"/>
          <w:sz w:val="20"/>
          <w:szCs w:val="20"/>
        </w:rPr>
        <w:t>y</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e</w:t>
      </w:r>
      <w:r w:rsidRPr="00692CD2">
        <w:rPr>
          <w:rFonts w:ascii="Arial" w:eastAsia="Liberation Sans" w:hAnsi="Arial" w:cs="Arial"/>
          <w:spacing w:val="-8"/>
          <w:sz w:val="20"/>
          <w:szCs w:val="20"/>
        </w:rPr>
        <w:t xml:space="preserve"> </w:t>
      </w:r>
      <w:r w:rsidRPr="00692CD2">
        <w:rPr>
          <w:rFonts w:ascii="Arial" w:eastAsia="Liberation Sans" w:hAnsi="Arial" w:cs="Arial"/>
          <w:spacing w:val="1"/>
          <w:sz w:val="20"/>
          <w:szCs w:val="20"/>
        </w:rPr>
        <w:t>App</w:t>
      </w:r>
      <w:r w:rsidRPr="00692CD2">
        <w:rPr>
          <w:rFonts w:ascii="Arial" w:eastAsia="Liberation Sans" w:hAnsi="Arial" w:cs="Arial"/>
          <w:sz w:val="20"/>
          <w:szCs w:val="20"/>
        </w:rPr>
        <w:t>li</w:t>
      </w:r>
      <w:r w:rsidRPr="00692CD2">
        <w:rPr>
          <w:rFonts w:ascii="Arial" w:eastAsia="Liberation Sans" w:hAnsi="Arial" w:cs="Arial"/>
          <w:spacing w:val="1"/>
          <w:sz w:val="20"/>
          <w:szCs w:val="20"/>
        </w:rPr>
        <w:t>can</w:t>
      </w:r>
      <w:r w:rsidRPr="00692CD2">
        <w:rPr>
          <w:rFonts w:ascii="Arial" w:eastAsia="Liberation Sans" w:hAnsi="Arial" w:cs="Arial"/>
          <w:sz w:val="20"/>
          <w:szCs w:val="20"/>
        </w:rPr>
        <w:t>t.</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I</w:t>
      </w:r>
      <w:r w:rsidRPr="00692CD2">
        <w:rPr>
          <w:rFonts w:ascii="Arial" w:eastAsia="Liberation Sans" w:hAnsi="Arial" w:cs="Arial"/>
          <w:spacing w:val="1"/>
          <w:sz w:val="20"/>
          <w:szCs w:val="20"/>
        </w:rPr>
        <w:t xml:space="preserve"> agre</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to</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prov</w:t>
      </w:r>
      <w:r w:rsidRPr="00692CD2">
        <w:rPr>
          <w:rFonts w:ascii="Arial" w:eastAsia="Liberation Sans" w:hAnsi="Arial" w:cs="Arial"/>
          <w:sz w:val="20"/>
          <w:szCs w:val="20"/>
        </w:rPr>
        <w:t>i</w:t>
      </w:r>
      <w:r w:rsidRPr="00692CD2">
        <w:rPr>
          <w:rFonts w:ascii="Arial" w:eastAsia="Liberation Sans" w:hAnsi="Arial" w:cs="Arial"/>
          <w:spacing w:val="1"/>
          <w:sz w:val="20"/>
          <w:szCs w:val="20"/>
        </w:rPr>
        <w:t>d</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an</w:t>
      </w:r>
      <w:r w:rsidRPr="00692CD2">
        <w:rPr>
          <w:rFonts w:ascii="Arial" w:eastAsia="Liberation Sans" w:hAnsi="Arial" w:cs="Arial"/>
          <w:sz w:val="20"/>
          <w:szCs w:val="20"/>
        </w:rPr>
        <w:t>y</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add</w:t>
      </w:r>
      <w:r w:rsidRPr="00692CD2">
        <w:rPr>
          <w:rFonts w:ascii="Arial" w:eastAsia="Liberation Sans" w:hAnsi="Arial" w:cs="Arial"/>
          <w:sz w:val="20"/>
          <w:szCs w:val="20"/>
        </w:rPr>
        <w:t>iti</w:t>
      </w:r>
      <w:r w:rsidRPr="00692CD2">
        <w:rPr>
          <w:rFonts w:ascii="Arial" w:eastAsia="Liberation Sans" w:hAnsi="Arial" w:cs="Arial"/>
          <w:spacing w:val="1"/>
          <w:sz w:val="20"/>
          <w:szCs w:val="20"/>
        </w:rPr>
        <w:t>ona</w:t>
      </w:r>
      <w:r w:rsidRPr="00692CD2">
        <w:rPr>
          <w:rFonts w:ascii="Arial" w:eastAsia="Liberation Sans" w:hAnsi="Arial" w:cs="Arial"/>
          <w:sz w:val="20"/>
          <w:szCs w:val="20"/>
        </w:rPr>
        <w:t>l</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i</w:t>
      </w:r>
      <w:r w:rsidRPr="00692CD2">
        <w:rPr>
          <w:rFonts w:ascii="Arial" w:eastAsia="Liberation Sans" w:hAnsi="Arial" w:cs="Arial"/>
          <w:spacing w:val="1"/>
          <w:sz w:val="20"/>
          <w:szCs w:val="20"/>
        </w:rPr>
        <w:t>n</w:t>
      </w:r>
      <w:r w:rsidRPr="00692CD2">
        <w:rPr>
          <w:rFonts w:ascii="Arial" w:eastAsia="Liberation Sans" w:hAnsi="Arial" w:cs="Arial"/>
          <w:sz w:val="20"/>
          <w:szCs w:val="20"/>
        </w:rPr>
        <w:t>f</w:t>
      </w:r>
      <w:r w:rsidRPr="00692CD2">
        <w:rPr>
          <w:rFonts w:ascii="Arial" w:eastAsia="Liberation Sans" w:hAnsi="Arial" w:cs="Arial"/>
          <w:spacing w:val="1"/>
          <w:sz w:val="20"/>
          <w:szCs w:val="20"/>
        </w:rPr>
        <w:t>orma</w:t>
      </w:r>
      <w:r w:rsidRPr="00692CD2">
        <w:rPr>
          <w:rFonts w:ascii="Arial" w:eastAsia="Liberation Sans" w:hAnsi="Arial" w:cs="Arial"/>
          <w:sz w:val="20"/>
          <w:szCs w:val="20"/>
        </w:rPr>
        <w:t>ti</w:t>
      </w:r>
      <w:r w:rsidRPr="00692CD2">
        <w:rPr>
          <w:rFonts w:ascii="Arial" w:eastAsia="Liberation Sans" w:hAnsi="Arial" w:cs="Arial"/>
          <w:spacing w:val="1"/>
          <w:sz w:val="20"/>
          <w:szCs w:val="20"/>
        </w:rPr>
        <w:t>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ha</w:t>
      </w:r>
      <w:r w:rsidRPr="00692CD2">
        <w:rPr>
          <w:rFonts w:ascii="Arial" w:eastAsia="Liberation Sans" w:hAnsi="Arial" w:cs="Arial"/>
          <w:sz w:val="20"/>
          <w:szCs w:val="20"/>
        </w:rPr>
        <w:t>t</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TED</w:t>
      </w:r>
      <w:r w:rsidRPr="00692CD2">
        <w:rPr>
          <w:rFonts w:ascii="Arial" w:eastAsia="Liberation Sans" w:hAnsi="Arial" w:cs="Arial"/>
          <w:sz w:val="20"/>
          <w:szCs w:val="20"/>
        </w:rPr>
        <w:t>C</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ma</w:t>
      </w:r>
      <w:r w:rsidRPr="00692CD2">
        <w:rPr>
          <w:rFonts w:ascii="Arial" w:eastAsia="Liberation Sans" w:hAnsi="Arial" w:cs="Arial"/>
          <w:sz w:val="20"/>
          <w:szCs w:val="20"/>
        </w:rPr>
        <w:t xml:space="preserve">y </w:t>
      </w:r>
      <w:r w:rsidRPr="00692CD2">
        <w:rPr>
          <w:rFonts w:ascii="Arial" w:eastAsia="Liberation Sans" w:hAnsi="Arial" w:cs="Arial"/>
          <w:spacing w:val="1"/>
          <w:sz w:val="20"/>
          <w:szCs w:val="20"/>
        </w:rPr>
        <w:t>reasonab</w:t>
      </w:r>
      <w:r w:rsidRPr="00692CD2">
        <w:rPr>
          <w:rFonts w:ascii="Arial" w:eastAsia="Liberation Sans" w:hAnsi="Arial" w:cs="Arial"/>
          <w:sz w:val="20"/>
          <w:szCs w:val="20"/>
        </w:rPr>
        <w:t>ly</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requ</w:t>
      </w:r>
      <w:r w:rsidRPr="00692CD2">
        <w:rPr>
          <w:rFonts w:ascii="Arial" w:eastAsia="Liberation Sans" w:hAnsi="Arial" w:cs="Arial"/>
          <w:sz w:val="20"/>
          <w:szCs w:val="20"/>
        </w:rPr>
        <w:t>i</w:t>
      </w:r>
      <w:r w:rsidRPr="00692CD2">
        <w:rPr>
          <w:rFonts w:ascii="Arial" w:eastAsia="Liberation Sans" w:hAnsi="Arial" w:cs="Arial"/>
          <w:spacing w:val="1"/>
          <w:sz w:val="20"/>
          <w:szCs w:val="20"/>
        </w:rPr>
        <w:t>r</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f</w:t>
      </w:r>
      <w:r w:rsidRPr="00692CD2">
        <w:rPr>
          <w:rFonts w:ascii="Arial" w:eastAsia="Liberation Sans" w:hAnsi="Arial" w:cs="Arial"/>
          <w:spacing w:val="1"/>
          <w:sz w:val="20"/>
          <w:szCs w:val="20"/>
        </w:rPr>
        <w:t>o</w:t>
      </w:r>
      <w:r w:rsidRPr="00692CD2">
        <w:rPr>
          <w:rFonts w:ascii="Arial" w:eastAsia="Liberation Sans" w:hAnsi="Arial" w:cs="Arial"/>
          <w:sz w:val="20"/>
          <w:szCs w:val="20"/>
        </w:rPr>
        <w:t>r</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purpose</w:t>
      </w:r>
      <w:r w:rsidRPr="00692CD2">
        <w:rPr>
          <w:rFonts w:ascii="Arial" w:eastAsia="Liberation Sans" w:hAnsi="Arial" w:cs="Arial"/>
          <w:sz w:val="20"/>
          <w:szCs w:val="20"/>
        </w:rPr>
        <w:t>s</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o</w:t>
      </w:r>
      <w:r w:rsidRPr="00692CD2">
        <w:rPr>
          <w:rFonts w:ascii="Arial" w:eastAsia="Liberation Sans" w:hAnsi="Arial" w:cs="Arial"/>
          <w:sz w:val="20"/>
          <w:szCs w:val="20"/>
        </w:rPr>
        <w:t>f</w:t>
      </w:r>
      <w:r w:rsidRPr="00692CD2">
        <w:rPr>
          <w:rFonts w:ascii="Arial" w:eastAsia="Liberation Sans" w:hAnsi="Arial" w:cs="Arial"/>
          <w:spacing w:val="1"/>
          <w:sz w:val="20"/>
          <w:szCs w:val="20"/>
        </w:rPr>
        <w:t xml:space="preserve"> assess</w:t>
      </w:r>
      <w:r w:rsidRPr="00692CD2">
        <w:rPr>
          <w:rFonts w:ascii="Arial" w:eastAsia="Liberation Sans" w:hAnsi="Arial" w:cs="Arial"/>
          <w:sz w:val="20"/>
          <w:szCs w:val="20"/>
        </w:rPr>
        <w:t>i</w:t>
      </w:r>
      <w:r w:rsidRPr="00692CD2">
        <w:rPr>
          <w:rFonts w:ascii="Arial" w:eastAsia="Liberation Sans" w:hAnsi="Arial" w:cs="Arial"/>
          <w:spacing w:val="1"/>
          <w:sz w:val="20"/>
          <w:szCs w:val="20"/>
        </w:rPr>
        <w:t>n</w:t>
      </w:r>
      <w:r w:rsidRPr="00692CD2">
        <w:rPr>
          <w:rFonts w:ascii="Arial" w:eastAsia="Liberation Sans" w:hAnsi="Arial" w:cs="Arial"/>
          <w:sz w:val="20"/>
          <w:szCs w:val="20"/>
        </w:rPr>
        <w:t>g</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is</w:t>
      </w:r>
      <w:r w:rsidRPr="00692CD2">
        <w:rPr>
          <w:rFonts w:ascii="Arial" w:eastAsia="Liberation Sans" w:hAnsi="Arial" w:cs="Arial"/>
          <w:spacing w:val="-8"/>
          <w:sz w:val="20"/>
          <w:szCs w:val="20"/>
        </w:rPr>
        <w:t xml:space="preserve"> </w:t>
      </w:r>
      <w:r w:rsidRPr="00692CD2">
        <w:rPr>
          <w:rFonts w:ascii="Arial" w:eastAsia="Liberation Sans" w:hAnsi="Arial" w:cs="Arial"/>
          <w:spacing w:val="1"/>
          <w:sz w:val="20"/>
          <w:szCs w:val="20"/>
        </w:rPr>
        <w:t>App</w:t>
      </w:r>
      <w:r w:rsidRPr="00692CD2">
        <w:rPr>
          <w:rFonts w:ascii="Arial" w:eastAsia="Liberation Sans" w:hAnsi="Arial" w:cs="Arial"/>
          <w:sz w:val="20"/>
          <w:szCs w:val="20"/>
        </w:rPr>
        <w:t>li</w:t>
      </w:r>
      <w:r w:rsidRPr="00692CD2">
        <w:rPr>
          <w:rFonts w:ascii="Arial" w:eastAsia="Liberation Sans" w:hAnsi="Arial" w:cs="Arial"/>
          <w:spacing w:val="1"/>
          <w:sz w:val="20"/>
          <w:szCs w:val="20"/>
        </w:rPr>
        <w:t>ca</w:t>
      </w:r>
      <w:r w:rsidRPr="00692CD2">
        <w:rPr>
          <w:rFonts w:ascii="Arial" w:eastAsia="Liberation Sans" w:hAnsi="Arial" w:cs="Arial"/>
          <w:sz w:val="20"/>
          <w:szCs w:val="20"/>
        </w:rPr>
        <w:t>ti</w:t>
      </w:r>
      <w:r w:rsidRPr="00692CD2">
        <w:rPr>
          <w:rFonts w:ascii="Arial" w:eastAsia="Liberation Sans" w:hAnsi="Arial" w:cs="Arial"/>
          <w:spacing w:val="1"/>
          <w:sz w:val="20"/>
          <w:szCs w:val="20"/>
        </w:rPr>
        <w:t>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For</w:t>
      </w:r>
      <w:r w:rsidRPr="00692CD2">
        <w:rPr>
          <w:rFonts w:ascii="Arial" w:eastAsia="Liberation Sans" w:hAnsi="Arial" w:cs="Arial"/>
          <w:sz w:val="20"/>
          <w:szCs w:val="20"/>
        </w:rPr>
        <w:t>m</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an</w:t>
      </w:r>
      <w:r w:rsidRPr="00692CD2">
        <w:rPr>
          <w:rFonts w:ascii="Arial" w:eastAsia="Liberation Sans" w:hAnsi="Arial" w:cs="Arial"/>
          <w:sz w:val="20"/>
          <w:szCs w:val="20"/>
        </w:rPr>
        <w:t>d</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adm</w:t>
      </w:r>
      <w:r w:rsidRPr="00692CD2">
        <w:rPr>
          <w:rFonts w:ascii="Arial" w:eastAsia="Liberation Sans" w:hAnsi="Arial" w:cs="Arial"/>
          <w:sz w:val="20"/>
          <w:szCs w:val="20"/>
        </w:rPr>
        <w:t>i</w:t>
      </w:r>
      <w:r w:rsidRPr="00692CD2">
        <w:rPr>
          <w:rFonts w:ascii="Arial" w:eastAsia="Liberation Sans" w:hAnsi="Arial" w:cs="Arial"/>
          <w:spacing w:val="1"/>
          <w:sz w:val="20"/>
          <w:szCs w:val="20"/>
        </w:rPr>
        <w:t>n</w:t>
      </w:r>
      <w:r w:rsidRPr="00692CD2">
        <w:rPr>
          <w:rFonts w:ascii="Arial" w:eastAsia="Liberation Sans" w:hAnsi="Arial" w:cs="Arial"/>
          <w:sz w:val="20"/>
          <w:szCs w:val="20"/>
        </w:rPr>
        <w:t>i</w:t>
      </w:r>
      <w:r w:rsidRPr="00692CD2">
        <w:rPr>
          <w:rFonts w:ascii="Arial" w:eastAsia="Liberation Sans" w:hAnsi="Arial" w:cs="Arial"/>
          <w:spacing w:val="1"/>
          <w:sz w:val="20"/>
          <w:szCs w:val="20"/>
        </w:rPr>
        <w:t>s</w:t>
      </w:r>
      <w:r w:rsidRPr="00692CD2">
        <w:rPr>
          <w:rFonts w:ascii="Arial" w:eastAsia="Liberation Sans" w:hAnsi="Arial" w:cs="Arial"/>
          <w:sz w:val="20"/>
          <w:szCs w:val="20"/>
        </w:rPr>
        <w:t>t</w:t>
      </w:r>
      <w:r w:rsidRPr="00692CD2">
        <w:rPr>
          <w:rFonts w:ascii="Arial" w:eastAsia="Liberation Sans" w:hAnsi="Arial" w:cs="Arial"/>
          <w:spacing w:val="1"/>
          <w:sz w:val="20"/>
          <w:szCs w:val="20"/>
        </w:rPr>
        <w:t>er</w:t>
      </w:r>
      <w:r w:rsidRPr="00692CD2">
        <w:rPr>
          <w:rFonts w:ascii="Arial" w:eastAsia="Liberation Sans" w:hAnsi="Arial" w:cs="Arial"/>
          <w:sz w:val="20"/>
          <w:szCs w:val="20"/>
        </w:rPr>
        <w:t>i</w:t>
      </w:r>
      <w:r w:rsidRPr="00692CD2">
        <w:rPr>
          <w:rFonts w:ascii="Arial" w:eastAsia="Liberation Sans" w:hAnsi="Arial" w:cs="Arial"/>
          <w:spacing w:val="1"/>
          <w:sz w:val="20"/>
          <w:szCs w:val="20"/>
        </w:rPr>
        <w:t>n</w:t>
      </w:r>
      <w:r w:rsidRPr="00692CD2">
        <w:rPr>
          <w:rFonts w:ascii="Arial" w:eastAsia="Liberation Sans" w:hAnsi="Arial" w:cs="Arial"/>
          <w:sz w:val="20"/>
          <w:szCs w:val="20"/>
        </w:rPr>
        <w:t>g</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its</w:t>
      </w:r>
      <w:r w:rsidRPr="00692CD2">
        <w:rPr>
          <w:rFonts w:ascii="Arial" w:eastAsia="Liberation Sans" w:hAnsi="Arial" w:cs="Arial"/>
          <w:spacing w:val="2"/>
          <w:sz w:val="20"/>
          <w:szCs w:val="20"/>
        </w:rPr>
        <w:t xml:space="preserve"> </w:t>
      </w:r>
      <w:r w:rsidR="00FC66F9">
        <w:rPr>
          <w:rFonts w:ascii="Arial" w:eastAsia="Liberation Sans" w:hAnsi="Arial" w:cs="Arial"/>
          <w:spacing w:val="1"/>
          <w:sz w:val="20"/>
          <w:szCs w:val="20"/>
        </w:rPr>
        <w:t>M</w:t>
      </w:r>
      <w:r w:rsidR="00502763">
        <w:rPr>
          <w:rFonts w:ascii="Arial" w:eastAsia="Liberation Sans" w:hAnsi="Arial" w:cs="Arial"/>
          <w:spacing w:val="1"/>
          <w:sz w:val="20"/>
          <w:szCs w:val="20"/>
        </w:rPr>
        <w:t>unicipal Accommodations Tax (MA</w:t>
      </w:r>
      <w:r w:rsidR="00FC66F9">
        <w:rPr>
          <w:rFonts w:ascii="Arial" w:eastAsia="Liberation Sans" w:hAnsi="Arial" w:cs="Arial"/>
          <w:spacing w:val="1"/>
          <w:sz w:val="20"/>
          <w:szCs w:val="20"/>
        </w:rPr>
        <w:t>T) Fund</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I</w:t>
      </w:r>
      <w:r w:rsidRPr="00692CD2">
        <w:rPr>
          <w:rFonts w:ascii="Arial" w:eastAsia="Liberation Sans" w:hAnsi="Arial" w:cs="Arial"/>
          <w:spacing w:val="1"/>
          <w:sz w:val="20"/>
          <w:szCs w:val="20"/>
        </w:rPr>
        <w:t xml:space="preserve"> a</w:t>
      </w:r>
      <w:r w:rsidRPr="00692CD2">
        <w:rPr>
          <w:rFonts w:ascii="Arial" w:eastAsia="Liberation Sans" w:hAnsi="Arial" w:cs="Arial"/>
          <w:sz w:val="20"/>
          <w:szCs w:val="20"/>
        </w:rPr>
        <w:t>l</w:t>
      </w:r>
      <w:r w:rsidRPr="00692CD2">
        <w:rPr>
          <w:rFonts w:ascii="Arial" w:eastAsia="Liberation Sans" w:hAnsi="Arial" w:cs="Arial"/>
          <w:spacing w:val="1"/>
          <w:sz w:val="20"/>
          <w:szCs w:val="20"/>
        </w:rPr>
        <w:t>s</w:t>
      </w:r>
      <w:r w:rsidRPr="00692CD2">
        <w:rPr>
          <w:rFonts w:ascii="Arial" w:eastAsia="Liberation Sans" w:hAnsi="Arial" w:cs="Arial"/>
          <w:sz w:val="20"/>
          <w:szCs w:val="20"/>
        </w:rPr>
        <w:t>o</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cer</w:t>
      </w:r>
      <w:r w:rsidRPr="00692CD2">
        <w:rPr>
          <w:rFonts w:ascii="Arial" w:eastAsia="Liberation Sans" w:hAnsi="Arial" w:cs="Arial"/>
          <w:sz w:val="20"/>
          <w:szCs w:val="20"/>
        </w:rPr>
        <w:t>tify</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ha</w:t>
      </w:r>
      <w:r w:rsidRPr="00692CD2">
        <w:rPr>
          <w:rFonts w:ascii="Arial" w:eastAsia="Liberation Sans" w:hAnsi="Arial" w:cs="Arial"/>
          <w:sz w:val="20"/>
          <w:szCs w:val="20"/>
        </w:rPr>
        <w:t>t</w:t>
      </w:r>
      <w:r w:rsidRPr="00692CD2">
        <w:rPr>
          <w:rFonts w:ascii="Arial" w:eastAsia="Liberation Sans" w:hAnsi="Arial" w:cs="Arial"/>
          <w:spacing w:val="1"/>
          <w:sz w:val="20"/>
          <w:szCs w:val="20"/>
        </w:rPr>
        <w:t xml:space="preserve"> upo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comp</w:t>
      </w:r>
      <w:r w:rsidRPr="00692CD2">
        <w:rPr>
          <w:rFonts w:ascii="Arial" w:eastAsia="Liberation Sans" w:hAnsi="Arial" w:cs="Arial"/>
          <w:sz w:val="20"/>
          <w:szCs w:val="20"/>
        </w:rPr>
        <w:t>l</w:t>
      </w:r>
      <w:r w:rsidRPr="00692CD2">
        <w:rPr>
          <w:rFonts w:ascii="Arial" w:eastAsia="Liberation Sans" w:hAnsi="Arial" w:cs="Arial"/>
          <w:spacing w:val="1"/>
          <w:sz w:val="20"/>
          <w:szCs w:val="20"/>
        </w:rPr>
        <w:t>e</w:t>
      </w:r>
      <w:r w:rsidRPr="00692CD2">
        <w:rPr>
          <w:rFonts w:ascii="Arial" w:eastAsia="Liberation Sans" w:hAnsi="Arial" w:cs="Arial"/>
          <w:sz w:val="20"/>
          <w:szCs w:val="20"/>
        </w:rPr>
        <w:t>ti</w:t>
      </w:r>
      <w:r w:rsidRPr="00692CD2">
        <w:rPr>
          <w:rFonts w:ascii="Arial" w:eastAsia="Liberation Sans" w:hAnsi="Arial" w:cs="Arial"/>
          <w:spacing w:val="1"/>
          <w:sz w:val="20"/>
          <w:szCs w:val="20"/>
        </w:rPr>
        <w:t>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o</w:t>
      </w:r>
      <w:r w:rsidRPr="00692CD2">
        <w:rPr>
          <w:rFonts w:ascii="Arial" w:eastAsia="Liberation Sans" w:hAnsi="Arial" w:cs="Arial"/>
          <w:sz w:val="20"/>
          <w:szCs w:val="20"/>
        </w:rPr>
        <w:t>f</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pro</w:t>
      </w:r>
      <w:r w:rsidRPr="00692CD2">
        <w:rPr>
          <w:rFonts w:ascii="Arial" w:eastAsia="Liberation Sans" w:hAnsi="Arial" w:cs="Arial"/>
          <w:sz w:val="20"/>
          <w:szCs w:val="20"/>
        </w:rPr>
        <w:t>j</w:t>
      </w:r>
      <w:r w:rsidRPr="00692CD2">
        <w:rPr>
          <w:rFonts w:ascii="Arial" w:eastAsia="Liberation Sans" w:hAnsi="Arial" w:cs="Arial"/>
          <w:spacing w:val="1"/>
          <w:sz w:val="20"/>
          <w:szCs w:val="20"/>
        </w:rPr>
        <w:t>ec</w:t>
      </w:r>
      <w:r w:rsidRPr="00692CD2">
        <w:rPr>
          <w:rFonts w:ascii="Arial" w:eastAsia="Liberation Sans" w:hAnsi="Arial" w:cs="Arial"/>
          <w:sz w:val="20"/>
          <w:szCs w:val="20"/>
        </w:rPr>
        <w:t>t</w:t>
      </w:r>
      <w:r w:rsidRPr="00692CD2">
        <w:rPr>
          <w:rFonts w:ascii="Arial" w:eastAsia="Liberation Sans" w:hAnsi="Arial" w:cs="Arial"/>
          <w:spacing w:val="1"/>
          <w:sz w:val="20"/>
          <w:szCs w:val="20"/>
        </w:rPr>
        <w:t xml:space="preserve"> descr</w:t>
      </w:r>
      <w:r w:rsidRPr="00692CD2">
        <w:rPr>
          <w:rFonts w:ascii="Arial" w:eastAsia="Liberation Sans" w:hAnsi="Arial" w:cs="Arial"/>
          <w:sz w:val="20"/>
          <w:szCs w:val="20"/>
        </w:rPr>
        <w:t>i</w:t>
      </w:r>
      <w:r w:rsidRPr="00692CD2">
        <w:rPr>
          <w:rFonts w:ascii="Arial" w:eastAsia="Liberation Sans" w:hAnsi="Arial" w:cs="Arial"/>
          <w:spacing w:val="1"/>
          <w:sz w:val="20"/>
          <w:szCs w:val="20"/>
        </w:rPr>
        <w:t>be</w:t>
      </w:r>
      <w:r w:rsidRPr="00692CD2">
        <w:rPr>
          <w:rFonts w:ascii="Arial" w:eastAsia="Liberation Sans" w:hAnsi="Arial" w:cs="Arial"/>
          <w:sz w:val="20"/>
          <w:szCs w:val="20"/>
        </w:rPr>
        <w:t>d</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in</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is</w:t>
      </w:r>
      <w:r w:rsidRPr="00692CD2">
        <w:rPr>
          <w:rFonts w:ascii="Arial" w:eastAsia="Liberation Sans" w:hAnsi="Arial" w:cs="Arial"/>
          <w:spacing w:val="-8"/>
          <w:sz w:val="20"/>
          <w:szCs w:val="20"/>
        </w:rPr>
        <w:t xml:space="preserve"> </w:t>
      </w:r>
      <w:r w:rsidRPr="00692CD2">
        <w:rPr>
          <w:rFonts w:ascii="Arial" w:eastAsia="Liberation Sans" w:hAnsi="Arial" w:cs="Arial"/>
          <w:spacing w:val="1"/>
          <w:sz w:val="20"/>
          <w:szCs w:val="20"/>
        </w:rPr>
        <w:t>App</w:t>
      </w:r>
      <w:r w:rsidRPr="00692CD2">
        <w:rPr>
          <w:rFonts w:ascii="Arial" w:eastAsia="Liberation Sans" w:hAnsi="Arial" w:cs="Arial"/>
          <w:sz w:val="20"/>
          <w:szCs w:val="20"/>
        </w:rPr>
        <w:t>li</w:t>
      </w:r>
      <w:r w:rsidRPr="00692CD2">
        <w:rPr>
          <w:rFonts w:ascii="Arial" w:eastAsia="Liberation Sans" w:hAnsi="Arial" w:cs="Arial"/>
          <w:spacing w:val="1"/>
          <w:sz w:val="20"/>
          <w:szCs w:val="20"/>
        </w:rPr>
        <w:t>ca</w:t>
      </w:r>
      <w:r w:rsidRPr="00692CD2">
        <w:rPr>
          <w:rFonts w:ascii="Arial" w:eastAsia="Liberation Sans" w:hAnsi="Arial" w:cs="Arial"/>
          <w:sz w:val="20"/>
          <w:szCs w:val="20"/>
        </w:rPr>
        <w:t>ti</w:t>
      </w:r>
      <w:r w:rsidRPr="00692CD2">
        <w:rPr>
          <w:rFonts w:ascii="Arial" w:eastAsia="Liberation Sans" w:hAnsi="Arial" w:cs="Arial"/>
          <w:spacing w:val="1"/>
          <w:sz w:val="20"/>
          <w:szCs w:val="20"/>
        </w:rPr>
        <w:t>o</w:t>
      </w:r>
      <w:r w:rsidRPr="00692CD2">
        <w:rPr>
          <w:rFonts w:ascii="Arial" w:eastAsia="Liberation Sans" w:hAnsi="Arial" w:cs="Arial"/>
          <w:sz w:val="20"/>
          <w:szCs w:val="20"/>
        </w:rPr>
        <w:t xml:space="preserve">n </w:t>
      </w:r>
      <w:r w:rsidRPr="00692CD2">
        <w:rPr>
          <w:rFonts w:ascii="Arial" w:eastAsia="Liberation Sans" w:hAnsi="Arial" w:cs="Arial"/>
          <w:spacing w:val="1"/>
          <w:sz w:val="20"/>
          <w:szCs w:val="20"/>
        </w:rPr>
        <w:t>Form</w:t>
      </w:r>
      <w:r w:rsidRPr="00692CD2">
        <w:rPr>
          <w:rFonts w:ascii="Arial" w:eastAsia="Liberation Sans" w:hAnsi="Arial" w:cs="Arial"/>
          <w:sz w:val="20"/>
          <w:szCs w:val="20"/>
        </w:rPr>
        <w:t>.</w:t>
      </w:r>
    </w:p>
    <w:p w:rsidR="00692CD2" w:rsidRDefault="00692CD2" w:rsidP="00692CD2">
      <w:pPr>
        <w:widowControl w:val="0"/>
        <w:spacing w:line="240" w:lineRule="auto"/>
        <w:ind w:right="179"/>
        <w:rPr>
          <w:rFonts w:ascii="Arial" w:eastAsia="Liberation Sans" w:hAnsi="Arial" w:cs="Arial"/>
          <w:spacing w:val="1"/>
          <w:sz w:val="20"/>
          <w:szCs w:val="20"/>
          <w:lang w:val="en-US"/>
        </w:rPr>
      </w:pPr>
    </w:p>
    <w:p w:rsidR="00692CD2" w:rsidRDefault="00692CD2" w:rsidP="00692CD2">
      <w:pPr>
        <w:widowControl w:val="0"/>
        <w:spacing w:line="240" w:lineRule="auto"/>
        <w:ind w:right="179"/>
        <w:rPr>
          <w:rFonts w:ascii="Arial" w:eastAsia="Liberation Sans" w:hAnsi="Arial" w:cs="Arial"/>
          <w:spacing w:val="1"/>
          <w:sz w:val="20"/>
          <w:szCs w:val="20"/>
        </w:rPr>
      </w:pPr>
    </w:p>
    <w:p w:rsidR="00692CD2" w:rsidRDefault="00692CD2" w:rsidP="00692CD2">
      <w:pPr>
        <w:widowControl w:val="0"/>
        <w:spacing w:line="240" w:lineRule="auto"/>
        <w:ind w:right="179"/>
        <w:rPr>
          <w:rFonts w:ascii="Arial" w:eastAsia="Liberation Sans" w:hAnsi="Arial" w:cs="Arial"/>
          <w:spacing w:val="1"/>
          <w:sz w:val="20"/>
          <w:szCs w:val="20"/>
        </w:rPr>
      </w:pPr>
    </w:p>
    <w:p w:rsidR="00692CD2" w:rsidRDefault="00571EFA" w:rsidP="00F57455">
      <w:pPr>
        <w:pStyle w:val="ListParagraph"/>
        <w:widowControl w:val="0"/>
        <w:numPr>
          <w:ilvl w:val="0"/>
          <w:numId w:val="11"/>
        </w:numPr>
        <w:spacing w:line="240" w:lineRule="auto"/>
        <w:ind w:right="179"/>
        <w:rPr>
          <w:rFonts w:ascii="Arial" w:eastAsia="Liberation Sans" w:hAnsi="Arial" w:cs="Arial"/>
          <w:spacing w:val="1"/>
          <w:sz w:val="20"/>
          <w:szCs w:val="20"/>
        </w:rPr>
      </w:pPr>
      <w:r w:rsidRPr="00692CD2">
        <w:rPr>
          <w:rFonts w:ascii="Arial" w:eastAsia="Liberation Sans" w:hAnsi="Arial" w:cs="Arial"/>
          <w:spacing w:val="1"/>
          <w:sz w:val="20"/>
          <w:szCs w:val="20"/>
        </w:rPr>
        <w:t>Applicant/Authorized Signing Authority and Date</w:t>
      </w:r>
    </w:p>
    <w:p w:rsidR="00571EFA" w:rsidRPr="00692CD2" w:rsidRDefault="00571EFA" w:rsidP="00F57455">
      <w:pPr>
        <w:pStyle w:val="ListParagraph"/>
        <w:widowControl w:val="0"/>
        <w:numPr>
          <w:ilvl w:val="1"/>
          <w:numId w:val="12"/>
        </w:numPr>
        <w:spacing w:line="240" w:lineRule="auto"/>
        <w:ind w:right="179"/>
        <w:rPr>
          <w:rFonts w:ascii="Arial" w:eastAsia="Liberation Sans" w:hAnsi="Arial" w:cs="Arial"/>
          <w:spacing w:val="1"/>
          <w:sz w:val="20"/>
          <w:szCs w:val="20"/>
        </w:rPr>
      </w:pPr>
      <w:r w:rsidRPr="00692CD2">
        <w:rPr>
          <w:rFonts w:ascii="Arial" w:eastAsia="Liberation Sans" w:hAnsi="Arial" w:cs="Arial"/>
          <w:spacing w:val="1"/>
          <w:sz w:val="20"/>
          <w:szCs w:val="20"/>
        </w:rPr>
        <w:t>Applicant/Authorized Signing Authority:</w:t>
      </w:r>
    </w:p>
    <w:p w:rsidR="00571EFA" w:rsidRDefault="00571EFA" w:rsidP="00692CD2">
      <w:pPr>
        <w:pStyle w:val="ListParagraph"/>
        <w:spacing w:line="240" w:lineRule="auto"/>
        <w:ind w:left="1194" w:right="179"/>
        <w:rPr>
          <w:rFonts w:ascii="Arial" w:eastAsia="Liberation Sans" w:hAnsi="Arial" w:cs="Arial"/>
          <w:spacing w:val="1"/>
          <w:sz w:val="20"/>
          <w:szCs w:val="20"/>
        </w:rPr>
      </w:pPr>
    </w:p>
    <w:p w:rsidR="007B107C" w:rsidRDefault="007B107C" w:rsidP="00692CD2">
      <w:pPr>
        <w:pStyle w:val="ListParagraph"/>
        <w:spacing w:line="240" w:lineRule="auto"/>
        <w:ind w:left="1194" w:right="179"/>
        <w:rPr>
          <w:rFonts w:ascii="Arial" w:eastAsia="Liberation Sans" w:hAnsi="Arial" w:cs="Arial"/>
          <w:spacing w:val="1"/>
          <w:sz w:val="20"/>
          <w:szCs w:val="20"/>
        </w:rPr>
      </w:pPr>
    </w:p>
    <w:p w:rsidR="00571EFA" w:rsidRDefault="00571EFA" w:rsidP="007B107C">
      <w:pPr>
        <w:pStyle w:val="ListParagraph"/>
        <w:spacing w:line="240" w:lineRule="auto"/>
        <w:ind w:left="1440"/>
        <w:rPr>
          <w:rFonts w:ascii="Arial" w:eastAsia="Liberation Sans" w:hAnsi="Arial" w:cs="Arial"/>
          <w:spacing w:val="1"/>
          <w:sz w:val="20"/>
          <w:szCs w:val="20"/>
        </w:rPr>
      </w:pPr>
    </w:p>
    <w:p w:rsidR="007B107C" w:rsidRDefault="007B107C" w:rsidP="007B107C">
      <w:pPr>
        <w:pStyle w:val="ListParagraph"/>
        <w:spacing w:line="240" w:lineRule="auto"/>
        <w:ind w:left="1440"/>
        <w:rPr>
          <w:rFonts w:ascii="Arial" w:eastAsia="Liberation Sans" w:hAnsi="Arial" w:cs="Arial"/>
          <w:spacing w:val="1"/>
          <w:sz w:val="20"/>
          <w:szCs w:val="20"/>
        </w:rPr>
      </w:pPr>
    </w:p>
    <w:p w:rsidR="007B107C" w:rsidRDefault="007B107C" w:rsidP="007B107C">
      <w:pPr>
        <w:pStyle w:val="ListParagraph"/>
        <w:spacing w:line="240" w:lineRule="auto"/>
        <w:ind w:left="1440"/>
        <w:rPr>
          <w:rFonts w:ascii="Arial" w:eastAsia="Liberation Sans" w:hAnsi="Arial" w:cs="Arial"/>
          <w:spacing w:val="1"/>
          <w:sz w:val="20"/>
          <w:szCs w:val="20"/>
        </w:rPr>
      </w:pPr>
      <w:r>
        <w:rPr>
          <w:rFonts w:ascii="Arial" w:eastAsia="Liberation Sans" w:hAnsi="Arial" w:cs="Arial"/>
          <w:spacing w:val="1"/>
          <w:sz w:val="20"/>
          <w:szCs w:val="20"/>
        </w:rPr>
        <w:t>_______________________________</w:t>
      </w:r>
    </w:p>
    <w:p w:rsidR="007B107C" w:rsidRPr="005F4E18" w:rsidRDefault="007B107C" w:rsidP="007B107C">
      <w:pPr>
        <w:pStyle w:val="ListParagraph"/>
        <w:spacing w:line="240" w:lineRule="auto"/>
        <w:ind w:left="1440"/>
        <w:rPr>
          <w:rFonts w:ascii="Arial" w:eastAsia="Liberation Sans" w:hAnsi="Arial" w:cs="Arial"/>
          <w:spacing w:val="1"/>
          <w:sz w:val="20"/>
          <w:szCs w:val="20"/>
        </w:rPr>
      </w:pPr>
    </w:p>
    <w:p w:rsidR="00571EFA" w:rsidRDefault="00571EFA" w:rsidP="00F57455">
      <w:pPr>
        <w:pStyle w:val="ListParagraph"/>
        <w:widowControl w:val="0"/>
        <w:numPr>
          <w:ilvl w:val="1"/>
          <w:numId w:val="12"/>
        </w:numPr>
        <w:spacing w:line="240" w:lineRule="auto"/>
        <w:ind w:right="179"/>
        <w:rPr>
          <w:rFonts w:ascii="Arial" w:eastAsia="Liberation Sans" w:hAnsi="Arial" w:cs="Arial"/>
          <w:spacing w:val="1"/>
          <w:sz w:val="20"/>
          <w:szCs w:val="20"/>
        </w:rPr>
      </w:pPr>
      <w:r w:rsidRPr="002364AE">
        <w:rPr>
          <w:rFonts w:ascii="Arial" w:eastAsia="Liberation Sans" w:hAnsi="Arial" w:cs="Arial"/>
          <w:spacing w:val="1"/>
          <w:sz w:val="20"/>
          <w:szCs w:val="20"/>
        </w:rPr>
        <w:t>Date</w:t>
      </w:r>
      <w:r w:rsidR="00692CD2">
        <w:rPr>
          <w:rFonts w:ascii="Arial" w:eastAsia="Liberation Sans" w:hAnsi="Arial" w:cs="Arial"/>
          <w:spacing w:val="1"/>
          <w:sz w:val="20"/>
          <w:szCs w:val="20"/>
        </w:rPr>
        <w:t xml:space="preserve"> (use dropdown calendar)</w:t>
      </w:r>
    </w:p>
    <w:p w:rsidR="00571EFA" w:rsidRDefault="00571EFA" w:rsidP="00571EFA">
      <w:pPr>
        <w:spacing w:line="314" w:lineRule="auto"/>
        <w:ind w:right="179"/>
        <w:rPr>
          <w:rFonts w:ascii="Arial" w:eastAsia="Liberation Sans" w:hAnsi="Arial" w:cs="Arial"/>
          <w:spacing w:val="1"/>
          <w:sz w:val="20"/>
          <w:szCs w:val="20"/>
        </w:rPr>
      </w:pPr>
    </w:p>
    <w:sdt>
      <w:sdtPr>
        <w:rPr>
          <w:rFonts w:ascii="Arial" w:eastAsia="Liberation Sans" w:hAnsi="Arial" w:cs="Arial"/>
          <w:spacing w:val="1"/>
          <w:sz w:val="20"/>
          <w:szCs w:val="20"/>
        </w:rPr>
        <w:id w:val="-323055548"/>
        <w:placeholder>
          <w:docPart w:val="282145EFFA944687907BAA854DCE2D3B"/>
        </w:placeholder>
        <w:showingPlcHdr/>
        <w:date>
          <w:dateFormat w:val="M/d/yyyy"/>
          <w:lid w:val="en-US"/>
          <w:storeMappedDataAs w:val="dateTime"/>
          <w:calendar w:val="gregorian"/>
        </w:date>
      </w:sdtPr>
      <w:sdtEndPr/>
      <w:sdtContent>
        <w:p w:rsidR="00571EFA" w:rsidRPr="005F4E18" w:rsidRDefault="00571EFA" w:rsidP="00571EFA">
          <w:pPr>
            <w:spacing w:line="314" w:lineRule="auto"/>
            <w:ind w:left="1194" w:right="179"/>
            <w:rPr>
              <w:rFonts w:ascii="Arial" w:eastAsia="Liberation Sans" w:hAnsi="Arial" w:cs="Arial"/>
              <w:spacing w:val="1"/>
              <w:sz w:val="20"/>
              <w:szCs w:val="20"/>
            </w:rPr>
          </w:pPr>
          <w:r>
            <w:rPr>
              <w:rStyle w:val="PlaceholderText"/>
            </w:rPr>
            <w:t>Date</w:t>
          </w:r>
        </w:p>
      </w:sdtContent>
    </w:sdt>
    <w:p w:rsidR="00571EFA" w:rsidRPr="00571EFA" w:rsidRDefault="00571EFA" w:rsidP="00571EFA"/>
    <w:sectPr w:rsidR="00571EFA" w:rsidRPr="00571EFA" w:rsidSect="005E349D">
      <w:headerReference w:type="even" r:id="rId16"/>
      <w:headerReference w:type="default" r:id="rId17"/>
      <w:footerReference w:type="even" r:id="rId18"/>
      <w:footerReference w:type="default" r:id="rId19"/>
      <w:headerReference w:type="first" r:id="rId20"/>
      <w:footerReference w:type="first" r:id="rId21"/>
      <w:pgSz w:w="12240" w:h="15840"/>
      <w:pgMar w:top="2340" w:right="1440" w:bottom="1440" w:left="1440" w:header="720" w:footer="12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EF6" w:rsidRDefault="00206EF6" w:rsidP="004568FD">
      <w:r>
        <w:separator/>
      </w:r>
    </w:p>
  </w:endnote>
  <w:endnote w:type="continuationSeparator" w:id="0">
    <w:p w:rsidR="00206EF6" w:rsidRDefault="00206EF6" w:rsidP="0045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Fira Sans SemiBold">
    <w:panose1 w:val="020B0603050000020004"/>
    <w:charset w:val="00"/>
    <w:family w:val="swiss"/>
    <w:notTrueType/>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ira Sans">
    <w:panose1 w:val="020B0503050000020004"/>
    <w:charset w:val="00"/>
    <w:family w:val="swiss"/>
    <w:notTrueType/>
    <w:pitch w:val="variable"/>
    <w:sig w:usb0="600002FF" w:usb1="00000001" w:usb2="00000000" w:usb3="00000000" w:csb0="000001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Liberation Sans">
    <w:altName w:val="Liberation Sans"/>
    <w:panose1 w:val="020B0604020202020204"/>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559" w:rsidRDefault="00204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A63" w:rsidRDefault="008C4A63">
    <w:pPr>
      <w:pStyle w:val="Footer"/>
    </w:pPr>
    <w:r>
      <w:rPr>
        <w:noProof/>
        <w:lang w:val="en-US"/>
      </w:rPr>
      <w:drawing>
        <wp:anchor distT="0" distB="0" distL="114300" distR="114300" simplePos="0" relativeHeight="251658752" behindDoc="1" locked="1" layoutInCell="1" allowOverlap="0" wp14:anchorId="656C33D5" wp14:editId="030D6F4A">
          <wp:simplePos x="0" y="0"/>
          <wp:positionH relativeFrom="page">
            <wp:align>center</wp:align>
          </wp:positionH>
          <wp:positionV relativeFrom="page">
            <wp:align>bottom</wp:align>
          </wp:positionV>
          <wp:extent cx="7772400" cy="320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ptop:Desktop:Pg1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A63" w:rsidRDefault="008C4A63">
    <w:pPr>
      <w:pStyle w:val="Footer"/>
    </w:pPr>
    <w:r>
      <w:rPr>
        <w:noProof/>
        <w:lang w:val="en-US"/>
      </w:rPr>
      <w:drawing>
        <wp:anchor distT="0" distB="0" distL="114300" distR="114300" simplePos="0" relativeHeight="251657728" behindDoc="1" locked="1" layoutInCell="1" allowOverlap="0" wp14:anchorId="42A62E97" wp14:editId="7C564166">
          <wp:simplePos x="0" y="0"/>
          <wp:positionH relativeFrom="page">
            <wp:align>center</wp:align>
          </wp:positionH>
          <wp:positionV relativeFrom="page">
            <wp:align>bottom</wp:align>
          </wp:positionV>
          <wp:extent cx="7772400" cy="320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ptop:Desktop:Pg1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EF6" w:rsidRDefault="00206EF6" w:rsidP="004568FD">
      <w:r>
        <w:separator/>
      </w:r>
    </w:p>
  </w:footnote>
  <w:footnote w:type="continuationSeparator" w:id="0">
    <w:p w:rsidR="00206EF6" w:rsidRDefault="00206EF6" w:rsidP="00456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559" w:rsidRDefault="00204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A63" w:rsidRDefault="008C4A63">
    <w:pPr>
      <w:pStyle w:val="Header"/>
    </w:pPr>
    <w:r>
      <w:rPr>
        <w:noProof/>
        <w:lang w:val="en-US"/>
      </w:rPr>
      <w:drawing>
        <wp:anchor distT="0" distB="0" distL="114300" distR="114300" simplePos="0" relativeHeight="251655680" behindDoc="0" locked="1" layoutInCell="1" allowOverlap="0" wp14:anchorId="3DF7ED9E" wp14:editId="6B638EDA">
          <wp:simplePos x="0" y="0"/>
          <wp:positionH relativeFrom="page">
            <wp:align>center</wp:align>
          </wp:positionH>
          <wp:positionV relativeFrom="page">
            <wp:align>top</wp:align>
          </wp:positionV>
          <wp:extent cx="7772400" cy="1233805"/>
          <wp:effectExtent l="0" t="0" r="0" b="444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ptop:Desktop:Pg2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A63" w:rsidRDefault="008C4A63">
    <w:pPr>
      <w:pStyle w:val="Header"/>
    </w:pPr>
    <w:r w:rsidRPr="007C27E1">
      <w:rPr>
        <w:noProof/>
        <w:szCs w:val="20"/>
        <w:lang w:val="en-US"/>
      </w:rPr>
      <w:drawing>
        <wp:anchor distT="0" distB="0" distL="114300" distR="114300" simplePos="0" relativeHeight="251656704" behindDoc="1" locked="1" layoutInCell="1" allowOverlap="0" wp14:anchorId="3573157E" wp14:editId="1B0C51AE">
          <wp:simplePos x="0" y="0"/>
          <wp:positionH relativeFrom="page">
            <wp:align>center</wp:align>
          </wp:positionH>
          <wp:positionV relativeFrom="page">
            <wp:align>top</wp:align>
          </wp:positionV>
          <wp:extent cx="7772400" cy="12344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1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2344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04865"/>
    <w:multiLevelType w:val="hybridMultilevel"/>
    <w:tmpl w:val="54D048E6"/>
    <w:lvl w:ilvl="0" w:tplc="0409000F">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D60B1"/>
    <w:multiLevelType w:val="hybridMultilevel"/>
    <w:tmpl w:val="7C30E05A"/>
    <w:lvl w:ilvl="0" w:tplc="0409000F">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560DA"/>
    <w:multiLevelType w:val="hybridMultilevel"/>
    <w:tmpl w:val="1DF48960"/>
    <w:lvl w:ilvl="0" w:tplc="38FCA3EC">
      <w:start w:val="8"/>
      <w:numFmt w:val="decimal"/>
      <w:lvlText w:val="%1."/>
      <w:lvlJc w:val="left"/>
      <w:pPr>
        <w:ind w:left="810" w:hanging="360"/>
      </w:pPr>
      <w:rPr>
        <w:rFonts w:hint="default"/>
      </w:rPr>
    </w:lvl>
    <w:lvl w:ilvl="1" w:tplc="04090019">
      <w:start w:val="1"/>
      <w:numFmt w:val="lowerLetter"/>
      <w:lvlText w:val="%2."/>
      <w:lvlJc w:val="left"/>
      <w:pPr>
        <w:ind w:left="1194" w:hanging="360"/>
      </w:pPr>
    </w:lvl>
    <w:lvl w:ilvl="2" w:tplc="0409001B">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3" w15:restartNumberingAfterBreak="0">
    <w:nsid w:val="4B082F81"/>
    <w:multiLevelType w:val="hybridMultilevel"/>
    <w:tmpl w:val="1DF48960"/>
    <w:lvl w:ilvl="0" w:tplc="38FCA3EC">
      <w:start w:val="8"/>
      <w:numFmt w:val="decimal"/>
      <w:lvlText w:val="%1."/>
      <w:lvlJc w:val="left"/>
      <w:pPr>
        <w:ind w:left="360" w:hanging="360"/>
      </w:pPr>
      <w:rPr>
        <w:rFonts w:hint="default"/>
      </w:rPr>
    </w:lvl>
    <w:lvl w:ilvl="1" w:tplc="04090019">
      <w:start w:val="1"/>
      <w:numFmt w:val="lowerLetter"/>
      <w:lvlText w:val="%2."/>
      <w:lvlJc w:val="left"/>
      <w:pPr>
        <w:ind w:left="1194" w:hanging="360"/>
      </w:pPr>
    </w:lvl>
    <w:lvl w:ilvl="2" w:tplc="0409001B">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4" w15:restartNumberingAfterBreak="0">
    <w:nsid w:val="4B5E07D8"/>
    <w:multiLevelType w:val="hybridMultilevel"/>
    <w:tmpl w:val="58760B3A"/>
    <w:lvl w:ilvl="0" w:tplc="38FCA3EC">
      <w:start w:val="2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240841"/>
    <w:multiLevelType w:val="hybridMultilevel"/>
    <w:tmpl w:val="76C27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67202"/>
    <w:multiLevelType w:val="hybridMultilevel"/>
    <w:tmpl w:val="1DF48960"/>
    <w:lvl w:ilvl="0" w:tplc="38FCA3EC">
      <w:start w:val="8"/>
      <w:numFmt w:val="decimal"/>
      <w:lvlText w:val="%1."/>
      <w:lvlJc w:val="left"/>
      <w:pPr>
        <w:ind w:left="810" w:hanging="360"/>
      </w:pPr>
      <w:rPr>
        <w:rFonts w:hint="default"/>
      </w:rPr>
    </w:lvl>
    <w:lvl w:ilvl="1" w:tplc="04090019">
      <w:start w:val="1"/>
      <w:numFmt w:val="lowerLetter"/>
      <w:lvlText w:val="%2."/>
      <w:lvlJc w:val="left"/>
      <w:pPr>
        <w:ind w:left="1194" w:hanging="360"/>
      </w:pPr>
    </w:lvl>
    <w:lvl w:ilvl="2" w:tplc="0409001B">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7" w15:restartNumberingAfterBreak="0">
    <w:nsid w:val="532A3323"/>
    <w:multiLevelType w:val="hybridMultilevel"/>
    <w:tmpl w:val="6B08A7CA"/>
    <w:lvl w:ilvl="0" w:tplc="15C69B46">
      <w:start w:val="1"/>
      <w:numFmt w:val="decimal"/>
      <w:lvlText w:val="%1."/>
      <w:lvlJc w:val="left"/>
      <w:pPr>
        <w:ind w:left="474" w:hanging="360"/>
      </w:pPr>
      <w:rPr>
        <w:rFonts w:hint="default"/>
      </w:rPr>
    </w:lvl>
    <w:lvl w:ilvl="1" w:tplc="04090019">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8" w15:restartNumberingAfterBreak="0">
    <w:nsid w:val="56427841"/>
    <w:multiLevelType w:val="hybridMultilevel"/>
    <w:tmpl w:val="41D856D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87D63"/>
    <w:multiLevelType w:val="hybridMultilevel"/>
    <w:tmpl w:val="61D82FDC"/>
    <w:lvl w:ilvl="0" w:tplc="7490128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1F68C3"/>
    <w:multiLevelType w:val="hybridMultilevel"/>
    <w:tmpl w:val="1DF48960"/>
    <w:lvl w:ilvl="0" w:tplc="38FCA3EC">
      <w:start w:val="8"/>
      <w:numFmt w:val="decimal"/>
      <w:lvlText w:val="%1."/>
      <w:lvlJc w:val="left"/>
      <w:pPr>
        <w:ind w:left="360" w:hanging="360"/>
      </w:pPr>
      <w:rPr>
        <w:rFonts w:hint="default"/>
      </w:rPr>
    </w:lvl>
    <w:lvl w:ilvl="1" w:tplc="04090019">
      <w:start w:val="1"/>
      <w:numFmt w:val="lowerLetter"/>
      <w:lvlText w:val="%2."/>
      <w:lvlJc w:val="left"/>
      <w:pPr>
        <w:ind w:left="1194" w:hanging="360"/>
      </w:pPr>
    </w:lvl>
    <w:lvl w:ilvl="2" w:tplc="0409001B">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1" w15:restartNumberingAfterBreak="0">
    <w:nsid w:val="753F459D"/>
    <w:multiLevelType w:val="hybridMultilevel"/>
    <w:tmpl w:val="1DF48960"/>
    <w:lvl w:ilvl="0" w:tplc="38FCA3EC">
      <w:start w:val="8"/>
      <w:numFmt w:val="decimal"/>
      <w:lvlText w:val="%1."/>
      <w:lvlJc w:val="left"/>
      <w:pPr>
        <w:ind w:left="810" w:hanging="360"/>
      </w:pPr>
      <w:rPr>
        <w:rFonts w:hint="default"/>
      </w:rPr>
    </w:lvl>
    <w:lvl w:ilvl="1" w:tplc="04090019">
      <w:start w:val="1"/>
      <w:numFmt w:val="lowerLetter"/>
      <w:lvlText w:val="%2."/>
      <w:lvlJc w:val="left"/>
      <w:pPr>
        <w:ind w:left="1194" w:hanging="360"/>
      </w:pPr>
    </w:lvl>
    <w:lvl w:ilvl="2" w:tplc="0409001B">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2" w15:restartNumberingAfterBreak="0">
    <w:nsid w:val="76404F5E"/>
    <w:multiLevelType w:val="hybridMultilevel"/>
    <w:tmpl w:val="1DF48960"/>
    <w:lvl w:ilvl="0" w:tplc="38FCA3EC">
      <w:start w:val="8"/>
      <w:numFmt w:val="decimal"/>
      <w:lvlText w:val="%1."/>
      <w:lvlJc w:val="left"/>
      <w:pPr>
        <w:ind w:left="360" w:hanging="360"/>
      </w:pPr>
      <w:rPr>
        <w:rFonts w:hint="default"/>
      </w:rPr>
    </w:lvl>
    <w:lvl w:ilvl="1" w:tplc="04090019">
      <w:start w:val="1"/>
      <w:numFmt w:val="lowerLetter"/>
      <w:lvlText w:val="%2."/>
      <w:lvlJc w:val="left"/>
      <w:pPr>
        <w:ind w:left="1194" w:hanging="360"/>
      </w:pPr>
    </w:lvl>
    <w:lvl w:ilvl="2" w:tplc="0409001B">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num w:numId="1">
    <w:abstractNumId w:val="10"/>
  </w:num>
  <w:num w:numId="2">
    <w:abstractNumId w:val="7"/>
  </w:num>
  <w:num w:numId="3">
    <w:abstractNumId w:val="6"/>
  </w:num>
  <w:num w:numId="4">
    <w:abstractNumId w:val="2"/>
  </w:num>
  <w:num w:numId="5">
    <w:abstractNumId w:val="11"/>
  </w:num>
  <w:num w:numId="6">
    <w:abstractNumId w:val="12"/>
  </w:num>
  <w:num w:numId="7">
    <w:abstractNumId w:val="5"/>
  </w:num>
  <w:num w:numId="8">
    <w:abstractNumId w:val="8"/>
  </w:num>
  <w:num w:numId="9">
    <w:abstractNumId w:val="3"/>
  </w:num>
  <w:num w:numId="10">
    <w:abstractNumId w:val="4"/>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EFA"/>
    <w:rsid w:val="00047D45"/>
    <w:rsid w:val="0005652E"/>
    <w:rsid w:val="000D1479"/>
    <w:rsid w:val="000F2195"/>
    <w:rsid w:val="00204559"/>
    <w:rsid w:val="00206EF6"/>
    <w:rsid w:val="003374A5"/>
    <w:rsid w:val="004568FD"/>
    <w:rsid w:val="00476ACF"/>
    <w:rsid w:val="004D5483"/>
    <w:rsid w:val="00502763"/>
    <w:rsid w:val="00571EFA"/>
    <w:rsid w:val="005E349D"/>
    <w:rsid w:val="00617EF7"/>
    <w:rsid w:val="006502EE"/>
    <w:rsid w:val="00692CD2"/>
    <w:rsid w:val="007133AC"/>
    <w:rsid w:val="00717846"/>
    <w:rsid w:val="007859F3"/>
    <w:rsid w:val="00791C8E"/>
    <w:rsid w:val="007B107C"/>
    <w:rsid w:val="007B4FDE"/>
    <w:rsid w:val="007F0C83"/>
    <w:rsid w:val="0083147C"/>
    <w:rsid w:val="0085103E"/>
    <w:rsid w:val="0085138A"/>
    <w:rsid w:val="008C4A63"/>
    <w:rsid w:val="008E5631"/>
    <w:rsid w:val="00954983"/>
    <w:rsid w:val="00955564"/>
    <w:rsid w:val="009A4873"/>
    <w:rsid w:val="009E38FB"/>
    <w:rsid w:val="00A26F87"/>
    <w:rsid w:val="00A37AAF"/>
    <w:rsid w:val="00A41600"/>
    <w:rsid w:val="00BD714A"/>
    <w:rsid w:val="00C36A0B"/>
    <w:rsid w:val="00C42408"/>
    <w:rsid w:val="00CA4FC4"/>
    <w:rsid w:val="00D35DA6"/>
    <w:rsid w:val="00D65D7E"/>
    <w:rsid w:val="00DD1620"/>
    <w:rsid w:val="00E261F5"/>
    <w:rsid w:val="00E64470"/>
    <w:rsid w:val="00E90006"/>
    <w:rsid w:val="00EB311E"/>
    <w:rsid w:val="00F05120"/>
    <w:rsid w:val="00F177F6"/>
    <w:rsid w:val="00F57455"/>
    <w:rsid w:val="00FC6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70108899"/>
  <w14:defaultImageDpi w14:val="300"/>
  <w15:docId w15:val="{B4CBA570-CF5E-439F-9165-975E197B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9"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470"/>
    <w:pPr>
      <w:spacing w:line="276" w:lineRule="auto"/>
    </w:pPr>
    <w:rPr>
      <w:rFonts w:ascii="Garamond" w:eastAsiaTheme="minorHAnsi" w:hAnsi="Garamond" w:cstheme="minorBidi"/>
      <w:sz w:val="22"/>
      <w:szCs w:val="24"/>
      <w:lang w:val="en-CA"/>
    </w:rPr>
  </w:style>
  <w:style w:type="paragraph" w:styleId="Heading1">
    <w:name w:val="heading 1"/>
    <w:basedOn w:val="Normal"/>
    <w:next w:val="Normal"/>
    <w:link w:val="Heading1Char"/>
    <w:uiPriority w:val="9"/>
    <w:qFormat/>
    <w:rsid w:val="00A37AAF"/>
    <w:pPr>
      <w:keepNext/>
      <w:keepLines/>
      <w:pBdr>
        <w:bottom w:val="single" w:sz="12" w:space="1" w:color="C6D9F1" w:themeColor="text2" w:themeTint="33"/>
      </w:pBdr>
      <w:spacing w:after="180"/>
      <w:contextualSpacing/>
      <w:jc w:val="right"/>
      <w:outlineLvl w:val="0"/>
    </w:pPr>
    <w:rPr>
      <w:rFonts w:ascii="Fira Sans SemiBold" w:eastAsiaTheme="majorEastAsia" w:hAnsi="Fira Sans SemiBold" w:cs="Arial"/>
      <w:bCs/>
      <w:color w:val="006EB9"/>
      <w:sz w:val="32"/>
      <w:szCs w:val="30"/>
    </w:rPr>
  </w:style>
  <w:style w:type="paragraph" w:styleId="Heading2">
    <w:name w:val="heading 2"/>
    <w:basedOn w:val="Normal"/>
    <w:next w:val="Normal"/>
    <w:link w:val="Heading2Char"/>
    <w:autoRedefine/>
    <w:uiPriority w:val="2"/>
    <w:qFormat/>
    <w:rsid w:val="00A37AAF"/>
    <w:pPr>
      <w:keepNext/>
      <w:keepLines/>
      <w:spacing w:after="120"/>
      <w:outlineLvl w:val="1"/>
    </w:pPr>
    <w:rPr>
      <w:rFonts w:ascii="Fira Sans SemiBold" w:eastAsiaTheme="majorEastAsia" w:hAnsi="Fira Sans SemiBold" w:cstheme="majorBidi"/>
      <w:bCs/>
      <w:color w:val="000000" w:themeColor="text1"/>
      <w:sz w:val="28"/>
      <w:szCs w:val="26"/>
      <w:lang w:val="en-US"/>
    </w:rPr>
  </w:style>
  <w:style w:type="paragraph" w:styleId="Heading3">
    <w:name w:val="heading 3"/>
    <w:basedOn w:val="Normal"/>
    <w:next w:val="Normal"/>
    <w:link w:val="Heading3Char"/>
    <w:autoRedefine/>
    <w:uiPriority w:val="3"/>
    <w:qFormat/>
    <w:rsid w:val="00A37AAF"/>
    <w:pPr>
      <w:keepNext/>
      <w:spacing w:after="120"/>
      <w:contextualSpacing/>
      <w:outlineLvl w:val="2"/>
    </w:pPr>
    <w:rPr>
      <w:rFonts w:ascii="Fira Sans SemiBold" w:hAnsi="Fira Sans SemiBold" w:cs="Arial"/>
      <w:color w:val="006EB9"/>
      <w:sz w:val="26"/>
      <w:szCs w:val="26"/>
      <w:lang w:val="en-US"/>
    </w:rPr>
  </w:style>
  <w:style w:type="paragraph" w:styleId="Heading4">
    <w:name w:val="heading 4"/>
    <w:basedOn w:val="Normal"/>
    <w:next w:val="Normal"/>
    <w:link w:val="Heading4Char"/>
    <w:autoRedefine/>
    <w:uiPriority w:val="4"/>
    <w:qFormat/>
    <w:rsid w:val="00CA4FC4"/>
    <w:pPr>
      <w:keepNext/>
      <w:spacing w:after="120"/>
      <w:outlineLvl w:val="3"/>
    </w:pPr>
    <w:rPr>
      <w:rFonts w:ascii="Fira Sans" w:hAnsi="Fira Sans" w:cs="Arial"/>
      <w:sz w:val="26"/>
      <w:szCs w:val="26"/>
      <w:lang w:val="en-US"/>
    </w:rPr>
  </w:style>
  <w:style w:type="paragraph" w:styleId="Heading5">
    <w:name w:val="heading 5"/>
    <w:basedOn w:val="Normal"/>
    <w:next w:val="Normal"/>
    <w:link w:val="Heading5Char"/>
    <w:autoRedefine/>
    <w:uiPriority w:val="5"/>
    <w:unhideWhenUsed/>
    <w:qFormat/>
    <w:rsid w:val="00A37AAF"/>
    <w:pPr>
      <w:spacing w:after="120"/>
      <w:outlineLvl w:val="4"/>
    </w:pPr>
    <w:rPr>
      <w:rFonts w:ascii="Fira Sans SemiBold" w:hAnsi="Fira Sans SemiBold" w:cs="Arial"/>
      <w:i/>
      <w:color w:val="006EB9"/>
      <w:lang w:val="en-US"/>
    </w:rPr>
  </w:style>
  <w:style w:type="paragraph" w:styleId="Heading6">
    <w:name w:val="heading 6"/>
    <w:basedOn w:val="Normal"/>
    <w:next w:val="Normal"/>
    <w:link w:val="Heading6Char"/>
    <w:uiPriority w:val="9"/>
    <w:semiHidden/>
    <w:unhideWhenUsed/>
    <w:qFormat/>
    <w:rsid w:val="00A37AAF"/>
    <w:pPr>
      <w:keepNext/>
      <w:keepLines/>
      <w:spacing w:before="20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30F6"/>
    <w:rPr>
      <w:rFonts w:ascii="Lucida Grande" w:hAnsi="Lucida Grande"/>
      <w:sz w:val="18"/>
      <w:szCs w:val="18"/>
    </w:rPr>
  </w:style>
  <w:style w:type="paragraph" w:styleId="Header">
    <w:name w:val="header"/>
    <w:basedOn w:val="Normal"/>
    <w:link w:val="HeaderChar"/>
    <w:uiPriority w:val="9"/>
    <w:rsid w:val="00E90006"/>
    <w:pPr>
      <w:tabs>
        <w:tab w:val="center" w:pos="4680"/>
        <w:tab w:val="right" w:pos="9360"/>
      </w:tabs>
      <w:spacing w:line="240" w:lineRule="auto"/>
      <w:jc w:val="right"/>
    </w:pPr>
    <w:rPr>
      <w:rFonts w:ascii="Helvetica" w:hAnsi="Helvetica" w:cs="Arial"/>
      <w:color w:val="235591"/>
      <w:sz w:val="18"/>
      <w:szCs w:val="18"/>
    </w:rPr>
  </w:style>
  <w:style w:type="character" w:customStyle="1" w:styleId="HeaderChar">
    <w:name w:val="Header Char"/>
    <w:basedOn w:val="DefaultParagraphFont"/>
    <w:link w:val="Header"/>
    <w:uiPriority w:val="9"/>
    <w:rsid w:val="00E90006"/>
    <w:rPr>
      <w:rFonts w:ascii="Helvetica" w:eastAsiaTheme="minorHAnsi" w:hAnsi="Helvetica" w:cs="Arial"/>
      <w:color w:val="235591"/>
      <w:sz w:val="18"/>
      <w:szCs w:val="18"/>
      <w:lang w:val="en-CA"/>
    </w:rPr>
  </w:style>
  <w:style w:type="paragraph" w:styleId="Footer">
    <w:name w:val="footer"/>
    <w:basedOn w:val="Normal"/>
    <w:link w:val="FooterChar"/>
    <w:autoRedefine/>
    <w:uiPriority w:val="99"/>
    <w:qFormat/>
    <w:rsid w:val="00CA4FC4"/>
    <w:rPr>
      <w:rFonts w:ascii="Fira Sans SemiBold" w:hAnsi="Fira Sans SemiBold"/>
      <w:color w:val="006EB9"/>
      <w:sz w:val="18"/>
      <w:szCs w:val="18"/>
    </w:rPr>
  </w:style>
  <w:style w:type="character" w:customStyle="1" w:styleId="FooterChar">
    <w:name w:val="Footer Char"/>
    <w:basedOn w:val="DefaultParagraphFont"/>
    <w:link w:val="Footer"/>
    <w:uiPriority w:val="99"/>
    <w:rsid w:val="00CA4FC4"/>
    <w:rPr>
      <w:rFonts w:ascii="Fira Sans SemiBold" w:eastAsiaTheme="minorHAnsi" w:hAnsi="Fira Sans SemiBold" w:cstheme="minorBidi"/>
      <w:color w:val="006EB9"/>
      <w:sz w:val="18"/>
      <w:szCs w:val="18"/>
      <w:lang w:val="en-CA"/>
    </w:rPr>
  </w:style>
  <w:style w:type="character" w:customStyle="1" w:styleId="Heading1Char">
    <w:name w:val="Heading 1 Char"/>
    <w:basedOn w:val="DefaultParagraphFont"/>
    <w:link w:val="Heading1"/>
    <w:uiPriority w:val="9"/>
    <w:rsid w:val="00A37AAF"/>
    <w:rPr>
      <w:rFonts w:ascii="Fira Sans SemiBold" w:eastAsiaTheme="majorEastAsia" w:hAnsi="Fira Sans SemiBold" w:cs="Arial"/>
      <w:bCs/>
      <w:color w:val="006EB9"/>
      <w:sz w:val="32"/>
      <w:szCs w:val="30"/>
      <w:lang w:val="en-CA"/>
    </w:rPr>
  </w:style>
  <w:style w:type="character" w:customStyle="1" w:styleId="Heading2Char">
    <w:name w:val="Heading 2 Char"/>
    <w:basedOn w:val="DefaultParagraphFont"/>
    <w:link w:val="Heading2"/>
    <w:uiPriority w:val="2"/>
    <w:rsid w:val="00A37AAF"/>
    <w:rPr>
      <w:rFonts w:ascii="Fira Sans SemiBold" w:eastAsiaTheme="majorEastAsia" w:hAnsi="Fira Sans SemiBold" w:cstheme="majorBidi"/>
      <w:bCs/>
      <w:color w:val="000000" w:themeColor="text1"/>
      <w:sz w:val="28"/>
      <w:szCs w:val="26"/>
    </w:rPr>
  </w:style>
  <w:style w:type="paragraph" w:styleId="TOC1">
    <w:name w:val="toc 1"/>
    <w:basedOn w:val="Normal"/>
    <w:next w:val="Normal"/>
    <w:autoRedefine/>
    <w:uiPriority w:val="39"/>
    <w:unhideWhenUsed/>
    <w:qFormat/>
    <w:rsid w:val="00CA4FC4"/>
    <w:pPr>
      <w:tabs>
        <w:tab w:val="right" w:leader="dot" w:pos="9350"/>
      </w:tabs>
    </w:pPr>
    <w:rPr>
      <w:rFonts w:ascii="Fira Sans SemiBold" w:hAnsi="Fira Sans SemiBold"/>
      <w:noProof/>
    </w:rPr>
  </w:style>
  <w:style w:type="paragraph" w:styleId="TOC2">
    <w:name w:val="toc 2"/>
    <w:basedOn w:val="Normal"/>
    <w:next w:val="Normal"/>
    <w:autoRedefine/>
    <w:uiPriority w:val="39"/>
    <w:unhideWhenUsed/>
    <w:rsid w:val="004568FD"/>
    <w:pPr>
      <w:ind w:left="240"/>
    </w:pPr>
  </w:style>
  <w:style w:type="paragraph" w:styleId="TOC3">
    <w:name w:val="toc 3"/>
    <w:basedOn w:val="Normal"/>
    <w:next w:val="Normal"/>
    <w:autoRedefine/>
    <w:uiPriority w:val="39"/>
    <w:unhideWhenUsed/>
    <w:rsid w:val="004568FD"/>
    <w:pPr>
      <w:ind w:left="480"/>
    </w:pPr>
  </w:style>
  <w:style w:type="paragraph" w:styleId="TOC4">
    <w:name w:val="toc 4"/>
    <w:basedOn w:val="Normal"/>
    <w:next w:val="Normal"/>
    <w:autoRedefine/>
    <w:uiPriority w:val="39"/>
    <w:unhideWhenUsed/>
    <w:rsid w:val="004568FD"/>
    <w:pPr>
      <w:ind w:left="720"/>
    </w:pPr>
  </w:style>
  <w:style w:type="paragraph" w:styleId="TOC5">
    <w:name w:val="toc 5"/>
    <w:basedOn w:val="Normal"/>
    <w:next w:val="Normal"/>
    <w:autoRedefine/>
    <w:uiPriority w:val="39"/>
    <w:unhideWhenUsed/>
    <w:rsid w:val="004568FD"/>
    <w:pPr>
      <w:ind w:left="960"/>
    </w:pPr>
  </w:style>
  <w:style w:type="paragraph" w:styleId="TOC6">
    <w:name w:val="toc 6"/>
    <w:basedOn w:val="Normal"/>
    <w:next w:val="Normal"/>
    <w:autoRedefine/>
    <w:uiPriority w:val="39"/>
    <w:unhideWhenUsed/>
    <w:rsid w:val="004568FD"/>
    <w:pPr>
      <w:ind w:left="1200"/>
    </w:pPr>
  </w:style>
  <w:style w:type="paragraph" w:styleId="TOC7">
    <w:name w:val="toc 7"/>
    <w:basedOn w:val="Normal"/>
    <w:next w:val="Normal"/>
    <w:autoRedefine/>
    <w:uiPriority w:val="39"/>
    <w:unhideWhenUsed/>
    <w:rsid w:val="004568FD"/>
    <w:pPr>
      <w:ind w:left="1440"/>
    </w:pPr>
  </w:style>
  <w:style w:type="paragraph" w:styleId="TOC8">
    <w:name w:val="toc 8"/>
    <w:basedOn w:val="Normal"/>
    <w:next w:val="Normal"/>
    <w:autoRedefine/>
    <w:uiPriority w:val="39"/>
    <w:unhideWhenUsed/>
    <w:rsid w:val="004568FD"/>
    <w:pPr>
      <w:ind w:left="1680"/>
    </w:pPr>
  </w:style>
  <w:style w:type="paragraph" w:styleId="TOC9">
    <w:name w:val="toc 9"/>
    <w:basedOn w:val="Normal"/>
    <w:next w:val="Normal"/>
    <w:autoRedefine/>
    <w:uiPriority w:val="39"/>
    <w:unhideWhenUsed/>
    <w:rsid w:val="004568FD"/>
    <w:pPr>
      <w:ind w:left="1920"/>
    </w:pPr>
  </w:style>
  <w:style w:type="paragraph" w:styleId="NoSpacing">
    <w:name w:val="No Spacing"/>
    <w:uiPriority w:val="1"/>
    <w:qFormat/>
    <w:rsid w:val="00A37AAF"/>
    <w:rPr>
      <w:rFonts w:ascii="Fira Sans" w:hAnsi="Fira Sans"/>
      <w:szCs w:val="24"/>
    </w:rPr>
  </w:style>
  <w:style w:type="paragraph" w:styleId="Subtitle">
    <w:name w:val="Subtitle"/>
    <w:basedOn w:val="Normal"/>
    <w:next w:val="Normal"/>
    <w:link w:val="SubtitleChar"/>
    <w:uiPriority w:val="11"/>
    <w:qFormat/>
    <w:rsid w:val="00A37AAF"/>
    <w:pPr>
      <w:numPr>
        <w:ilvl w:val="1"/>
      </w:numPr>
    </w:pPr>
    <w:rPr>
      <w:rFonts w:ascii="Fira Sans SemiBold" w:eastAsiaTheme="majorEastAsia" w:hAnsi="Fira Sans SemiBold" w:cstheme="majorBidi"/>
      <w:i/>
      <w:iCs/>
      <w:color w:val="006EB9"/>
      <w:spacing w:val="15"/>
    </w:rPr>
  </w:style>
  <w:style w:type="character" w:customStyle="1" w:styleId="SubtitleChar">
    <w:name w:val="Subtitle Char"/>
    <w:basedOn w:val="DefaultParagraphFont"/>
    <w:link w:val="Subtitle"/>
    <w:uiPriority w:val="11"/>
    <w:rsid w:val="00A37AAF"/>
    <w:rPr>
      <w:rFonts w:ascii="Fira Sans SemiBold" w:eastAsiaTheme="majorEastAsia" w:hAnsi="Fira Sans SemiBold" w:cstheme="majorBidi"/>
      <w:i/>
      <w:iCs/>
      <w:color w:val="006EB9"/>
      <w:spacing w:val="15"/>
      <w:sz w:val="22"/>
      <w:szCs w:val="24"/>
      <w:lang w:val="en-CA"/>
    </w:rPr>
  </w:style>
  <w:style w:type="paragraph" w:styleId="Title">
    <w:name w:val="Title"/>
    <w:basedOn w:val="Normal"/>
    <w:next w:val="Normal"/>
    <w:link w:val="TitleChar"/>
    <w:autoRedefine/>
    <w:uiPriority w:val="9"/>
    <w:qFormat/>
    <w:rsid w:val="00A37AAF"/>
    <w:pPr>
      <w:keepNext/>
      <w:spacing w:before="120" w:after="300" w:line="240" w:lineRule="auto"/>
      <w:contextualSpacing/>
      <w:jc w:val="center"/>
    </w:pPr>
    <w:rPr>
      <w:rFonts w:ascii="Fira Sans SemiBold" w:eastAsiaTheme="majorEastAsia" w:hAnsi="Fira Sans SemiBold" w:cs="Arial"/>
      <w:color w:val="000000" w:themeColor="text1"/>
      <w:spacing w:val="5"/>
      <w:kern w:val="28"/>
      <w:sz w:val="36"/>
      <w:szCs w:val="52"/>
    </w:rPr>
  </w:style>
  <w:style w:type="character" w:customStyle="1" w:styleId="TitleChar">
    <w:name w:val="Title Char"/>
    <w:basedOn w:val="DefaultParagraphFont"/>
    <w:link w:val="Title"/>
    <w:uiPriority w:val="9"/>
    <w:rsid w:val="00A37AAF"/>
    <w:rPr>
      <w:rFonts w:ascii="Fira Sans SemiBold" w:eastAsiaTheme="majorEastAsia" w:hAnsi="Fira Sans SemiBold" w:cs="Arial"/>
      <w:color w:val="000000" w:themeColor="text1"/>
      <w:spacing w:val="5"/>
      <w:kern w:val="28"/>
      <w:sz w:val="36"/>
      <w:szCs w:val="52"/>
      <w:lang w:val="en-CA"/>
    </w:rPr>
  </w:style>
  <w:style w:type="character" w:customStyle="1" w:styleId="Heading3Char">
    <w:name w:val="Heading 3 Char"/>
    <w:basedOn w:val="DefaultParagraphFont"/>
    <w:link w:val="Heading3"/>
    <w:uiPriority w:val="3"/>
    <w:rsid w:val="00A37AAF"/>
    <w:rPr>
      <w:rFonts w:ascii="Fira Sans SemiBold" w:eastAsiaTheme="minorHAnsi" w:hAnsi="Fira Sans SemiBold" w:cs="Arial"/>
      <w:color w:val="006EB9"/>
      <w:sz w:val="26"/>
      <w:szCs w:val="26"/>
    </w:rPr>
  </w:style>
  <w:style w:type="character" w:customStyle="1" w:styleId="Heading4Char">
    <w:name w:val="Heading 4 Char"/>
    <w:basedOn w:val="DefaultParagraphFont"/>
    <w:link w:val="Heading4"/>
    <w:uiPriority w:val="4"/>
    <w:rsid w:val="00CA4FC4"/>
    <w:rPr>
      <w:rFonts w:ascii="Fira Sans" w:eastAsiaTheme="minorHAnsi" w:hAnsi="Fira Sans" w:cs="Arial"/>
      <w:sz w:val="26"/>
      <w:szCs w:val="26"/>
    </w:rPr>
  </w:style>
  <w:style w:type="character" w:styleId="EndnoteReference">
    <w:name w:val="endnote reference"/>
    <w:basedOn w:val="DefaultParagraphFont"/>
    <w:uiPriority w:val="99"/>
    <w:semiHidden/>
    <w:unhideWhenUsed/>
    <w:rsid w:val="00E90006"/>
    <w:rPr>
      <w:vertAlign w:val="superscript"/>
    </w:rPr>
  </w:style>
  <w:style w:type="paragraph" w:styleId="EndnoteText">
    <w:name w:val="endnote text"/>
    <w:basedOn w:val="Normal"/>
    <w:link w:val="EndnoteTextChar"/>
    <w:uiPriority w:val="99"/>
    <w:semiHidden/>
    <w:unhideWhenUsed/>
    <w:rsid w:val="00E90006"/>
    <w:pPr>
      <w:spacing w:line="240" w:lineRule="auto"/>
    </w:pPr>
    <w:rPr>
      <w:sz w:val="20"/>
      <w:szCs w:val="20"/>
    </w:rPr>
  </w:style>
  <w:style w:type="character" w:customStyle="1" w:styleId="EndnoteTextChar">
    <w:name w:val="Endnote Text Char"/>
    <w:basedOn w:val="DefaultParagraphFont"/>
    <w:link w:val="EndnoteText"/>
    <w:uiPriority w:val="99"/>
    <w:semiHidden/>
    <w:rsid w:val="00E90006"/>
    <w:rPr>
      <w:rFonts w:ascii="Garamond" w:eastAsiaTheme="minorHAnsi" w:hAnsi="Garamond" w:cstheme="minorBidi"/>
      <w:lang w:val="en-CA"/>
    </w:rPr>
  </w:style>
  <w:style w:type="paragraph" w:customStyle="1" w:styleId="Figheading">
    <w:name w:val="Fig heading"/>
    <w:basedOn w:val="Normal"/>
    <w:link w:val="FigheadingChar"/>
    <w:uiPriority w:val="6"/>
    <w:qFormat/>
    <w:rsid w:val="00E64470"/>
    <w:pPr>
      <w:keepNext/>
      <w:spacing w:after="120"/>
      <w:jc w:val="center"/>
    </w:pPr>
    <w:rPr>
      <w:rFonts w:ascii="Fira Sans SemiBold" w:hAnsi="Fira Sans SemiBold" w:cs="Arial"/>
      <w:sz w:val="20"/>
      <w:szCs w:val="20"/>
      <w:lang w:val="en-US"/>
    </w:rPr>
  </w:style>
  <w:style w:type="character" w:customStyle="1" w:styleId="FigheadingChar">
    <w:name w:val="Fig heading Char"/>
    <w:basedOn w:val="DefaultParagraphFont"/>
    <w:link w:val="Figheading"/>
    <w:uiPriority w:val="6"/>
    <w:rsid w:val="00E64470"/>
    <w:rPr>
      <w:rFonts w:ascii="Fira Sans SemiBold" w:eastAsiaTheme="minorHAnsi" w:hAnsi="Fira Sans SemiBold" w:cs="Arial"/>
    </w:rPr>
  </w:style>
  <w:style w:type="character" w:styleId="FootnoteReference">
    <w:name w:val="footnote reference"/>
    <w:basedOn w:val="DefaultParagraphFont"/>
    <w:uiPriority w:val="99"/>
    <w:semiHidden/>
    <w:unhideWhenUsed/>
    <w:rsid w:val="00E90006"/>
    <w:rPr>
      <w:vertAlign w:val="superscript"/>
    </w:rPr>
  </w:style>
  <w:style w:type="paragraph" w:styleId="FootnoteText">
    <w:name w:val="footnote text"/>
    <w:basedOn w:val="Normal"/>
    <w:link w:val="FootnoteTextChar"/>
    <w:uiPriority w:val="8"/>
    <w:rsid w:val="00E90006"/>
    <w:pPr>
      <w:spacing w:line="240" w:lineRule="auto"/>
    </w:pPr>
    <w:rPr>
      <w:sz w:val="20"/>
      <w:szCs w:val="20"/>
    </w:rPr>
  </w:style>
  <w:style w:type="character" w:customStyle="1" w:styleId="FootnoteTextChar">
    <w:name w:val="Footnote Text Char"/>
    <w:basedOn w:val="DefaultParagraphFont"/>
    <w:link w:val="FootnoteText"/>
    <w:uiPriority w:val="8"/>
    <w:rsid w:val="00E90006"/>
    <w:rPr>
      <w:rFonts w:ascii="Garamond" w:eastAsiaTheme="minorHAnsi" w:hAnsi="Garamond" w:cstheme="minorBidi"/>
      <w:lang w:val="en-CA"/>
    </w:rPr>
  </w:style>
  <w:style w:type="character" w:customStyle="1" w:styleId="Heading5Char">
    <w:name w:val="Heading 5 Char"/>
    <w:basedOn w:val="DefaultParagraphFont"/>
    <w:link w:val="Heading5"/>
    <w:uiPriority w:val="5"/>
    <w:rsid w:val="00A37AAF"/>
    <w:rPr>
      <w:rFonts w:ascii="Fira Sans SemiBold" w:eastAsiaTheme="minorHAnsi" w:hAnsi="Fira Sans SemiBold" w:cs="Arial"/>
      <w:i/>
      <w:color w:val="006EB9"/>
      <w:sz w:val="22"/>
      <w:szCs w:val="24"/>
    </w:rPr>
  </w:style>
  <w:style w:type="character" w:styleId="Hyperlink">
    <w:name w:val="Hyperlink"/>
    <w:basedOn w:val="DefaultParagraphFont"/>
    <w:uiPriority w:val="99"/>
    <w:unhideWhenUsed/>
    <w:rsid w:val="00E90006"/>
    <w:rPr>
      <w:color w:val="0000FF" w:themeColor="hyperlink"/>
      <w:u w:val="single"/>
    </w:rPr>
  </w:style>
  <w:style w:type="paragraph" w:styleId="ListParagraph">
    <w:name w:val="List Paragraph"/>
    <w:basedOn w:val="Normal"/>
    <w:uiPriority w:val="34"/>
    <w:qFormat/>
    <w:rsid w:val="00E90006"/>
    <w:pPr>
      <w:contextualSpacing/>
    </w:pPr>
    <w:rPr>
      <w:lang w:val="en-US"/>
    </w:rPr>
  </w:style>
  <w:style w:type="paragraph" w:customStyle="1" w:styleId="Style1">
    <w:name w:val="Style1"/>
    <w:basedOn w:val="Heading1"/>
    <w:semiHidden/>
    <w:rsid w:val="00E90006"/>
    <w:pPr>
      <w:pageBreakBefore/>
    </w:pPr>
  </w:style>
  <w:style w:type="paragraph" w:customStyle="1" w:styleId="TableBody">
    <w:name w:val="Table Body"/>
    <w:basedOn w:val="Normal"/>
    <w:link w:val="TableBodyChar"/>
    <w:uiPriority w:val="8"/>
    <w:qFormat/>
    <w:rsid w:val="00CA4FC4"/>
    <w:rPr>
      <w:rFonts w:ascii="Fira Sans" w:hAnsi="Fira Sans"/>
      <w:sz w:val="20"/>
      <w:szCs w:val="20"/>
    </w:rPr>
  </w:style>
  <w:style w:type="character" w:customStyle="1" w:styleId="TableBodyChar">
    <w:name w:val="Table Body Char"/>
    <w:basedOn w:val="DefaultParagraphFont"/>
    <w:link w:val="TableBody"/>
    <w:uiPriority w:val="8"/>
    <w:rsid w:val="00CA4FC4"/>
    <w:rPr>
      <w:rFonts w:ascii="Fira Sans" w:eastAsiaTheme="minorHAnsi" w:hAnsi="Fira Sans" w:cstheme="minorBidi"/>
      <w:lang w:val="en-CA"/>
    </w:rPr>
  </w:style>
  <w:style w:type="character" w:customStyle="1" w:styleId="TableColumnHeadings">
    <w:name w:val="Table Column Headings"/>
    <w:uiPriority w:val="8"/>
    <w:qFormat/>
    <w:rsid w:val="00CA4FC4"/>
    <w:rPr>
      <w:rFonts w:ascii="Fira Sans SemiBold" w:hAnsi="Fira Sans SemiBold" w:cs="Arial"/>
      <w:b/>
      <w:color w:val="FFFFFF" w:themeColor="background1"/>
      <w:sz w:val="20"/>
    </w:rPr>
  </w:style>
  <w:style w:type="table" w:styleId="TableGrid">
    <w:name w:val="Table Grid"/>
    <w:basedOn w:val="TableNormal"/>
    <w:uiPriority w:val="59"/>
    <w:rsid w:val="00E900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EDC">
    <w:name w:val="Table TEDC"/>
    <w:basedOn w:val="TableNormal"/>
    <w:uiPriority w:val="99"/>
    <w:rsid w:val="00E90006"/>
    <w:pPr>
      <w:spacing w:after="200"/>
    </w:pPr>
    <w:rPr>
      <w:rFonts w:ascii="Arial" w:eastAsiaTheme="minorHAnsi" w:hAnsi="Arial" w:cstheme="minorBidi"/>
      <w:szCs w:val="22"/>
    </w:rPr>
    <w:tblPr>
      <w:tblStyleRowBandSize w:val="1"/>
      <w:tblBorders>
        <w:top w:val="single" w:sz="4" w:space="0" w:color="8DB3E2" w:themeColor="text2" w:themeTint="66"/>
        <w:bottom w:val="single" w:sz="4" w:space="0" w:color="8DB3E2" w:themeColor="text2" w:themeTint="66"/>
        <w:insideH w:val="single" w:sz="4" w:space="0" w:color="8DB3E2" w:themeColor="text2" w:themeTint="66"/>
      </w:tblBorders>
    </w:tblPr>
    <w:tcPr>
      <w:shd w:val="clear" w:color="auto" w:fill="FFFFFF" w:themeFill="background1"/>
      <w:tcMar>
        <w:top w:w="58" w:type="dxa"/>
        <w:left w:w="115" w:type="dxa"/>
        <w:bottom w:w="58" w:type="dxa"/>
        <w:right w:w="115" w:type="dxa"/>
      </w:tcMar>
      <w:vAlign w:val="center"/>
    </w:tcPr>
    <w:tblStylePr w:type="firstRow">
      <w:pPr>
        <w:jc w:val="center"/>
      </w:pPr>
      <w:rPr>
        <w:rFonts w:ascii="Arial Bold" w:hAnsi="Arial Bold"/>
        <w:b/>
        <w:caps w:val="0"/>
        <w:smallCaps w:val="0"/>
        <w:strike w:val="0"/>
        <w:dstrike w:val="0"/>
        <w:vanish w:val="0"/>
        <w:color w:val="FFFFFF" w:themeColor="background1"/>
        <w:sz w:val="20"/>
        <w:vertAlign w:val="baseline"/>
      </w:rPr>
      <w:tblPr/>
      <w:tcPr>
        <w:shd w:val="clear" w:color="auto" w:fill="235591"/>
      </w:tcPr>
    </w:tblStylePr>
    <w:tblStylePr w:type="firstCol">
      <w:pPr>
        <w:jc w:val="left"/>
      </w:pPr>
      <w:rPr>
        <w:rFonts w:ascii="Arial" w:hAnsi="Arial"/>
        <w:sz w:val="20"/>
      </w:rPr>
    </w:tblStylePr>
    <w:tblStylePr w:type="band1Horz">
      <w:tblPr/>
      <w:tcPr>
        <w:shd w:val="clear" w:color="auto" w:fill="C6D9F1" w:themeFill="text2" w:themeFillTint="33"/>
      </w:tcPr>
    </w:tblStylePr>
    <w:tblStylePr w:type="band2Horz">
      <w:pPr>
        <w:jc w:val="left"/>
      </w:pPr>
    </w:tblStylePr>
  </w:style>
  <w:style w:type="paragraph" w:styleId="TOCHeading">
    <w:name w:val="TOC Heading"/>
    <w:basedOn w:val="Heading1"/>
    <w:next w:val="Normal"/>
    <w:uiPriority w:val="39"/>
    <w:unhideWhenUsed/>
    <w:qFormat/>
    <w:rsid w:val="00E90006"/>
    <w:pPr>
      <w:spacing w:before="480" w:after="0"/>
      <w:jc w:val="left"/>
      <w:outlineLvl w:val="9"/>
    </w:pPr>
    <w:rPr>
      <w:rFonts w:asciiTheme="majorHAnsi" w:hAnsiTheme="majorHAnsi" w:cstheme="majorBidi"/>
      <w:b/>
      <w:caps/>
      <w:color w:val="365F91" w:themeColor="accent1" w:themeShade="BF"/>
      <w:sz w:val="28"/>
      <w:szCs w:val="28"/>
      <w:lang w:val="en-US" w:eastAsia="ja-JP"/>
    </w:rPr>
  </w:style>
  <w:style w:type="character" w:customStyle="1" w:styleId="Heading6Char">
    <w:name w:val="Heading 6 Char"/>
    <w:basedOn w:val="DefaultParagraphFont"/>
    <w:link w:val="Heading6"/>
    <w:uiPriority w:val="9"/>
    <w:semiHidden/>
    <w:rsid w:val="00A37AAF"/>
    <w:rPr>
      <w:rFonts w:ascii="Fira Sans" w:eastAsiaTheme="majorEastAsia" w:hAnsi="Fira Sans" w:cstheme="majorBidi"/>
      <w:i/>
      <w:iCs/>
      <w:color w:val="243F60" w:themeColor="accent1" w:themeShade="7F"/>
      <w:sz w:val="22"/>
      <w:szCs w:val="24"/>
      <w:lang w:val="en-CA"/>
    </w:rPr>
  </w:style>
  <w:style w:type="character" w:styleId="IntenseEmphasis">
    <w:name w:val="Intense Emphasis"/>
    <w:basedOn w:val="DefaultParagraphFont"/>
    <w:uiPriority w:val="21"/>
    <w:qFormat/>
    <w:rsid w:val="00A37AAF"/>
    <w:rPr>
      <w:b/>
      <w:bCs/>
      <w:i/>
      <w:iCs/>
      <w:color w:val="006EB9"/>
    </w:rPr>
  </w:style>
  <w:style w:type="paragraph" w:styleId="IntenseQuote">
    <w:name w:val="Intense Quote"/>
    <w:basedOn w:val="Normal"/>
    <w:next w:val="Normal"/>
    <w:link w:val="IntenseQuoteChar"/>
    <w:uiPriority w:val="30"/>
    <w:qFormat/>
    <w:rsid w:val="00A37AAF"/>
    <w:pPr>
      <w:pBdr>
        <w:bottom w:val="single" w:sz="4" w:space="4" w:color="4F81BD" w:themeColor="accent1"/>
      </w:pBdr>
      <w:spacing w:before="200" w:after="280"/>
      <w:ind w:left="936" w:right="936"/>
    </w:pPr>
    <w:rPr>
      <w:b/>
      <w:bCs/>
      <w:i/>
      <w:iCs/>
      <w:color w:val="006EB9"/>
    </w:rPr>
  </w:style>
  <w:style w:type="character" w:customStyle="1" w:styleId="IntenseQuoteChar">
    <w:name w:val="Intense Quote Char"/>
    <w:basedOn w:val="DefaultParagraphFont"/>
    <w:link w:val="IntenseQuote"/>
    <w:uiPriority w:val="30"/>
    <w:rsid w:val="00A37AAF"/>
    <w:rPr>
      <w:rFonts w:ascii="Fira Sans" w:eastAsiaTheme="minorHAnsi" w:hAnsi="Fira Sans" w:cstheme="minorBidi"/>
      <w:b/>
      <w:bCs/>
      <w:i/>
      <w:iCs/>
      <w:color w:val="006EB9"/>
      <w:sz w:val="22"/>
      <w:szCs w:val="24"/>
      <w:lang w:val="en-CA"/>
    </w:rPr>
  </w:style>
  <w:style w:type="character" w:styleId="BookTitle">
    <w:name w:val="Book Title"/>
    <w:basedOn w:val="DefaultParagraphFont"/>
    <w:uiPriority w:val="33"/>
    <w:qFormat/>
    <w:rsid w:val="00CA4FC4"/>
    <w:rPr>
      <w:rFonts w:ascii="Fira Sans SemiBold" w:hAnsi="Fira Sans SemiBold"/>
      <w:b w:val="0"/>
      <w:bCs/>
      <w:smallCaps/>
      <w:spacing w:val="5"/>
    </w:rPr>
  </w:style>
  <w:style w:type="character" w:styleId="PlaceholderText">
    <w:name w:val="Placeholder Text"/>
    <w:basedOn w:val="DefaultParagraphFont"/>
    <w:uiPriority w:val="99"/>
    <w:semiHidden/>
    <w:rsid w:val="00571EFA"/>
    <w:rPr>
      <w:color w:val="808080"/>
    </w:rPr>
  </w:style>
  <w:style w:type="character" w:customStyle="1" w:styleId="UnresolvedMention1">
    <w:name w:val="Unresolved Mention1"/>
    <w:basedOn w:val="DefaultParagraphFont"/>
    <w:uiPriority w:val="99"/>
    <w:semiHidden/>
    <w:unhideWhenUsed/>
    <w:rsid w:val="00F177F6"/>
    <w:rPr>
      <w:color w:val="605E5C"/>
      <w:shd w:val="clear" w:color="auto" w:fill="E1DFDD"/>
    </w:rPr>
  </w:style>
  <w:style w:type="character" w:styleId="CommentReference">
    <w:name w:val="annotation reference"/>
    <w:basedOn w:val="DefaultParagraphFont"/>
    <w:uiPriority w:val="99"/>
    <w:semiHidden/>
    <w:unhideWhenUsed/>
    <w:rsid w:val="00FC66F9"/>
    <w:rPr>
      <w:sz w:val="16"/>
      <w:szCs w:val="16"/>
    </w:rPr>
  </w:style>
  <w:style w:type="paragraph" w:styleId="CommentText">
    <w:name w:val="annotation text"/>
    <w:basedOn w:val="Normal"/>
    <w:link w:val="CommentTextChar"/>
    <w:uiPriority w:val="99"/>
    <w:semiHidden/>
    <w:unhideWhenUsed/>
    <w:rsid w:val="00FC66F9"/>
    <w:pPr>
      <w:spacing w:line="240" w:lineRule="auto"/>
    </w:pPr>
    <w:rPr>
      <w:sz w:val="20"/>
      <w:szCs w:val="20"/>
    </w:rPr>
  </w:style>
  <w:style w:type="character" w:customStyle="1" w:styleId="CommentTextChar">
    <w:name w:val="Comment Text Char"/>
    <w:basedOn w:val="DefaultParagraphFont"/>
    <w:link w:val="CommentText"/>
    <w:uiPriority w:val="99"/>
    <w:semiHidden/>
    <w:rsid w:val="00FC66F9"/>
    <w:rPr>
      <w:rFonts w:ascii="Garamond" w:eastAsiaTheme="minorHAnsi" w:hAnsi="Garamond" w:cstheme="minorBidi"/>
      <w:lang w:val="en-CA"/>
    </w:rPr>
  </w:style>
  <w:style w:type="paragraph" w:styleId="CommentSubject">
    <w:name w:val="annotation subject"/>
    <w:basedOn w:val="CommentText"/>
    <w:next w:val="CommentText"/>
    <w:link w:val="CommentSubjectChar"/>
    <w:uiPriority w:val="99"/>
    <w:semiHidden/>
    <w:unhideWhenUsed/>
    <w:rsid w:val="00FC66F9"/>
    <w:rPr>
      <w:b/>
      <w:bCs/>
    </w:rPr>
  </w:style>
  <w:style w:type="character" w:customStyle="1" w:styleId="CommentSubjectChar">
    <w:name w:val="Comment Subject Char"/>
    <w:basedOn w:val="CommentTextChar"/>
    <w:link w:val="CommentSubject"/>
    <w:uiPriority w:val="99"/>
    <w:semiHidden/>
    <w:rsid w:val="00FC66F9"/>
    <w:rPr>
      <w:rFonts w:ascii="Garamond" w:eastAsiaTheme="minorHAnsi" w:hAnsi="Garamond" w:cstheme="minorBidi"/>
      <w:b/>
      <w:bCs/>
      <w:lang w:val="en-CA"/>
    </w:rPr>
  </w:style>
  <w:style w:type="character" w:styleId="UnresolvedMention">
    <w:name w:val="Unresolved Mention"/>
    <w:basedOn w:val="DefaultParagraphFont"/>
    <w:uiPriority w:val="99"/>
    <w:semiHidden/>
    <w:unhideWhenUsed/>
    <w:rsid w:val="007B4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minsedc.com/wp-content/uploads/2021/07/City-of-Timmins-Interim-Tourism-Strategy-2021-2022.pdf" TargetMode="External"/><Relationship Id="rId13" Type="http://schemas.openxmlformats.org/officeDocument/2006/relationships/hyperlink" Target="http://timminsedc.com/wp-content/uploads/2021/07/Municipal-Accommodations-Tax-Evaluation-Matrix.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imminsedc.com/wp-content/uploads/2022/03/Municipal-Accommodations-Tax-Subcommittee-Conflict-of-Interest-Guideline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mminsedc.com/wp-content/uploads/2022/03/Municipal-Accommodations-Tax-Subcommittee-Terms-of-Reference-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oella.rinaldo@timmins.ca" TargetMode="External"/><Relationship Id="rId23" Type="http://schemas.openxmlformats.org/officeDocument/2006/relationships/glossaryDocument" Target="glossary/document.xml"/><Relationship Id="rId10" Type="http://schemas.openxmlformats.org/officeDocument/2006/relationships/hyperlink" Target="https://timminsedc.com/wp-content/uploads/2022/03/Municipal-Accommodations-Tax-Fund-Guidelines.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imminsedc.com/wp-content/uploads/2021/07/Municipal-Accommodations-Tax-Process.pdf" TargetMode="External"/><Relationship Id="rId14" Type="http://schemas.openxmlformats.org/officeDocument/2006/relationships/hyperlink" Target="mailto:noella.rinaldo@timmins.ca"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T100123\AppData\Local\Microsoft\Windows\INetCache\Content.Outlook\09QURVRB\TEMPLATE%20-%20TEDC%20Letterhead%202017-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684B95582B40B994D52AAED54A2EF7"/>
        <w:category>
          <w:name w:val="General"/>
          <w:gallery w:val="placeholder"/>
        </w:category>
        <w:types>
          <w:type w:val="bbPlcHdr"/>
        </w:types>
        <w:behaviors>
          <w:behavior w:val="content"/>
        </w:behaviors>
        <w:guid w:val="{CB093594-AD2E-4147-A5CD-3380FE88FE3C}"/>
      </w:docPartPr>
      <w:docPartBody>
        <w:p w:rsidR="00751D06" w:rsidRDefault="00751D06" w:rsidP="00751D06">
          <w:pPr>
            <w:pStyle w:val="EF684B95582B40B994D52AAED54A2EF7"/>
          </w:pPr>
          <w:r>
            <w:rPr>
              <w:rStyle w:val="PlaceholderText"/>
            </w:rPr>
            <w:t>Start Date</w:t>
          </w:r>
        </w:p>
      </w:docPartBody>
    </w:docPart>
    <w:docPart>
      <w:docPartPr>
        <w:name w:val="B62233440DB941548851F8438722602F"/>
        <w:category>
          <w:name w:val="General"/>
          <w:gallery w:val="placeholder"/>
        </w:category>
        <w:types>
          <w:type w:val="bbPlcHdr"/>
        </w:types>
        <w:behaviors>
          <w:behavior w:val="content"/>
        </w:behaviors>
        <w:guid w:val="{32ECAC65-BF2B-4CEC-A1C2-4CA445F96088}"/>
      </w:docPartPr>
      <w:docPartBody>
        <w:p w:rsidR="00751D06" w:rsidRDefault="00751D06" w:rsidP="00751D06">
          <w:pPr>
            <w:pStyle w:val="B62233440DB941548851F8438722602F"/>
          </w:pPr>
          <w:r>
            <w:rPr>
              <w:rStyle w:val="PlaceholderText"/>
            </w:rPr>
            <w:t>Completion Date</w:t>
          </w:r>
        </w:p>
      </w:docPartBody>
    </w:docPart>
    <w:docPart>
      <w:docPartPr>
        <w:name w:val="67786DFCDAF3492D9088D6878E0ACAB1"/>
        <w:category>
          <w:name w:val="General"/>
          <w:gallery w:val="placeholder"/>
        </w:category>
        <w:types>
          <w:type w:val="bbPlcHdr"/>
        </w:types>
        <w:behaviors>
          <w:behavior w:val="content"/>
        </w:behaviors>
        <w:guid w:val="{DA54666A-CF0B-4BCF-A7AB-AC8E269DE51E}"/>
      </w:docPartPr>
      <w:docPartBody>
        <w:p w:rsidR="00751D06" w:rsidRDefault="00751D06" w:rsidP="00751D06">
          <w:pPr>
            <w:pStyle w:val="67786DFCDAF3492D9088D6878E0ACAB1"/>
          </w:pPr>
          <w:r>
            <w:rPr>
              <w:rStyle w:val="PlaceholderText"/>
            </w:rPr>
            <w:t>Legal Entity</w:t>
          </w:r>
        </w:p>
      </w:docPartBody>
    </w:docPart>
    <w:docPart>
      <w:docPartPr>
        <w:name w:val="282145EFFA944687907BAA854DCE2D3B"/>
        <w:category>
          <w:name w:val="General"/>
          <w:gallery w:val="placeholder"/>
        </w:category>
        <w:types>
          <w:type w:val="bbPlcHdr"/>
        </w:types>
        <w:behaviors>
          <w:behavior w:val="content"/>
        </w:behaviors>
        <w:guid w:val="{85531763-3CA8-4D73-AFA0-CFFC98EC0BF9}"/>
      </w:docPartPr>
      <w:docPartBody>
        <w:p w:rsidR="00751D06" w:rsidRDefault="00751D06" w:rsidP="00751D06">
          <w:pPr>
            <w:pStyle w:val="282145EFFA944687907BAA854DCE2D3B"/>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Fira Sans SemiBold">
    <w:panose1 w:val="020B0603050000020004"/>
    <w:charset w:val="00"/>
    <w:family w:val="swiss"/>
    <w:notTrueType/>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ira Sans">
    <w:panose1 w:val="020B0503050000020004"/>
    <w:charset w:val="00"/>
    <w:family w:val="swiss"/>
    <w:notTrueType/>
    <w:pitch w:val="variable"/>
    <w:sig w:usb0="600002FF" w:usb1="00000001" w:usb2="00000000" w:usb3="00000000" w:csb0="000001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Liberation Sans">
    <w:altName w:val="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D06"/>
    <w:rsid w:val="00751D06"/>
    <w:rsid w:val="00BB7A7C"/>
    <w:rsid w:val="00CE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D06"/>
    <w:rPr>
      <w:color w:val="808080"/>
    </w:rPr>
  </w:style>
  <w:style w:type="paragraph" w:customStyle="1" w:styleId="EF684B95582B40B994D52AAED54A2EF7">
    <w:name w:val="EF684B95582B40B994D52AAED54A2EF7"/>
    <w:rsid w:val="00751D06"/>
  </w:style>
  <w:style w:type="paragraph" w:customStyle="1" w:styleId="B62233440DB941548851F8438722602F">
    <w:name w:val="B62233440DB941548851F8438722602F"/>
    <w:rsid w:val="00751D06"/>
  </w:style>
  <w:style w:type="paragraph" w:customStyle="1" w:styleId="E25567B8FB894E389AEC83F0F5C9893C">
    <w:name w:val="E25567B8FB894E389AEC83F0F5C9893C"/>
    <w:rsid w:val="00751D06"/>
  </w:style>
  <w:style w:type="paragraph" w:customStyle="1" w:styleId="D1BD598B6F9E43EAA7A8DE8810CEC6E2">
    <w:name w:val="D1BD598B6F9E43EAA7A8DE8810CEC6E2"/>
    <w:rsid w:val="00751D06"/>
  </w:style>
  <w:style w:type="paragraph" w:customStyle="1" w:styleId="5BF620AA90384F6894EA4C220AE6008A">
    <w:name w:val="5BF620AA90384F6894EA4C220AE6008A"/>
    <w:rsid w:val="00751D06"/>
  </w:style>
  <w:style w:type="paragraph" w:customStyle="1" w:styleId="01C99CD4EC924FF58B73A46E04F27E11">
    <w:name w:val="01C99CD4EC924FF58B73A46E04F27E11"/>
    <w:rsid w:val="00751D06"/>
  </w:style>
  <w:style w:type="paragraph" w:customStyle="1" w:styleId="87846C2C485C4057B3CEE87892A2E004">
    <w:name w:val="87846C2C485C4057B3CEE87892A2E004"/>
    <w:rsid w:val="00751D06"/>
  </w:style>
  <w:style w:type="paragraph" w:customStyle="1" w:styleId="9D2E15555BE145C5AEF1962C9A4FD84B">
    <w:name w:val="9D2E15555BE145C5AEF1962C9A4FD84B"/>
    <w:rsid w:val="00751D06"/>
  </w:style>
  <w:style w:type="paragraph" w:customStyle="1" w:styleId="D15A3180F96D49A38D5A8BCE9ED566C7">
    <w:name w:val="D15A3180F96D49A38D5A8BCE9ED566C7"/>
    <w:rsid w:val="00751D06"/>
  </w:style>
  <w:style w:type="paragraph" w:customStyle="1" w:styleId="9A265DC1B4B84D1D8FD02491F033ADE2">
    <w:name w:val="9A265DC1B4B84D1D8FD02491F033ADE2"/>
    <w:rsid w:val="00751D06"/>
  </w:style>
  <w:style w:type="paragraph" w:customStyle="1" w:styleId="50E63DDBCDBB4DA98CDE961D4E4DB5F4">
    <w:name w:val="50E63DDBCDBB4DA98CDE961D4E4DB5F4"/>
    <w:rsid w:val="00751D06"/>
  </w:style>
  <w:style w:type="paragraph" w:customStyle="1" w:styleId="FB16F75DDD3246CD97D4DBADA95E9EE5">
    <w:name w:val="FB16F75DDD3246CD97D4DBADA95E9EE5"/>
    <w:rsid w:val="00751D06"/>
  </w:style>
  <w:style w:type="paragraph" w:customStyle="1" w:styleId="16CD1ADEB5804E07915784F88640A696">
    <w:name w:val="16CD1ADEB5804E07915784F88640A696"/>
    <w:rsid w:val="00751D06"/>
  </w:style>
  <w:style w:type="paragraph" w:customStyle="1" w:styleId="50A72B5104004AB5B89EA1FFF9D1D710">
    <w:name w:val="50A72B5104004AB5B89EA1FFF9D1D710"/>
    <w:rsid w:val="00751D06"/>
  </w:style>
  <w:style w:type="paragraph" w:customStyle="1" w:styleId="7A6B68E3A62245AE9EB68AB91300542F">
    <w:name w:val="7A6B68E3A62245AE9EB68AB91300542F"/>
    <w:rsid w:val="00751D06"/>
  </w:style>
  <w:style w:type="paragraph" w:customStyle="1" w:styleId="A255F89872B34D0F846FC95D821F43C2">
    <w:name w:val="A255F89872B34D0F846FC95D821F43C2"/>
    <w:rsid w:val="00751D06"/>
  </w:style>
  <w:style w:type="paragraph" w:customStyle="1" w:styleId="B90D68F78A374D0A81307C8E75E9E688">
    <w:name w:val="B90D68F78A374D0A81307C8E75E9E688"/>
    <w:rsid w:val="00751D06"/>
  </w:style>
  <w:style w:type="paragraph" w:customStyle="1" w:styleId="9DC50B4C2F36435DB91FD08C3DD0DD0C">
    <w:name w:val="9DC50B4C2F36435DB91FD08C3DD0DD0C"/>
    <w:rsid w:val="00751D06"/>
  </w:style>
  <w:style w:type="paragraph" w:customStyle="1" w:styleId="D840F47C096B4358AE47251BA5C73EB6">
    <w:name w:val="D840F47C096B4358AE47251BA5C73EB6"/>
    <w:rsid w:val="00751D06"/>
  </w:style>
  <w:style w:type="paragraph" w:customStyle="1" w:styleId="9AF2B5737DD04412AB382952240EFD85">
    <w:name w:val="9AF2B5737DD04412AB382952240EFD85"/>
    <w:rsid w:val="00751D06"/>
  </w:style>
  <w:style w:type="paragraph" w:customStyle="1" w:styleId="D07396A8473F4B7FB55BB8AF9DDC4517">
    <w:name w:val="D07396A8473F4B7FB55BB8AF9DDC4517"/>
    <w:rsid w:val="00751D06"/>
  </w:style>
  <w:style w:type="paragraph" w:customStyle="1" w:styleId="D3906B3746EE406194432CD7CB0E199E">
    <w:name w:val="D3906B3746EE406194432CD7CB0E199E"/>
    <w:rsid w:val="00751D06"/>
  </w:style>
  <w:style w:type="paragraph" w:customStyle="1" w:styleId="A0F922A9E38945F295A91660E47D5073">
    <w:name w:val="A0F922A9E38945F295A91660E47D5073"/>
    <w:rsid w:val="00751D06"/>
  </w:style>
  <w:style w:type="paragraph" w:customStyle="1" w:styleId="AEF5901A62B24AC69C4C5954D7C40D79">
    <w:name w:val="AEF5901A62B24AC69C4C5954D7C40D79"/>
    <w:rsid w:val="00751D06"/>
  </w:style>
  <w:style w:type="paragraph" w:customStyle="1" w:styleId="89A5C5D6F5CC4FC8A3FBED5C2E9A3461">
    <w:name w:val="89A5C5D6F5CC4FC8A3FBED5C2E9A3461"/>
    <w:rsid w:val="00751D06"/>
  </w:style>
  <w:style w:type="paragraph" w:customStyle="1" w:styleId="B341E15DDD2C41219E5239960FCBAF61">
    <w:name w:val="B341E15DDD2C41219E5239960FCBAF61"/>
    <w:rsid w:val="00751D06"/>
  </w:style>
  <w:style w:type="paragraph" w:customStyle="1" w:styleId="9A42B93F33774068B9C1A0D212895D6F">
    <w:name w:val="9A42B93F33774068B9C1A0D212895D6F"/>
    <w:rsid w:val="00751D06"/>
  </w:style>
  <w:style w:type="paragraph" w:customStyle="1" w:styleId="C03260D711A34286A72DA250132C84B4">
    <w:name w:val="C03260D711A34286A72DA250132C84B4"/>
    <w:rsid w:val="00751D06"/>
  </w:style>
  <w:style w:type="paragraph" w:customStyle="1" w:styleId="5F6FEAF54A134E549989A5AA10F48272">
    <w:name w:val="5F6FEAF54A134E549989A5AA10F48272"/>
    <w:rsid w:val="00751D06"/>
  </w:style>
  <w:style w:type="paragraph" w:customStyle="1" w:styleId="28BDCD28BE234EC6B64C92D1488803F5">
    <w:name w:val="28BDCD28BE234EC6B64C92D1488803F5"/>
    <w:rsid w:val="00751D06"/>
  </w:style>
  <w:style w:type="paragraph" w:customStyle="1" w:styleId="58420FCC29FC4E9C96570E2062260B25">
    <w:name w:val="58420FCC29FC4E9C96570E2062260B25"/>
    <w:rsid w:val="00751D06"/>
  </w:style>
  <w:style w:type="paragraph" w:customStyle="1" w:styleId="CD8FE8299F584A40A38031A036802409">
    <w:name w:val="CD8FE8299F584A40A38031A036802409"/>
    <w:rsid w:val="00751D06"/>
  </w:style>
  <w:style w:type="paragraph" w:customStyle="1" w:styleId="933948EA0B604418B67743F459D16E5E">
    <w:name w:val="933948EA0B604418B67743F459D16E5E"/>
    <w:rsid w:val="00751D06"/>
  </w:style>
  <w:style w:type="paragraph" w:customStyle="1" w:styleId="CD8C5E88BCBC44DA84B2AE4A5DDE241C">
    <w:name w:val="CD8C5E88BCBC44DA84B2AE4A5DDE241C"/>
    <w:rsid w:val="00751D06"/>
  </w:style>
  <w:style w:type="paragraph" w:customStyle="1" w:styleId="E0CA57621C83472C80FE4E2CA8F43F81">
    <w:name w:val="E0CA57621C83472C80FE4E2CA8F43F81"/>
    <w:rsid w:val="00751D06"/>
  </w:style>
  <w:style w:type="paragraph" w:customStyle="1" w:styleId="61784C63D48E4F1DA5482E9F99E53E84">
    <w:name w:val="61784C63D48E4F1DA5482E9F99E53E84"/>
    <w:rsid w:val="00751D06"/>
  </w:style>
  <w:style w:type="paragraph" w:customStyle="1" w:styleId="646911FD6BEA4AD2B21A969784D780FD">
    <w:name w:val="646911FD6BEA4AD2B21A969784D780FD"/>
    <w:rsid w:val="00751D06"/>
  </w:style>
  <w:style w:type="paragraph" w:customStyle="1" w:styleId="99775E4457B04F368259C953B5DE383C">
    <w:name w:val="99775E4457B04F368259C953B5DE383C"/>
    <w:rsid w:val="00751D06"/>
  </w:style>
  <w:style w:type="paragraph" w:customStyle="1" w:styleId="2A38103D9D7B498D93286E9AE520202D">
    <w:name w:val="2A38103D9D7B498D93286E9AE520202D"/>
    <w:rsid w:val="00751D06"/>
  </w:style>
  <w:style w:type="paragraph" w:customStyle="1" w:styleId="0966AC05702E4BB6964FBB36349320AC">
    <w:name w:val="0966AC05702E4BB6964FBB36349320AC"/>
    <w:rsid w:val="00751D06"/>
  </w:style>
  <w:style w:type="paragraph" w:customStyle="1" w:styleId="EF716970865E42A69B3630F0353FAB1B">
    <w:name w:val="EF716970865E42A69B3630F0353FAB1B"/>
    <w:rsid w:val="00751D06"/>
  </w:style>
  <w:style w:type="paragraph" w:customStyle="1" w:styleId="3A6EE219D4E0448CA9D1852B194E30E5">
    <w:name w:val="3A6EE219D4E0448CA9D1852B194E30E5"/>
    <w:rsid w:val="00751D06"/>
  </w:style>
  <w:style w:type="paragraph" w:customStyle="1" w:styleId="49075799508B40E8BA082AA3E17EB876">
    <w:name w:val="49075799508B40E8BA082AA3E17EB876"/>
    <w:rsid w:val="00751D06"/>
  </w:style>
  <w:style w:type="paragraph" w:customStyle="1" w:styleId="373456BA28B64BD489698C45CCC18CC1">
    <w:name w:val="373456BA28B64BD489698C45CCC18CC1"/>
    <w:rsid w:val="00751D06"/>
  </w:style>
  <w:style w:type="paragraph" w:customStyle="1" w:styleId="C40F427237C9402185798861BCE98DF2">
    <w:name w:val="C40F427237C9402185798861BCE98DF2"/>
    <w:rsid w:val="00751D06"/>
  </w:style>
  <w:style w:type="paragraph" w:customStyle="1" w:styleId="31925BDDC5304F229D4C1CA1C9306822">
    <w:name w:val="31925BDDC5304F229D4C1CA1C9306822"/>
    <w:rsid w:val="00751D06"/>
  </w:style>
  <w:style w:type="paragraph" w:customStyle="1" w:styleId="F6657B49AA524C88927A74CB6A4A6536">
    <w:name w:val="F6657B49AA524C88927A74CB6A4A6536"/>
    <w:rsid w:val="00751D06"/>
  </w:style>
  <w:style w:type="paragraph" w:customStyle="1" w:styleId="308AB0712C6540B9B19BCF7DD8E65A4D">
    <w:name w:val="308AB0712C6540B9B19BCF7DD8E65A4D"/>
    <w:rsid w:val="00751D06"/>
  </w:style>
  <w:style w:type="paragraph" w:customStyle="1" w:styleId="0B25317C447A43208171AAA372512F3A">
    <w:name w:val="0B25317C447A43208171AAA372512F3A"/>
    <w:rsid w:val="00751D06"/>
  </w:style>
  <w:style w:type="paragraph" w:customStyle="1" w:styleId="27482C0EECEE4CE8A1037BCFB543B40A">
    <w:name w:val="27482C0EECEE4CE8A1037BCFB543B40A"/>
    <w:rsid w:val="00751D06"/>
  </w:style>
  <w:style w:type="paragraph" w:customStyle="1" w:styleId="A10F5ED1EBFE4BA5A5FED11BCAB7AB40">
    <w:name w:val="A10F5ED1EBFE4BA5A5FED11BCAB7AB40"/>
    <w:rsid w:val="00751D06"/>
  </w:style>
  <w:style w:type="paragraph" w:customStyle="1" w:styleId="67786DFCDAF3492D9088D6878E0ACAB1">
    <w:name w:val="67786DFCDAF3492D9088D6878E0ACAB1"/>
    <w:rsid w:val="00751D06"/>
  </w:style>
  <w:style w:type="paragraph" w:customStyle="1" w:styleId="DBECD2180CEC4B8A8DA6890BDB7FA2DB">
    <w:name w:val="DBECD2180CEC4B8A8DA6890BDB7FA2DB"/>
    <w:rsid w:val="00751D06"/>
  </w:style>
  <w:style w:type="paragraph" w:customStyle="1" w:styleId="902A8516B9404C9D9ADB06F8FFFEA839">
    <w:name w:val="902A8516B9404C9D9ADB06F8FFFEA839"/>
    <w:rsid w:val="00751D06"/>
  </w:style>
  <w:style w:type="paragraph" w:customStyle="1" w:styleId="5846FD982A394477B957C7693DEDF8C5">
    <w:name w:val="5846FD982A394477B957C7693DEDF8C5"/>
    <w:rsid w:val="00751D06"/>
  </w:style>
  <w:style w:type="paragraph" w:customStyle="1" w:styleId="8BB2E329457B42979E58A4482E632C46">
    <w:name w:val="8BB2E329457B42979E58A4482E632C46"/>
    <w:rsid w:val="00751D06"/>
  </w:style>
  <w:style w:type="paragraph" w:customStyle="1" w:styleId="6C832F86002548D28B99E2F67D0324AF">
    <w:name w:val="6C832F86002548D28B99E2F67D0324AF"/>
    <w:rsid w:val="00751D06"/>
  </w:style>
  <w:style w:type="paragraph" w:customStyle="1" w:styleId="A5E0B91E37DA4F2BB29CE7466B36C393">
    <w:name w:val="A5E0B91E37DA4F2BB29CE7466B36C393"/>
    <w:rsid w:val="00751D06"/>
  </w:style>
  <w:style w:type="paragraph" w:customStyle="1" w:styleId="2B1DC7D09C9F4667B3ACD7A391D986A7">
    <w:name w:val="2B1DC7D09C9F4667B3ACD7A391D986A7"/>
    <w:rsid w:val="00751D06"/>
  </w:style>
  <w:style w:type="paragraph" w:customStyle="1" w:styleId="282145EFFA944687907BAA854DCE2D3B">
    <w:name w:val="282145EFFA944687907BAA854DCE2D3B"/>
    <w:rsid w:val="00751D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CC796-1482-4C24-B214-4B3AEA4F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TEDC Letterhead 2017-08</Template>
  <TotalTime>0</TotalTime>
  <Pages>11</Pages>
  <Words>1478</Words>
  <Characters>9496</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Clark Marketing Communications</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Parisi</dc:creator>
  <cp:lastModifiedBy>James Parisi</cp:lastModifiedBy>
  <cp:revision>2</cp:revision>
  <cp:lastPrinted>2017-08-14T20:35:00Z</cp:lastPrinted>
  <dcterms:created xsi:type="dcterms:W3CDTF">2022-03-16T18:25:00Z</dcterms:created>
  <dcterms:modified xsi:type="dcterms:W3CDTF">2022-03-16T18:25:00Z</dcterms:modified>
</cp:coreProperties>
</file>